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F2" w:rsidRDefault="00DD22F2" w:rsidP="00DD22F2">
      <w:pPr>
        <w:jc w:val="left"/>
        <w:rPr>
          <w:b/>
          <w:sz w:val="20"/>
        </w:rPr>
      </w:pPr>
      <w:r>
        <w:rPr>
          <w:b/>
          <w:sz w:val="20"/>
        </w:rPr>
        <w:t>Stadt Cottbus - Der Oberbürgermeister</w:t>
      </w:r>
    </w:p>
    <w:p w:rsidR="00DD22F2" w:rsidRDefault="00DD22F2" w:rsidP="00DD22F2">
      <w:pPr>
        <w:jc w:val="left"/>
        <w:rPr>
          <w:b/>
          <w:sz w:val="20"/>
        </w:rPr>
      </w:pPr>
      <w:r>
        <w:rPr>
          <w:b/>
          <w:sz w:val="20"/>
        </w:rPr>
        <w:t>Fachbereich Ordnung und Sicherheit</w:t>
      </w:r>
    </w:p>
    <w:p w:rsidR="00DD22F2" w:rsidRDefault="00DD22F2" w:rsidP="00DD22F2">
      <w:pPr>
        <w:jc w:val="left"/>
        <w:rPr>
          <w:b/>
          <w:sz w:val="20"/>
        </w:rPr>
      </w:pPr>
      <w:r>
        <w:rPr>
          <w:b/>
          <w:sz w:val="20"/>
        </w:rPr>
        <w:t>SB Gewerbeangelegenheiten</w:t>
      </w:r>
    </w:p>
    <w:p w:rsidR="00DD22F2" w:rsidRDefault="00DD22F2" w:rsidP="00DD22F2">
      <w:pPr>
        <w:jc w:val="left"/>
        <w:rPr>
          <w:b/>
          <w:sz w:val="20"/>
        </w:rPr>
      </w:pPr>
      <w:r>
        <w:rPr>
          <w:b/>
          <w:sz w:val="20"/>
        </w:rPr>
        <w:t>Postfach 10 12 35</w:t>
      </w:r>
    </w:p>
    <w:p w:rsidR="00DD22F2" w:rsidRDefault="00DD22F2" w:rsidP="00DD22F2">
      <w:pPr>
        <w:jc w:val="left"/>
        <w:rPr>
          <w:b/>
          <w:sz w:val="20"/>
        </w:rPr>
      </w:pPr>
      <w:r>
        <w:rPr>
          <w:b/>
          <w:sz w:val="20"/>
        </w:rPr>
        <w:t>03012 Cottbus</w:t>
      </w:r>
    </w:p>
    <w:p w:rsidR="00DD22F2" w:rsidRDefault="00DD22F2" w:rsidP="00DD22F2">
      <w:pPr>
        <w:jc w:val="left"/>
        <w:rPr>
          <w:b/>
          <w:sz w:val="20"/>
        </w:rPr>
      </w:pPr>
    </w:p>
    <w:p w:rsidR="00DD22F2" w:rsidRDefault="00DD22F2" w:rsidP="00DD22F2">
      <w:pPr>
        <w:jc w:val="left"/>
        <w:rPr>
          <w:b/>
          <w:sz w:val="28"/>
          <w:szCs w:val="28"/>
        </w:rPr>
      </w:pPr>
      <w:r>
        <w:rPr>
          <w:b/>
          <w:sz w:val="28"/>
          <w:szCs w:val="28"/>
        </w:rPr>
        <w:t>Durchführung</w:t>
      </w:r>
      <w:r w:rsidRPr="00A1390E">
        <w:rPr>
          <w:b/>
          <w:sz w:val="28"/>
          <w:szCs w:val="28"/>
        </w:rPr>
        <w:t xml:space="preserve"> eine</w:t>
      </w:r>
      <w:r>
        <w:rPr>
          <w:b/>
          <w:sz w:val="28"/>
          <w:szCs w:val="28"/>
        </w:rPr>
        <w:t>r</w:t>
      </w:r>
      <w:r w:rsidRPr="00A1390E">
        <w:rPr>
          <w:b/>
          <w:sz w:val="28"/>
          <w:szCs w:val="28"/>
        </w:rPr>
        <w:t xml:space="preserve"> öffentliche</w:t>
      </w:r>
      <w:r>
        <w:rPr>
          <w:b/>
          <w:sz w:val="28"/>
          <w:szCs w:val="28"/>
        </w:rPr>
        <w:t>n</w:t>
      </w:r>
      <w:r w:rsidRPr="00A1390E">
        <w:rPr>
          <w:b/>
          <w:sz w:val="28"/>
          <w:szCs w:val="28"/>
        </w:rPr>
        <w:t xml:space="preserve"> Veranstaltung</w:t>
      </w:r>
      <w:r w:rsidR="00431612">
        <w:rPr>
          <w:b/>
          <w:sz w:val="28"/>
          <w:szCs w:val="28"/>
        </w:rPr>
        <w:t xml:space="preserve"> </w:t>
      </w:r>
    </w:p>
    <w:p w:rsidR="00DD22F2" w:rsidRDefault="00431612" w:rsidP="00DD22F2">
      <w:pPr>
        <w:jc w:val="left"/>
        <w:rPr>
          <w:b/>
          <w:sz w:val="28"/>
          <w:szCs w:val="28"/>
        </w:rPr>
      </w:pPr>
      <w:r>
        <w:rPr>
          <w:b/>
          <w:sz w:val="28"/>
          <w:szCs w:val="28"/>
        </w:rPr>
        <w:t xml:space="preserve">Informationspaket </w:t>
      </w:r>
      <w:r w:rsidR="00DD22F2">
        <w:rPr>
          <w:b/>
          <w:sz w:val="28"/>
          <w:szCs w:val="28"/>
        </w:rPr>
        <w:t>mit Anzeige- und Erlaubnisanträgen</w:t>
      </w:r>
    </w:p>
    <w:p w:rsidR="00DD22F2" w:rsidRDefault="00DD22F2" w:rsidP="00DD22F2">
      <w:pPr>
        <w:jc w:val="left"/>
        <w:rPr>
          <w:b/>
          <w:sz w:val="28"/>
          <w:szCs w:val="28"/>
        </w:rPr>
      </w:pPr>
    </w:p>
    <w:p w:rsidR="00DD22F2" w:rsidRDefault="00DD22F2" w:rsidP="00E01B4E">
      <w:pPr>
        <w:rPr>
          <w:rFonts w:cs="Arial"/>
          <w:sz w:val="20"/>
        </w:rPr>
      </w:pPr>
      <w:r>
        <w:rPr>
          <w:rFonts w:cs="Arial"/>
          <w:sz w:val="20"/>
        </w:rPr>
        <w:t>Sehr geehrte Veranstalter,</w:t>
      </w:r>
    </w:p>
    <w:p w:rsidR="00DD22F2" w:rsidRDefault="00DD22F2" w:rsidP="00E01B4E">
      <w:pPr>
        <w:rPr>
          <w:rFonts w:cs="Arial"/>
          <w:sz w:val="20"/>
        </w:rPr>
      </w:pPr>
    </w:p>
    <w:p w:rsidR="00DD22F2" w:rsidRDefault="00DD22F2" w:rsidP="00E01B4E">
      <w:pPr>
        <w:rPr>
          <w:rFonts w:cs="Arial"/>
          <w:sz w:val="20"/>
        </w:rPr>
      </w:pPr>
      <w:r>
        <w:rPr>
          <w:rFonts w:cs="Arial"/>
          <w:sz w:val="20"/>
        </w:rPr>
        <w:t>Sie beabsichtigen im Zuständigkeitsbereich unserer Behörde eine öf</w:t>
      </w:r>
      <w:r w:rsidR="00431612">
        <w:rPr>
          <w:rFonts w:cs="Arial"/>
          <w:sz w:val="20"/>
        </w:rPr>
        <w:t xml:space="preserve">fentliche Veranstaltung durchzuführen. Da es im Land Brandenburg bisher keine einheitliche Anzeigepflicht für öffentliche Veranstaltungen gibt, jedoch in zahlreichen spezialrechtlichen Vorschriften gleichwohl verschiedene Anzeigepflichten und Erlaubnisvorbehalte formuliert sind, die - je nach Art </w:t>
      </w:r>
      <w:r w:rsidR="008F0D8A">
        <w:rPr>
          <w:rFonts w:cs="Arial"/>
          <w:sz w:val="20"/>
        </w:rPr>
        <w:t xml:space="preserve">und Größe </w:t>
      </w:r>
      <w:r w:rsidR="00431612">
        <w:rPr>
          <w:rFonts w:cs="Arial"/>
          <w:sz w:val="20"/>
        </w:rPr>
        <w:t>der Veranstaltung - durch Veranstalter zu beachten sind, haben wir uns entschlossen, die nachfolgenden Informationen und Formulare zusammenzustellen.</w:t>
      </w:r>
    </w:p>
    <w:p w:rsidR="00431612" w:rsidRDefault="00431612" w:rsidP="00DD22F2">
      <w:pPr>
        <w:jc w:val="left"/>
        <w:rPr>
          <w:rFonts w:cs="Arial"/>
          <w:sz w:val="20"/>
        </w:rPr>
      </w:pPr>
    </w:p>
    <w:p w:rsidR="00431612" w:rsidRDefault="00E01B4E" w:rsidP="00E01B4E">
      <w:pPr>
        <w:rPr>
          <w:rFonts w:cs="Arial"/>
          <w:sz w:val="20"/>
        </w:rPr>
      </w:pPr>
      <w:r>
        <w:rPr>
          <w:rFonts w:cs="Arial"/>
          <w:sz w:val="20"/>
        </w:rPr>
        <w:t>Ziel des Informationspaketes „Veranstaltungen“ ist es, Ihnen möglichst viele Informationen über rechtliche Rahmenbedingungen zu der von Ihnen geplanten Veranstaltung</w:t>
      </w:r>
      <w:r w:rsidR="00431612">
        <w:rPr>
          <w:rFonts w:cs="Arial"/>
          <w:sz w:val="20"/>
        </w:rPr>
        <w:t xml:space="preserve"> </w:t>
      </w:r>
      <w:r>
        <w:rPr>
          <w:rFonts w:cs="Arial"/>
          <w:sz w:val="20"/>
        </w:rPr>
        <w:t>zu vermitteln und Ihnen durch die Zurverfügungstellung notwendiger Antrags- und Anzeigeformulare zusätzliche Behördenwege zu ersparen.</w:t>
      </w:r>
    </w:p>
    <w:p w:rsidR="00E01B4E" w:rsidRDefault="00E01B4E" w:rsidP="00E01B4E">
      <w:pPr>
        <w:rPr>
          <w:rFonts w:cs="Arial"/>
          <w:sz w:val="20"/>
        </w:rPr>
      </w:pPr>
    </w:p>
    <w:p w:rsidR="00E01B4E" w:rsidRDefault="00E01B4E" w:rsidP="00E01B4E">
      <w:pPr>
        <w:rPr>
          <w:rFonts w:cs="Arial"/>
          <w:sz w:val="20"/>
        </w:rPr>
      </w:pPr>
      <w:r>
        <w:rPr>
          <w:rFonts w:cs="Arial"/>
          <w:sz w:val="20"/>
        </w:rPr>
        <w:t>Hierfür benötigen wir jedoch Ihre Unterstützung, denn nur wenn uns alle notwendigen Rahmeninformationen bekannt sind, können wir Sie über Ihre Pflichten als Veranstalter Informieren.</w:t>
      </w:r>
    </w:p>
    <w:p w:rsidR="00E01B4E" w:rsidRDefault="00E01B4E" w:rsidP="00DD22F2">
      <w:pPr>
        <w:jc w:val="left"/>
        <w:rPr>
          <w:rFonts w:cs="Arial"/>
          <w:sz w:val="20"/>
        </w:rPr>
      </w:pPr>
    </w:p>
    <w:p w:rsidR="00E01B4E" w:rsidRDefault="00E01B4E" w:rsidP="00E47791">
      <w:pPr>
        <w:rPr>
          <w:rFonts w:cs="Arial"/>
          <w:sz w:val="20"/>
        </w:rPr>
      </w:pPr>
      <w:r>
        <w:rPr>
          <w:rFonts w:cs="Arial"/>
          <w:sz w:val="20"/>
        </w:rPr>
        <w:t>Bitte füllen Sie deshalb die nachfolgenden Informationen sorgfältig aus. Entsprechend Ihren Angaben</w:t>
      </w:r>
      <w:r w:rsidR="008F0D8A">
        <w:rPr>
          <w:rFonts w:cs="Arial"/>
          <w:sz w:val="20"/>
        </w:rPr>
        <w:t xml:space="preserve"> auf Seite 1</w:t>
      </w:r>
      <w:r>
        <w:rPr>
          <w:rFonts w:cs="Arial"/>
          <w:sz w:val="20"/>
        </w:rPr>
        <w:t xml:space="preserve">, müssen Sie jeweils nur die im jeweiligen Informationsfeld angegebenen Seiten unseres Informationspaketes beachten und ggf. die dort enthaltenen Anträge stellen oder Anzeigen vornehmen. Das vollständig ausgefüllte Informationspaket können Sie an jeder Stelle unserer Verwaltung zur weiteren Bearbeitung abgeben. Anträge und Anzeigen werden von dort automatisch an die zuständigen Stellen weitergeleitet. </w:t>
      </w:r>
      <w:r w:rsidR="00E47791">
        <w:rPr>
          <w:rFonts w:cs="Arial"/>
          <w:sz w:val="20"/>
        </w:rPr>
        <w:t>Diese nehmen nach Bearbeitung Ihrer Unterlagen mit Ihnen Kontakt auf.</w:t>
      </w:r>
    </w:p>
    <w:p w:rsidR="00DD22F2" w:rsidRDefault="00DD22F2"/>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992"/>
        <w:gridCol w:w="1487"/>
      </w:tblGrid>
      <w:tr w:rsidR="00105D39">
        <w:trPr>
          <w:trHeight w:val="471"/>
        </w:trPr>
        <w:tc>
          <w:tcPr>
            <w:tcW w:w="6733" w:type="dxa"/>
          </w:tcPr>
          <w:p w:rsidR="00105D39" w:rsidRPr="00B33102" w:rsidRDefault="00D160C6" w:rsidP="00D160C6">
            <w:pPr>
              <w:jc w:val="center"/>
              <w:rPr>
                <w:b/>
                <w:sz w:val="16"/>
                <w:szCs w:val="16"/>
              </w:rPr>
            </w:pPr>
            <w:r w:rsidRPr="00B33102">
              <w:rPr>
                <w:b/>
                <w:sz w:val="16"/>
                <w:szCs w:val="16"/>
              </w:rPr>
              <w:t>Was wird benötigt?/ Was ist geplant?</w:t>
            </w:r>
          </w:p>
        </w:tc>
        <w:tc>
          <w:tcPr>
            <w:tcW w:w="992" w:type="dxa"/>
          </w:tcPr>
          <w:p w:rsidR="00105D39" w:rsidRPr="00B33102" w:rsidRDefault="00D160C6" w:rsidP="00D160C6">
            <w:pPr>
              <w:jc w:val="center"/>
              <w:rPr>
                <w:b/>
                <w:sz w:val="16"/>
                <w:szCs w:val="16"/>
              </w:rPr>
            </w:pPr>
            <w:r w:rsidRPr="00B33102">
              <w:rPr>
                <w:b/>
                <w:sz w:val="16"/>
                <w:szCs w:val="16"/>
              </w:rPr>
              <w:t>Bitte ankreuzen</w:t>
            </w:r>
          </w:p>
        </w:tc>
        <w:tc>
          <w:tcPr>
            <w:tcW w:w="1487" w:type="dxa"/>
          </w:tcPr>
          <w:p w:rsidR="00105D39" w:rsidRPr="00B33102" w:rsidRDefault="00D160C6" w:rsidP="00D160C6">
            <w:pPr>
              <w:jc w:val="center"/>
              <w:rPr>
                <w:b/>
                <w:sz w:val="16"/>
                <w:szCs w:val="16"/>
              </w:rPr>
            </w:pPr>
            <w:r w:rsidRPr="00B33102">
              <w:rPr>
                <w:b/>
                <w:sz w:val="16"/>
                <w:szCs w:val="16"/>
              </w:rPr>
              <w:t xml:space="preserve">folgende </w:t>
            </w:r>
            <w:r w:rsidR="00105D39" w:rsidRPr="00B33102">
              <w:rPr>
                <w:b/>
                <w:sz w:val="16"/>
                <w:szCs w:val="16"/>
              </w:rPr>
              <w:t>Seite</w:t>
            </w:r>
            <w:r w:rsidRPr="00B33102">
              <w:rPr>
                <w:b/>
                <w:sz w:val="16"/>
                <w:szCs w:val="16"/>
              </w:rPr>
              <w:t>n sind zu beachten</w:t>
            </w:r>
          </w:p>
        </w:tc>
      </w:tr>
      <w:tr w:rsidR="00D160C6">
        <w:trPr>
          <w:trHeight w:val="471"/>
        </w:trPr>
        <w:tc>
          <w:tcPr>
            <w:tcW w:w="6733" w:type="dxa"/>
          </w:tcPr>
          <w:p w:rsidR="00D160C6" w:rsidRPr="00665465" w:rsidRDefault="00D160C6" w:rsidP="00E47791">
            <w:pPr>
              <w:jc w:val="left"/>
              <w:rPr>
                <w:sz w:val="18"/>
                <w:szCs w:val="18"/>
              </w:rPr>
            </w:pPr>
            <w:r w:rsidRPr="00665465">
              <w:rPr>
                <w:sz w:val="18"/>
                <w:szCs w:val="18"/>
              </w:rPr>
              <w:t xml:space="preserve">1. Auf der Veranstaltung werden Speisen und Getränke zum Verzehr an Ort und Stelle verabreicht oder </w:t>
            </w:r>
            <w:r w:rsidR="00071EC0">
              <w:rPr>
                <w:sz w:val="18"/>
                <w:szCs w:val="18"/>
              </w:rPr>
              <w:t>L</w:t>
            </w:r>
            <w:r w:rsidRPr="00665465">
              <w:rPr>
                <w:sz w:val="18"/>
                <w:szCs w:val="18"/>
              </w:rPr>
              <w:t>ebensmittel verkauft.</w:t>
            </w:r>
          </w:p>
        </w:tc>
        <w:tc>
          <w:tcPr>
            <w:tcW w:w="992" w:type="dxa"/>
          </w:tcPr>
          <w:p w:rsidR="00D160C6" w:rsidRDefault="00D160C6" w:rsidP="00E47791">
            <w:pPr>
              <w:jc w:val="left"/>
              <w:rPr>
                <w:b/>
                <w:sz w:val="15"/>
              </w:rPr>
            </w:pPr>
          </w:p>
        </w:tc>
        <w:tc>
          <w:tcPr>
            <w:tcW w:w="1487" w:type="dxa"/>
          </w:tcPr>
          <w:p w:rsidR="00D160C6" w:rsidRDefault="005C697E" w:rsidP="00105D39">
            <w:pPr>
              <w:jc w:val="center"/>
              <w:rPr>
                <w:b/>
                <w:sz w:val="15"/>
              </w:rPr>
            </w:pPr>
            <w:r>
              <w:rPr>
                <w:b/>
                <w:sz w:val="15"/>
              </w:rPr>
              <w:t>4</w:t>
            </w:r>
          </w:p>
        </w:tc>
      </w:tr>
      <w:tr w:rsidR="00105D39">
        <w:trPr>
          <w:trHeight w:val="286"/>
        </w:trPr>
        <w:tc>
          <w:tcPr>
            <w:tcW w:w="6733" w:type="dxa"/>
          </w:tcPr>
          <w:p w:rsidR="00D160C6" w:rsidRDefault="00105D39" w:rsidP="00750FD3">
            <w:pPr>
              <w:jc w:val="left"/>
              <w:rPr>
                <w:sz w:val="18"/>
                <w:szCs w:val="18"/>
              </w:rPr>
            </w:pPr>
            <w:r w:rsidRPr="00665465">
              <w:rPr>
                <w:sz w:val="18"/>
                <w:szCs w:val="18"/>
              </w:rPr>
              <w:t>2. Auf der Veranstaltung werden Waren verkauft oder Verträge abgeschlossen.</w:t>
            </w:r>
          </w:p>
          <w:p w:rsidR="00B33102" w:rsidRPr="00665465" w:rsidRDefault="00B33102" w:rsidP="00750FD3">
            <w:pPr>
              <w:jc w:val="left"/>
              <w:rPr>
                <w:b/>
                <w:sz w:val="18"/>
                <w:szCs w:val="18"/>
              </w:rPr>
            </w:pP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4</w:t>
            </w:r>
          </w:p>
        </w:tc>
      </w:tr>
      <w:tr w:rsidR="00105D39">
        <w:trPr>
          <w:trHeight w:val="420"/>
        </w:trPr>
        <w:tc>
          <w:tcPr>
            <w:tcW w:w="6733" w:type="dxa"/>
          </w:tcPr>
          <w:p w:rsidR="00105D39" w:rsidRPr="00665465" w:rsidRDefault="00105D39" w:rsidP="00750FD3">
            <w:pPr>
              <w:jc w:val="left"/>
              <w:rPr>
                <w:b/>
                <w:sz w:val="18"/>
                <w:szCs w:val="18"/>
              </w:rPr>
            </w:pPr>
            <w:r w:rsidRPr="00665465">
              <w:rPr>
                <w:sz w:val="18"/>
                <w:szCs w:val="18"/>
              </w:rPr>
              <w:t xml:space="preserve">3. Auf der Veranstaltung erfolgt eine Beschallung </w:t>
            </w:r>
            <w:r w:rsidR="00D127AC">
              <w:rPr>
                <w:sz w:val="18"/>
                <w:szCs w:val="18"/>
              </w:rPr>
              <w:t>(</w:t>
            </w:r>
            <w:r w:rsidRPr="00665465">
              <w:rPr>
                <w:sz w:val="18"/>
                <w:szCs w:val="18"/>
              </w:rPr>
              <w:t>Instrumente</w:t>
            </w:r>
            <w:r w:rsidR="00D127AC">
              <w:rPr>
                <w:sz w:val="18"/>
                <w:szCs w:val="18"/>
              </w:rPr>
              <w:t xml:space="preserve">, Ansagen, Betrieb einer </w:t>
            </w:r>
            <w:r w:rsidRPr="00665465">
              <w:rPr>
                <w:sz w:val="18"/>
                <w:szCs w:val="18"/>
              </w:rPr>
              <w:t>Verstärkeranlage</w:t>
            </w:r>
            <w:r w:rsidR="00D127AC">
              <w:rPr>
                <w:sz w:val="18"/>
                <w:szCs w:val="18"/>
              </w:rPr>
              <w:t>)</w:t>
            </w:r>
            <w:r w:rsidRPr="00665465">
              <w:rPr>
                <w:sz w:val="18"/>
                <w:szCs w:val="18"/>
              </w:rPr>
              <w:t>.</w:t>
            </w: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5</w:t>
            </w:r>
          </w:p>
        </w:tc>
      </w:tr>
      <w:tr w:rsidR="00105D39">
        <w:trPr>
          <w:trHeight w:val="412"/>
        </w:trPr>
        <w:tc>
          <w:tcPr>
            <w:tcW w:w="6733" w:type="dxa"/>
          </w:tcPr>
          <w:p w:rsidR="00105D39" w:rsidRPr="00665465" w:rsidRDefault="00105D39" w:rsidP="00E47791">
            <w:pPr>
              <w:jc w:val="left"/>
              <w:rPr>
                <w:b/>
                <w:sz w:val="18"/>
                <w:szCs w:val="18"/>
              </w:rPr>
            </w:pPr>
            <w:r w:rsidRPr="00665465">
              <w:rPr>
                <w:sz w:val="18"/>
                <w:szCs w:val="18"/>
              </w:rPr>
              <w:t>4. Auf der Veranstaltung werden Zelte, Pavillons, Überdachungen, Bühnen oder Schausteller-Fahrgeschäfte (Karussells) errichtet oder betrieben</w:t>
            </w:r>
            <w:r w:rsidR="00D160C6" w:rsidRPr="00665465">
              <w:rPr>
                <w:sz w:val="18"/>
                <w:szCs w:val="18"/>
              </w:rPr>
              <w:t>.</w:t>
            </w:r>
          </w:p>
        </w:tc>
        <w:tc>
          <w:tcPr>
            <w:tcW w:w="992" w:type="dxa"/>
          </w:tcPr>
          <w:p w:rsidR="00105D39" w:rsidRDefault="00105D39" w:rsidP="00E47791">
            <w:pPr>
              <w:jc w:val="left"/>
              <w:rPr>
                <w:b/>
                <w:sz w:val="15"/>
              </w:rPr>
            </w:pPr>
          </w:p>
        </w:tc>
        <w:tc>
          <w:tcPr>
            <w:tcW w:w="1487" w:type="dxa"/>
          </w:tcPr>
          <w:p w:rsidR="00105D39" w:rsidRDefault="00CC13B6" w:rsidP="00105D39">
            <w:pPr>
              <w:jc w:val="center"/>
              <w:rPr>
                <w:b/>
                <w:sz w:val="15"/>
              </w:rPr>
            </w:pPr>
            <w:r>
              <w:rPr>
                <w:b/>
                <w:sz w:val="15"/>
              </w:rPr>
              <w:t>6</w:t>
            </w:r>
            <w:r w:rsidR="005C697E">
              <w:rPr>
                <w:b/>
                <w:sz w:val="15"/>
              </w:rPr>
              <w:t>-7</w:t>
            </w:r>
          </w:p>
        </w:tc>
      </w:tr>
      <w:tr w:rsidR="00105D39">
        <w:trPr>
          <w:trHeight w:val="276"/>
        </w:trPr>
        <w:tc>
          <w:tcPr>
            <w:tcW w:w="6733" w:type="dxa"/>
          </w:tcPr>
          <w:p w:rsidR="00105D39" w:rsidRPr="00665465" w:rsidRDefault="00105D39" w:rsidP="00105D39">
            <w:pPr>
              <w:jc w:val="left"/>
              <w:rPr>
                <w:sz w:val="18"/>
                <w:szCs w:val="18"/>
              </w:rPr>
            </w:pPr>
            <w:r w:rsidRPr="00665465">
              <w:rPr>
                <w:sz w:val="18"/>
                <w:szCs w:val="18"/>
              </w:rPr>
              <w:t>5. Auf der Veranstaltung kommt Pyrotechnik (Feuerwerk) zum Einsatz.</w:t>
            </w:r>
          </w:p>
          <w:p w:rsidR="00D160C6" w:rsidRPr="00665465" w:rsidRDefault="00D160C6" w:rsidP="00105D39">
            <w:pPr>
              <w:jc w:val="left"/>
              <w:rPr>
                <w:b/>
                <w:sz w:val="18"/>
                <w:szCs w:val="18"/>
              </w:rPr>
            </w:pPr>
          </w:p>
        </w:tc>
        <w:tc>
          <w:tcPr>
            <w:tcW w:w="992" w:type="dxa"/>
          </w:tcPr>
          <w:p w:rsidR="00105D39" w:rsidRDefault="00105D39" w:rsidP="00E47791">
            <w:pPr>
              <w:ind w:left="705"/>
              <w:jc w:val="left"/>
              <w:rPr>
                <w:b/>
                <w:sz w:val="15"/>
              </w:rPr>
            </w:pPr>
          </w:p>
        </w:tc>
        <w:tc>
          <w:tcPr>
            <w:tcW w:w="1487" w:type="dxa"/>
          </w:tcPr>
          <w:p w:rsidR="00105D39" w:rsidRDefault="00CC13B6" w:rsidP="00CC13B6">
            <w:pPr>
              <w:rPr>
                <w:b/>
                <w:sz w:val="15"/>
              </w:rPr>
            </w:pPr>
            <w:r>
              <w:rPr>
                <w:b/>
                <w:sz w:val="15"/>
              </w:rPr>
              <w:t xml:space="preserve">               </w:t>
            </w:r>
            <w:r w:rsidR="005C697E">
              <w:rPr>
                <w:b/>
                <w:sz w:val="15"/>
              </w:rPr>
              <w:t>3</w:t>
            </w:r>
          </w:p>
        </w:tc>
      </w:tr>
      <w:tr w:rsidR="00105D39">
        <w:trPr>
          <w:trHeight w:val="339"/>
        </w:trPr>
        <w:tc>
          <w:tcPr>
            <w:tcW w:w="6733" w:type="dxa"/>
          </w:tcPr>
          <w:p w:rsidR="00105D39" w:rsidRPr="00665465" w:rsidRDefault="00105D39" w:rsidP="00E47791">
            <w:pPr>
              <w:jc w:val="left"/>
              <w:rPr>
                <w:b/>
                <w:sz w:val="18"/>
                <w:szCs w:val="18"/>
              </w:rPr>
            </w:pPr>
            <w:r w:rsidRPr="00665465">
              <w:rPr>
                <w:sz w:val="18"/>
                <w:szCs w:val="18"/>
              </w:rPr>
              <w:t>6. Für die Veranstaltung sollen öffentliche Straßen, Plätze oder Grünanlagen genutzt werden.</w:t>
            </w:r>
          </w:p>
        </w:tc>
        <w:tc>
          <w:tcPr>
            <w:tcW w:w="992" w:type="dxa"/>
          </w:tcPr>
          <w:p w:rsidR="00105D39" w:rsidRDefault="00105D39" w:rsidP="00E47791">
            <w:pPr>
              <w:jc w:val="left"/>
              <w:rPr>
                <w:b/>
                <w:sz w:val="15"/>
              </w:rPr>
            </w:pPr>
            <w:r>
              <w:rPr>
                <w:b/>
                <w:sz w:val="15"/>
              </w:rPr>
              <w:t xml:space="preserve">                 </w:t>
            </w:r>
          </w:p>
        </w:tc>
        <w:tc>
          <w:tcPr>
            <w:tcW w:w="1487" w:type="dxa"/>
          </w:tcPr>
          <w:p w:rsidR="00105D39" w:rsidRDefault="005C697E" w:rsidP="00105D39">
            <w:pPr>
              <w:jc w:val="center"/>
              <w:rPr>
                <w:b/>
                <w:sz w:val="15"/>
              </w:rPr>
            </w:pPr>
            <w:r>
              <w:rPr>
                <w:b/>
                <w:sz w:val="15"/>
              </w:rPr>
              <w:t>8</w:t>
            </w:r>
          </w:p>
        </w:tc>
      </w:tr>
      <w:tr w:rsidR="00105D39">
        <w:trPr>
          <w:trHeight w:val="432"/>
        </w:trPr>
        <w:tc>
          <w:tcPr>
            <w:tcW w:w="6733" w:type="dxa"/>
          </w:tcPr>
          <w:p w:rsidR="00105D39" w:rsidRPr="00665465" w:rsidRDefault="00105D39" w:rsidP="00E47791">
            <w:pPr>
              <w:jc w:val="left"/>
              <w:rPr>
                <w:b/>
                <w:sz w:val="18"/>
                <w:szCs w:val="18"/>
              </w:rPr>
            </w:pPr>
            <w:r w:rsidRPr="00665465">
              <w:rPr>
                <w:sz w:val="18"/>
                <w:szCs w:val="18"/>
              </w:rPr>
              <w:t>7. Auf die Veranstaltung soll durch Plakatierung, Werbeaufsteller oder Werbebanner hingewiesen werden.</w:t>
            </w: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8</w:t>
            </w:r>
          </w:p>
        </w:tc>
      </w:tr>
      <w:tr w:rsidR="00105D39">
        <w:trPr>
          <w:trHeight w:val="317"/>
        </w:trPr>
        <w:tc>
          <w:tcPr>
            <w:tcW w:w="6733" w:type="dxa"/>
          </w:tcPr>
          <w:p w:rsidR="00105D39" w:rsidRPr="00665465" w:rsidRDefault="00105D39" w:rsidP="00E47791">
            <w:pPr>
              <w:jc w:val="left"/>
              <w:rPr>
                <w:sz w:val="18"/>
                <w:szCs w:val="18"/>
              </w:rPr>
            </w:pPr>
            <w:r w:rsidRPr="00665465">
              <w:rPr>
                <w:sz w:val="18"/>
                <w:szCs w:val="18"/>
              </w:rPr>
              <w:t>8. Auf der Veranstaltung werden Tiere ausgestellt oder verkauft.</w:t>
            </w:r>
          </w:p>
          <w:p w:rsidR="00D160C6" w:rsidRPr="00665465" w:rsidRDefault="00D160C6" w:rsidP="00E47791">
            <w:pPr>
              <w:jc w:val="left"/>
              <w:rPr>
                <w:sz w:val="18"/>
                <w:szCs w:val="18"/>
              </w:rPr>
            </w:pP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9</w:t>
            </w:r>
          </w:p>
        </w:tc>
      </w:tr>
      <w:tr w:rsidR="00105D39">
        <w:trPr>
          <w:trHeight w:val="204"/>
        </w:trPr>
        <w:tc>
          <w:tcPr>
            <w:tcW w:w="6733" w:type="dxa"/>
          </w:tcPr>
          <w:p w:rsidR="00D160C6" w:rsidRPr="00665465" w:rsidRDefault="00105D39" w:rsidP="00E47791">
            <w:pPr>
              <w:jc w:val="left"/>
              <w:rPr>
                <w:sz w:val="18"/>
                <w:szCs w:val="18"/>
              </w:rPr>
            </w:pPr>
            <w:r w:rsidRPr="00665465">
              <w:rPr>
                <w:sz w:val="18"/>
                <w:szCs w:val="18"/>
              </w:rPr>
              <w:t xml:space="preserve">9. Für die Veranstaltung ist ein </w:t>
            </w:r>
            <w:r w:rsidR="009F6484" w:rsidRPr="00665465">
              <w:rPr>
                <w:sz w:val="18"/>
                <w:szCs w:val="18"/>
              </w:rPr>
              <w:t>Trinkw</w:t>
            </w:r>
            <w:r w:rsidRPr="00665465">
              <w:rPr>
                <w:sz w:val="18"/>
                <w:szCs w:val="18"/>
              </w:rPr>
              <w:t>asser</w:t>
            </w:r>
            <w:r w:rsidR="009F6484" w:rsidRPr="00665465">
              <w:rPr>
                <w:sz w:val="18"/>
                <w:szCs w:val="18"/>
              </w:rPr>
              <w:t>anschluss erforderlich (Festanschluss oder Hydrant)</w:t>
            </w: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4</w:t>
            </w:r>
          </w:p>
        </w:tc>
      </w:tr>
      <w:tr w:rsidR="00105D39">
        <w:trPr>
          <w:trHeight w:val="264"/>
        </w:trPr>
        <w:tc>
          <w:tcPr>
            <w:tcW w:w="6733" w:type="dxa"/>
          </w:tcPr>
          <w:p w:rsidR="00105D39" w:rsidRPr="00665465" w:rsidRDefault="00105D39" w:rsidP="00E47791">
            <w:pPr>
              <w:jc w:val="left"/>
              <w:rPr>
                <w:sz w:val="18"/>
                <w:szCs w:val="18"/>
              </w:rPr>
            </w:pPr>
            <w:r w:rsidRPr="00665465">
              <w:rPr>
                <w:sz w:val="18"/>
                <w:szCs w:val="18"/>
              </w:rPr>
              <w:t>10. Für die Veranstaltung wird ein Stromanschluss benötigt</w:t>
            </w:r>
            <w:r w:rsidR="00D160C6" w:rsidRPr="00665465">
              <w:rPr>
                <w:sz w:val="18"/>
                <w:szCs w:val="18"/>
              </w:rPr>
              <w:t>.</w:t>
            </w:r>
          </w:p>
          <w:p w:rsidR="00D160C6" w:rsidRPr="00665465" w:rsidRDefault="00D160C6" w:rsidP="00E47791">
            <w:pPr>
              <w:jc w:val="left"/>
              <w:rPr>
                <w:sz w:val="18"/>
                <w:szCs w:val="18"/>
              </w:rPr>
            </w:pP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9</w:t>
            </w:r>
          </w:p>
        </w:tc>
      </w:tr>
      <w:tr w:rsidR="00105D39">
        <w:trPr>
          <w:trHeight w:val="412"/>
        </w:trPr>
        <w:tc>
          <w:tcPr>
            <w:tcW w:w="6733" w:type="dxa"/>
          </w:tcPr>
          <w:p w:rsidR="00105D39" w:rsidRPr="00665465" w:rsidRDefault="00105D39" w:rsidP="00E47791">
            <w:pPr>
              <w:jc w:val="left"/>
              <w:rPr>
                <w:sz w:val="18"/>
                <w:szCs w:val="18"/>
              </w:rPr>
            </w:pPr>
            <w:r w:rsidRPr="00665465">
              <w:rPr>
                <w:sz w:val="18"/>
                <w:szCs w:val="18"/>
              </w:rPr>
              <w:t>11. Auf der Veranstaltung soll mit offenem Feuer umgegangen werden.</w:t>
            </w:r>
          </w:p>
          <w:p w:rsidR="00D160C6" w:rsidRPr="00665465" w:rsidRDefault="00D160C6" w:rsidP="00E47791">
            <w:pPr>
              <w:jc w:val="left"/>
              <w:rPr>
                <w:sz w:val="18"/>
                <w:szCs w:val="18"/>
              </w:rPr>
            </w:pP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3</w:t>
            </w:r>
          </w:p>
        </w:tc>
      </w:tr>
      <w:tr w:rsidR="00105D39">
        <w:trPr>
          <w:trHeight w:val="418"/>
        </w:trPr>
        <w:tc>
          <w:tcPr>
            <w:tcW w:w="6733" w:type="dxa"/>
          </w:tcPr>
          <w:p w:rsidR="00105D39" w:rsidRPr="00665465" w:rsidRDefault="00105D39" w:rsidP="00E47791">
            <w:pPr>
              <w:jc w:val="left"/>
              <w:rPr>
                <w:sz w:val="18"/>
                <w:szCs w:val="18"/>
              </w:rPr>
            </w:pPr>
            <w:r w:rsidRPr="00665465">
              <w:rPr>
                <w:sz w:val="18"/>
                <w:szCs w:val="18"/>
              </w:rPr>
              <w:t>12. Auf der Veranstaltung kommt Flüssiggas zum Einsatz.</w:t>
            </w:r>
          </w:p>
          <w:p w:rsidR="00D160C6" w:rsidRPr="00665465" w:rsidRDefault="00D160C6" w:rsidP="00E47791">
            <w:pPr>
              <w:jc w:val="left"/>
              <w:rPr>
                <w:sz w:val="18"/>
                <w:szCs w:val="18"/>
              </w:rPr>
            </w:pPr>
          </w:p>
        </w:tc>
        <w:tc>
          <w:tcPr>
            <w:tcW w:w="992" w:type="dxa"/>
          </w:tcPr>
          <w:p w:rsidR="00105D39" w:rsidRDefault="00105D39" w:rsidP="00E47791">
            <w:pPr>
              <w:jc w:val="left"/>
              <w:rPr>
                <w:b/>
                <w:sz w:val="15"/>
              </w:rPr>
            </w:pPr>
          </w:p>
        </w:tc>
        <w:tc>
          <w:tcPr>
            <w:tcW w:w="1487" w:type="dxa"/>
          </w:tcPr>
          <w:p w:rsidR="00105D39" w:rsidRDefault="005C697E" w:rsidP="00105D39">
            <w:pPr>
              <w:jc w:val="center"/>
              <w:rPr>
                <w:b/>
                <w:sz w:val="15"/>
              </w:rPr>
            </w:pPr>
            <w:r>
              <w:rPr>
                <w:b/>
                <w:sz w:val="15"/>
              </w:rPr>
              <w:t>3</w:t>
            </w:r>
          </w:p>
        </w:tc>
      </w:tr>
    </w:tbl>
    <w:p w:rsidR="00D160C6" w:rsidRDefault="00D160C6">
      <w:pPr>
        <w:pStyle w:val="berschrift1"/>
      </w:pPr>
    </w:p>
    <w:p w:rsidR="00002AA9" w:rsidRDefault="00D160C6">
      <w:pPr>
        <w:pStyle w:val="berschrift1"/>
      </w:pPr>
      <w:r>
        <w:t>Die Seite 2 des Formularsatzes ist stets auszufüllen!</w:t>
      </w:r>
      <w:r w:rsidR="00DD22F2">
        <w:br w:type="page"/>
      </w:r>
      <w:r w:rsidR="00D96814">
        <w:lastRenderedPageBreak/>
        <w:t xml:space="preserve">1. </w:t>
      </w:r>
      <w:r w:rsidR="00002AA9">
        <w:t>Veranstalter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cantSplit/>
          <w:trHeight w:val="458"/>
        </w:trPr>
        <w:tc>
          <w:tcPr>
            <w:tcW w:w="9212" w:type="dxa"/>
            <w:gridSpan w:val="2"/>
          </w:tcPr>
          <w:p w:rsidR="00002AA9" w:rsidRDefault="00002AA9">
            <w:pPr>
              <w:jc w:val="left"/>
              <w:rPr>
                <w:b/>
                <w:sz w:val="15"/>
              </w:rPr>
            </w:pPr>
            <w:r>
              <w:rPr>
                <w:b/>
                <w:sz w:val="15"/>
              </w:rPr>
              <w:t>Name / Firma / Verein etc:</w:t>
            </w:r>
          </w:p>
        </w:tc>
      </w:tr>
      <w:tr w:rsidR="00002AA9">
        <w:trPr>
          <w:cantSplit/>
          <w:trHeight w:val="542"/>
        </w:trPr>
        <w:tc>
          <w:tcPr>
            <w:tcW w:w="9212" w:type="dxa"/>
            <w:gridSpan w:val="2"/>
          </w:tcPr>
          <w:p w:rsidR="00002AA9" w:rsidRDefault="00002AA9">
            <w:pPr>
              <w:jc w:val="left"/>
              <w:rPr>
                <w:b/>
                <w:sz w:val="15"/>
              </w:rPr>
            </w:pPr>
            <w:r>
              <w:rPr>
                <w:b/>
                <w:sz w:val="15"/>
              </w:rPr>
              <w:t>Anschrift:</w:t>
            </w:r>
          </w:p>
        </w:tc>
      </w:tr>
      <w:tr w:rsidR="00002AA9">
        <w:trPr>
          <w:trHeight w:val="421"/>
        </w:trPr>
        <w:tc>
          <w:tcPr>
            <w:tcW w:w="4606" w:type="dxa"/>
          </w:tcPr>
          <w:p w:rsidR="00002AA9" w:rsidRDefault="00002AA9">
            <w:pPr>
              <w:jc w:val="left"/>
              <w:rPr>
                <w:b/>
                <w:sz w:val="15"/>
              </w:rPr>
            </w:pPr>
            <w:r>
              <w:rPr>
                <w:b/>
                <w:sz w:val="15"/>
              </w:rPr>
              <w:t>Telefon:</w:t>
            </w:r>
          </w:p>
        </w:tc>
        <w:tc>
          <w:tcPr>
            <w:tcW w:w="4606" w:type="dxa"/>
          </w:tcPr>
          <w:p w:rsidR="00002AA9" w:rsidRDefault="00002AA9">
            <w:pPr>
              <w:jc w:val="left"/>
              <w:rPr>
                <w:b/>
                <w:sz w:val="15"/>
              </w:rPr>
            </w:pPr>
            <w:r>
              <w:rPr>
                <w:b/>
                <w:sz w:val="15"/>
              </w:rPr>
              <w:t>Email:</w:t>
            </w:r>
          </w:p>
        </w:tc>
      </w:tr>
      <w:tr w:rsidR="00002AA9">
        <w:trPr>
          <w:cantSplit/>
          <w:trHeight w:val="542"/>
        </w:trPr>
        <w:tc>
          <w:tcPr>
            <w:tcW w:w="9212" w:type="dxa"/>
            <w:gridSpan w:val="2"/>
          </w:tcPr>
          <w:p w:rsidR="00002AA9" w:rsidRDefault="00002AA9">
            <w:pPr>
              <w:jc w:val="left"/>
              <w:rPr>
                <w:b/>
                <w:sz w:val="15"/>
              </w:rPr>
            </w:pPr>
            <w:r>
              <w:rPr>
                <w:b/>
                <w:sz w:val="15"/>
              </w:rPr>
              <w:t>Ansprechpartner während der Veranstaltung (Name / Telefon):</w:t>
            </w:r>
          </w:p>
        </w:tc>
      </w:tr>
    </w:tbl>
    <w:p w:rsidR="00002AA9" w:rsidRDefault="00002AA9">
      <w:pPr>
        <w:jc w:val="left"/>
        <w:rPr>
          <w:b/>
          <w:sz w:val="19"/>
        </w:rPr>
      </w:pPr>
    </w:p>
    <w:p w:rsidR="00002AA9" w:rsidRDefault="00002AA9">
      <w:pPr>
        <w:jc w:val="left"/>
        <w:rPr>
          <w:sz w:val="23"/>
        </w:rPr>
      </w:pPr>
    </w:p>
    <w:p w:rsidR="00002AA9" w:rsidRDefault="00213D2C" w:rsidP="00A1390E">
      <w:pPr>
        <w:jc w:val="left"/>
        <w:rPr>
          <w:b/>
          <w:sz w:val="20"/>
        </w:rPr>
      </w:pPr>
      <w:r>
        <w:rPr>
          <w:b/>
          <w:sz w:val="20"/>
        </w:rPr>
        <w:t>2</w:t>
      </w:r>
      <w:r w:rsidR="00A1390E">
        <w:rPr>
          <w:b/>
          <w:sz w:val="20"/>
        </w:rPr>
        <w:t xml:space="preserve">. </w:t>
      </w:r>
      <w:r w:rsidR="00002AA9">
        <w:rPr>
          <w:b/>
          <w:sz w:val="20"/>
        </w:rPr>
        <w:t>Veranstaltungs</w:t>
      </w:r>
      <w:r w:rsidR="007C043D">
        <w:rPr>
          <w:b/>
          <w:sz w:val="20"/>
        </w:rPr>
        <w:t>o</w:t>
      </w:r>
      <w:r w:rsidR="00002AA9">
        <w:rPr>
          <w:b/>
          <w:sz w:val="20"/>
        </w:rPr>
        <w:t>rt</w:t>
      </w:r>
      <w:r w:rsidR="007C043D">
        <w:rPr>
          <w:b/>
          <w:sz w:val="20"/>
        </w:rPr>
        <w:t>/Veranstaltungszeitraum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134"/>
        <w:gridCol w:w="1134"/>
        <w:gridCol w:w="1134"/>
        <w:gridCol w:w="1191"/>
        <w:gridCol w:w="13"/>
      </w:tblGrid>
      <w:tr w:rsidR="00002AA9">
        <w:trPr>
          <w:cantSplit/>
          <w:trHeight w:val="616"/>
        </w:trPr>
        <w:tc>
          <w:tcPr>
            <w:tcW w:w="9212" w:type="dxa"/>
            <w:gridSpan w:val="6"/>
          </w:tcPr>
          <w:p w:rsidR="00002AA9" w:rsidRDefault="00002AA9">
            <w:pPr>
              <w:jc w:val="left"/>
              <w:rPr>
                <w:b/>
                <w:sz w:val="15"/>
              </w:rPr>
            </w:pPr>
            <w:r>
              <w:rPr>
                <w:b/>
                <w:sz w:val="15"/>
              </w:rPr>
              <w:t>Name der Veranstaltung:</w:t>
            </w:r>
          </w:p>
        </w:tc>
      </w:tr>
      <w:tr w:rsidR="00213D2C">
        <w:trPr>
          <w:cantSplit/>
          <w:trHeight w:val="616"/>
        </w:trPr>
        <w:tc>
          <w:tcPr>
            <w:tcW w:w="9212" w:type="dxa"/>
            <w:gridSpan w:val="6"/>
          </w:tcPr>
          <w:p w:rsidR="00213D2C" w:rsidRDefault="00213D2C">
            <w:pPr>
              <w:jc w:val="left"/>
              <w:rPr>
                <w:b/>
                <w:sz w:val="15"/>
              </w:rPr>
            </w:pPr>
            <w:r>
              <w:rPr>
                <w:b/>
                <w:sz w:val="15"/>
              </w:rPr>
              <w:t>Kurzbeschreibung der Veranstaltung:</w:t>
            </w:r>
          </w:p>
        </w:tc>
      </w:tr>
      <w:tr w:rsidR="00002AA9">
        <w:trPr>
          <w:cantSplit/>
          <w:trHeight w:val="568"/>
        </w:trPr>
        <w:tc>
          <w:tcPr>
            <w:tcW w:w="9212" w:type="dxa"/>
            <w:gridSpan w:val="6"/>
          </w:tcPr>
          <w:p w:rsidR="00002AA9" w:rsidRDefault="00002AA9">
            <w:pPr>
              <w:jc w:val="left"/>
              <w:rPr>
                <w:b/>
                <w:sz w:val="15"/>
              </w:rPr>
            </w:pPr>
            <w:r>
              <w:rPr>
                <w:b/>
                <w:sz w:val="15"/>
              </w:rPr>
              <w:t>Veranstaltungsort:</w:t>
            </w:r>
          </w:p>
        </w:tc>
      </w:tr>
      <w:tr w:rsidR="00002AA9">
        <w:trPr>
          <w:gridAfter w:val="1"/>
          <w:wAfter w:w="13" w:type="dxa"/>
          <w:trHeight w:val="630"/>
        </w:trPr>
        <w:tc>
          <w:tcPr>
            <w:tcW w:w="4606" w:type="dxa"/>
          </w:tcPr>
          <w:p w:rsidR="00002AA9" w:rsidRDefault="000440A9" w:rsidP="000440A9">
            <w:pPr>
              <w:jc w:val="left"/>
              <w:rPr>
                <w:b/>
                <w:sz w:val="15"/>
              </w:rPr>
            </w:pPr>
            <w:r>
              <w:rPr>
                <w:b/>
                <w:sz w:val="15"/>
              </w:rPr>
              <w:t xml:space="preserve">2.1 </w:t>
            </w:r>
            <w:r w:rsidR="00002AA9">
              <w:rPr>
                <w:b/>
                <w:sz w:val="15"/>
              </w:rPr>
              <w:t>Veranstaltungsdatum: (von - bis)</w:t>
            </w:r>
          </w:p>
          <w:p w:rsidR="00002AA9" w:rsidRDefault="00002AA9">
            <w:pPr>
              <w:jc w:val="left"/>
              <w:rPr>
                <w:b/>
                <w:sz w:val="15"/>
              </w:rPr>
            </w:pPr>
          </w:p>
        </w:tc>
        <w:tc>
          <w:tcPr>
            <w:tcW w:w="1134" w:type="dxa"/>
          </w:tcPr>
          <w:p w:rsidR="00002AA9" w:rsidRDefault="00002AA9">
            <w:pPr>
              <w:jc w:val="left"/>
              <w:rPr>
                <w:sz w:val="15"/>
              </w:rPr>
            </w:pPr>
            <w:r>
              <w:rPr>
                <w:sz w:val="15"/>
              </w:rPr>
              <w:t>Datum:</w:t>
            </w:r>
          </w:p>
        </w:tc>
        <w:tc>
          <w:tcPr>
            <w:tcW w:w="1134" w:type="dxa"/>
          </w:tcPr>
          <w:p w:rsidR="00002AA9" w:rsidRDefault="00002AA9">
            <w:pPr>
              <w:jc w:val="left"/>
              <w:rPr>
                <w:sz w:val="15"/>
              </w:rPr>
            </w:pPr>
            <w:r>
              <w:rPr>
                <w:sz w:val="15"/>
              </w:rPr>
              <w:t>Datum:</w:t>
            </w:r>
          </w:p>
        </w:tc>
        <w:tc>
          <w:tcPr>
            <w:tcW w:w="1134" w:type="dxa"/>
          </w:tcPr>
          <w:p w:rsidR="00002AA9" w:rsidRDefault="00002AA9">
            <w:pPr>
              <w:jc w:val="left"/>
              <w:rPr>
                <w:sz w:val="15"/>
              </w:rPr>
            </w:pPr>
            <w:r>
              <w:rPr>
                <w:sz w:val="15"/>
              </w:rPr>
              <w:t>Datum:</w:t>
            </w:r>
          </w:p>
        </w:tc>
        <w:tc>
          <w:tcPr>
            <w:tcW w:w="1191" w:type="dxa"/>
          </w:tcPr>
          <w:p w:rsidR="00002AA9" w:rsidRDefault="00002AA9">
            <w:pPr>
              <w:jc w:val="left"/>
              <w:rPr>
                <w:sz w:val="15"/>
              </w:rPr>
            </w:pPr>
            <w:r>
              <w:rPr>
                <w:sz w:val="15"/>
              </w:rPr>
              <w:t>Datum:</w:t>
            </w:r>
          </w:p>
        </w:tc>
      </w:tr>
      <w:tr w:rsidR="00002AA9">
        <w:trPr>
          <w:gridAfter w:val="1"/>
          <w:wAfter w:w="13" w:type="dxa"/>
          <w:trHeight w:val="800"/>
        </w:trPr>
        <w:tc>
          <w:tcPr>
            <w:tcW w:w="4606" w:type="dxa"/>
          </w:tcPr>
          <w:p w:rsidR="00002AA9" w:rsidRDefault="000440A9" w:rsidP="000440A9">
            <w:pPr>
              <w:jc w:val="left"/>
              <w:rPr>
                <w:b/>
                <w:sz w:val="15"/>
              </w:rPr>
            </w:pPr>
            <w:r>
              <w:rPr>
                <w:b/>
                <w:sz w:val="15"/>
              </w:rPr>
              <w:t xml:space="preserve">2.2 </w:t>
            </w:r>
            <w:r w:rsidR="00002AA9">
              <w:rPr>
                <w:b/>
                <w:sz w:val="15"/>
              </w:rPr>
              <w:t>Veranstaltungszeitraum:</w:t>
            </w:r>
          </w:p>
          <w:p w:rsidR="00002AA9" w:rsidRDefault="00002AA9">
            <w:pPr>
              <w:jc w:val="left"/>
              <w:rPr>
                <w:b/>
                <w:sz w:val="15"/>
              </w:rPr>
            </w:pPr>
          </w:p>
        </w:tc>
        <w:tc>
          <w:tcPr>
            <w:tcW w:w="1134" w:type="dxa"/>
          </w:tcPr>
          <w:p w:rsidR="00002AA9" w:rsidRDefault="00002AA9">
            <w:pPr>
              <w:jc w:val="left"/>
              <w:rPr>
                <w:sz w:val="15"/>
              </w:rPr>
            </w:pPr>
          </w:p>
          <w:p w:rsidR="00002AA9" w:rsidRDefault="00002AA9">
            <w:pPr>
              <w:jc w:val="left"/>
              <w:rPr>
                <w:sz w:val="15"/>
              </w:rPr>
            </w:pPr>
            <w:r>
              <w:rPr>
                <w:sz w:val="15"/>
              </w:rPr>
              <w:t>______ Uhr.</w:t>
            </w:r>
            <w:r>
              <w:rPr>
                <w:sz w:val="15"/>
              </w:rPr>
              <w:br/>
            </w:r>
            <w:r>
              <w:rPr>
                <w:sz w:val="15"/>
              </w:rPr>
              <w:br/>
              <w:t>______ Uhr.</w:t>
            </w:r>
          </w:p>
        </w:tc>
        <w:tc>
          <w:tcPr>
            <w:tcW w:w="1134" w:type="dxa"/>
          </w:tcPr>
          <w:p w:rsidR="00002AA9" w:rsidRDefault="00002AA9">
            <w:pPr>
              <w:jc w:val="left"/>
              <w:rPr>
                <w:sz w:val="15"/>
              </w:rPr>
            </w:pPr>
          </w:p>
          <w:p w:rsidR="00002AA9" w:rsidRDefault="00002AA9">
            <w:pPr>
              <w:jc w:val="left"/>
              <w:rPr>
                <w:sz w:val="15"/>
              </w:rPr>
            </w:pPr>
            <w:r>
              <w:rPr>
                <w:sz w:val="15"/>
              </w:rPr>
              <w:t>______ Uhr.</w:t>
            </w:r>
            <w:r>
              <w:rPr>
                <w:sz w:val="15"/>
              </w:rPr>
              <w:br/>
            </w:r>
            <w:r>
              <w:rPr>
                <w:sz w:val="15"/>
              </w:rPr>
              <w:br/>
              <w:t>______ Uhr.</w:t>
            </w:r>
          </w:p>
        </w:tc>
        <w:tc>
          <w:tcPr>
            <w:tcW w:w="1134" w:type="dxa"/>
          </w:tcPr>
          <w:p w:rsidR="00002AA9" w:rsidRDefault="00002AA9">
            <w:pPr>
              <w:jc w:val="left"/>
              <w:rPr>
                <w:sz w:val="15"/>
              </w:rPr>
            </w:pPr>
          </w:p>
          <w:p w:rsidR="00002AA9" w:rsidRDefault="00002AA9">
            <w:pPr>
              <w:jc w:val="left"/>
              <w:rPr>
                <w:sz w:val="15"/>
              </w:rPr>
            </w:pPr>
            <w:r>
              <w:rPr>
                <w:sz w:val="15"/>
              </w:rPr>
              <w:t>______ Uhr.</w:t>
            </w:r>
            <w:r>
              <w:rPr>
                <w:sz w:val="15"/>
              </w:rPr>
              <w:br/>
            </w:r>
            <w:r>
              <w:rPr>
                <w:sz w:val="15"/>
              </w:rPr>
              <w:br/>
              <w:t>______ Uhr.</w:t>
            </w:r>
          </w:p>
        </w:tc>
        <w:tc>
          <w:tcPr>
            <w:tcW w:w="1191" w:type="dxa"/>
          </w:tcPr>
          <w:p w:rsidR="00002AA9" w:rsidRDefault="00002AA9">
            <w:pPr>
              <w:jc w:val="left"/>
              <w:rPr>
                <w:sz w:val="15"/>
              </w:rPr>
            </w:pPr>
          </w:p>
          <w:p w:rsidR="00002AA9" w:rsidRDefault="00002AA9">
            <w:pPr>
              <w:jc w:val="left"/>
              <w:rPr>
                <w:sz w:val="15"/>
              </w:rPr>
            </w:pPr>
            <w:r>
              <w:rPr>
                <w:sz w:val="15"/>
              </w:rPr>
              <w:t>______ Uhr.</w:t>
            </w:r>
            <w:r>
              <w:rPr>
                <w:sz w:val="15"/>
              </w:rPr>
              <w:br/>
            </w:r>
            <w:r>
              <w:rPr>
                <w:sz w:val="15"/>
              </w:rPr>
              <w:br/>
              <w:t>______ Uhr.</w:t>
            </w:r>
          </w:p>
        </w:tc>
      </w:tr>
      <w:tr w:rsidR="00002AA9">
        <w:trPr>
          <w:trHeight w:val="800"/>
        </w:trPr>
        <w:tc>
          <w:tcPr>
            <w:tcW w:w="4606" w:type="dxa"/>
          </w:tcPr>
          <w:p w:rsidR="00002AA9" w:rsidRDefault="000440A9" w:rsidP="000440A9">
            <w:pPr>
              <w:jc w:val="left"/>
              <w:rPr>
                <w:b/>
                <w:sz w:val="15"/>
              </w:rPr>
            </w:pPr>
            <w:r>
              <w:rPr>
                <w:b/>
                <w:sz w:val="15"/>
              </w:rPr>
              <w:t xml:space="preserve">2.3 </w:t>
            </w:r>
            <w:r w:rsidR="00002AA9">
              <w:rPr>
                <w:b/>
                <w:sz w:val="15"/>
              </w:rPr>
              <w:t>Aufbau:</w:t>
            </w:r>
            <w:r w:rsidR="00002AA9">
              <w:rPr>
                <w:b/>
                <w:sz w:val="15"/>
              </w:rPr>
              <w:br/>
            </w:r>
            <w:r w:rsidR="00002AA9">
              <w:rPr>
                <w:b/>
                <w:sz w:val="15"/>
              </w:rPr>
              <w:br/>
            </w:r>
            <w:r>
              <w:rPr>
                <w:b/>
                <w:sz w:val="15"/>
              </w:rPr>
              <w:t xml:space="preserve">      </w:t>
            </w:r>
            <w:r w:rsidR="00002AA9">
              <w:rPr>
                <w:b/>
                <w:sz w:val="15"/>
              </w:rPr>
              <w:t>Abbau:</w:t>
            </w:r>
          </w:p>
        </w:tc>
        <w:tc>
          <w:tcPr>
            <w:tcW w:w="4606" w:type="dxa"/>
            <w:gridSpan w:val="5"/>
          </w:tcPr>
          <w:p w:rsidR="00002AA9" w:rsidRDefault="00002AA9">
            <w:pPr>
              <w:jc w:val="left"/>
              <w:rPr>
                <w:sz w:val="15"/>
              </w:rPr>
            </w:pPr>
          </w:p>
          <w:p w:rsidR="00002AA9" w:rsidRDefault="00002AA9">
            <w:pPr>
              <w:jc w:val="left"/>
              <w:rPr>
                <w:sz w:val="15"/>
              </w:rPr>
            </w:pPr>
            <w:r>
              <w:rPr>
                <w:sz w:val="15"/>
              </w:rPr>
              <w:t>am: ____________ um ____________ Uhr.</w:t>
            </w:r>
            <w:r>
              <w:rPr>
                <w:sz w:val="15"/>
              </w:rPr>
              <w:br/>
            </w:r>
            <w:r>
              <w:rPr>
                <w:sz w:val="15"/>
              </w:rPr>
              <w:br/>
              <w:t>am: ____________ um ____________ Uhr.</w:t>
            </w:r>
          </w:p>
        </w:tc>
      </w:tr>
      <w:tr w:rsidR="003D0B19">
        <w:trPr>
          <w:trHeight w:val="634"/>
        </w:trPr>
        <w:tc>
          <w:tcPr>
            <w:tcW w:w="4606" w:type="dxa"/>
          </w:tcPr>
          <w:p w:rsidR="003D0B19" w:rsidRDefault="003D0B19" w:rsidP="000440A9">
            <w:pPr>
              <w:jc w:val="left"/>
              <w:rPr>
                <w:b/>
                <w:sz w:val="15"/>
              </w:rPr>
            </w:pPr>
            <w:r>
              <w:rPr>
                <w:b/>
                <w:sz w:val="15"/>
              </w:rPr>
              <w:t>2.4 erwartetes Besucheraufkommen:</w:t>
            </w:r>
          </w:p>
        </w:tc>
        <w:tc>
          <w:tcPr>
            <w:tcW w:w="4606" w:type="dxa"/>
            <w:gridSpan w:val="5"/>
          </w:tcPr>
          <w:p w:rsidR="003D0B19" w:rsidRDefault="003D0B19">
            <w:pPr>
              <w:jc w:val="left"/>
              <w:rPr>
                <w:sz w:val="15"/>
              </w:rPr>
            </w:pPr>
          </w:p>
          <w:p w:rsidR="003D0B19" w:rsidRDefault="003D0B19">
            <w:pPr>
              <w:jc w:val="left"/>
              <w:rPr>
                <w:sz w:val="15"/>
              </w:rPr>
            </w:pPr>
            <w:r>
              <w:rPr>
                <w:sz w:val="15"/>
              </w:rPr>
              <w:t>maximal zur gleichen Zeit anwesende Personenzahl:</w:t>
            </w:r>
          </w:p>
          <w:p w:rsidR="003D0B19" w:rsidRDefault="003D0B19">
            <w:pPr>
              <w:jc w:val="left"/>
              <w:rPr>
                <w:sz w:val="15"/>
              </w:rPr>
            </w:pPr>
          </w:p>
          <w:p w:rsidR="003D0B19" w:rsidRDefault="003D0B19">
            <w:pPr>
              <w:jc w:val="left"/>
              <w:rPr>
                <w:sz w:val="15"/>
              </w:rPr>
            </w:pPr>
          </w:p>
        </w:tc>
      </w:tr>
      <w:tr w:rsidR="003D0B19">
        <w:trPr>
          <w:trHeight w:val="800"/>
        </w:trPr>
        <w:tc>
          <w:tcPr>
            <w:tcW w:w="4606" w:type="dxa"/>
          </w:tcPr>
          <w:p w:rsidR="003D0B19" w:rsidRDefault="003D0B19" w:rsidP="000440A9">
            <w:pPr>
              <w:jc w:val="left"/>
              <w:rPr>
                <w:b/>
                <w:sz w:val="15"/>
              </w:rPr>
            </w:pPr>
            <w:r>
              <w:rPr>
                <w:b/>
                <w:sz w:val="15"/>
              </w:rPr>
              <w:t xml:space="preserve">2.5 Wird ein besonders hilfebedürftiger Personenkreis    </w:t>
            </w:r>
          </w:p>
          <w:p w:rsidR="003D0B19" w:rsidRDefault="003D0B19" w:rsidP="000440A9">
            <w:pPr>
              <w:jc w:val="left"/>
              <w:rPr>
                <w:b/>
                <w:sz w:val="15"/>
              </w:rPr>
            </w:pPr>
            <w:r>
              <w:rPr>
                <w:b/>
                <w:sz w:val="15"/>
              </w:rPr>
              <w:t xml:space="preserve">       erwartet, z. B. Kinder, Behinderte? </w:t>
            </w:r>
            <w:r>
              <w:rPr>
                <w:b/>
                <w:sz w:val="15"/>
              </w:rPr>
              <w:br/>
              <w:t xml:space="preserve">       Wenn ja, bitte kurz erläutern.</w:t>
            </w:r>
          </w:p>
        </w:tc>
        <w:tc>
          <w:tcPr>
            <w:tcW w:w="4606" w:type="dxa"/>
            <w:gridSpan w:val="5"/>
          </w:tcPr>
          <w:p w:rsidR="003D0B19" w:rsidRDefault="003D0B1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bl>
    <w:p w:rsidR="009F6484" w:rsidRDefault="009F6484" w:rsidP="006F408F">
      <w:pPr>
        <w:jc w:val="left"/>
        <w:rPr>
          <w:b/>
          <w:sz w:val="20"/>
        </w:rPr>
      </w:pPr>
    </w:p>
    <w:p w:rsidR="000B1985" w:rsidRDefault="000B1985" w:rsidP="00213D2C">
      <w:pPr>
        <w:tabs>
          <w:tab w:val="left" w:pos="426"/>
        </w:tabs>
        <w:jc w:val="left"/>
        <w:rPr>
          <w:b/>
          <w:sz w:val="20"/>
        </w:rPr>
      </w:pPr>
    </w:p>
    <w:p w:rsidR="00213D2C" w:rsidRDefault="00213D2C" w:rsidP="00213D2C">
      <w:pPr>
        <w:tabs>
          <w:tab w:val="left" w:pos="426"/>
        </w:tabs>
        <w:jc w:val="left"/>
        <w:rPr>
          <w:b/>
          <w:sz w:val="20"/>
        </w:rPr>
      </w:pPr>
      <w:r>
        <w:rPr>
          <w:b/>
          <w:sz w:val="20"/>
        </w:rPr>
        <w:t>3. Sicherheit</w:t>
      </w:r>
      <w:r w:rsidR="003D0B19">
        <w:rPr>
          <w:b/>
          <w:sz w:val="20"/>
        </w:rPr>
        <w:t>sdienst</w:t>
      </w:r>
      <w:r w:rsidR="000B1985">
        <w:rPr>
          <w:b/>
          <w:sz w:val="20"/>
        </w:rPr>
        <w:t>/Sanitätsdienst</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13D2C">
        <w:trPr>
          <w:trHeight w:val="600"/>
        </w:trPr>
        <w:tc>
          <w:tcPr>
            <w:tcW w:w="4606" w:type="dxa"/>
          </w:tcPr>
          <w:p w:rsidR="00213D2C" w:rsidRDefault="006F3974" w:rsidP="00213D2C">
            <w:pPr>
              <w:jc w:val="left"/>
              <w:rPr>
                <w:b/>
                <w:sz w:val="15"/>
              </w:rPr>
            </w:pPr>
            <w:r>
              <w:rPr>
                <w:b/>
                <w:sz w:val="15"/>
              </w:rPr>
              <w:t>3</w:t>
            </w:r>
            <w:r w:rsidR="00213D2C">
              <w:rPr>
                <w:b/>
                <w:sz w:val="15"/>
              </w:rPr>
              <w:t>.</w:t>
            </w:r>
            <w:r w:rsidR="003D0B19">
              <w:rPr>
                <w:b/>
                <w:sz w:val="15"/>
              </w:rPr>
              <w:t>1</w:t>
            </w:r>
            <w:r w:rsidR="00213D2C">
              <w:rPr>
                <w:b/>
                <w:sz w:val="15"/>
              </w:rPr>
              <w:tab/>
              <w:t>Wird ein Sicherheitsdienst eingesetzt?</w:t>
            </w:r>
          </w:p>
        </w:tc>
        <w:tc>
          <w:tcPr>
            <w:tcW w:w="4606" w:type="dxa"/>
          </w:tcPr>
          <w:p w:rsidR="00213D2C" w:rsidRDefault="00213D2C" w:rsidP="00213D2C">
            <w:pPr>
              <w:jc w:val="left"/>
              <w:rPr>
                <w:sz w:val="8"/>
              </w:rPr>
            </w:pPr>
          </w:p>
          <w:p w:rsidR="00213D2C" w:rsidRDefault="00213D2C" w:rsidP="00213D2C">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213D2C">
        <w:trPr>
          <w:trHeight w:val="600"/>
        </w:trPr>
        <w:tc>
          <w:tcPr>
            <w:tcW w:w="4606" w:type="dxa"/>
          </w:tcPr>
          <w:p w:rsidR="00213D2C" w:rsidRDefault="006F3974" w:rsidP="00213D2C">
            <w:pPr>
              <w:jc w:val="left"/>
              <w:rPr>
                <w:b/>
                <w:sz w:val="15"/>
              </w:rPr>
            </w:pPr>
            <w:r>
              <w:rPr>
                <w:b/>
                <w:sz w:val="15"/>
              </w:rPr>
              <w:t>3</w:t>
            </w:r>
            <w:r w:rsidR="00213D2C">
              <w:rPr>
                <w:b/>
                <w:sz w:val="15"/>
              </w:rPr>
              <w:t>.</w:t>
            </w:r>
            <w:r w:rsidR="003D0B19">
              <w:rPr>
                <w:b/>
                <w:sz w:val="15"/>
              </w:rPr>
              <w:t>1</w:t>
            </w:r>
            <w:r w:rsidR="00213D2C">
              <w:rPr>
                <w:b/>
                <w:sz w:val="15"/>
              </w:rPr>
              <w:t>.1</w:t>
            </w:r>
            <w:r w:rsidR="00213D2C">
              <w:rPr>
                <w:b/>
                <w:sz w:val="15"/>
              </w:rPr>
              <w:tab/>
              <w:t>Wenn ja, bitte Namen und Anschrift angeben:</w:t>
            </w:r>
          </w:p>
        </w:tc>
        <w:tc>
          <w:tcPr>
            <w:tcW w:w="4606" w:type="dxa"/>
          </w:tcPr>
          <w:p w:rsidR="00213D2C" w:rsidRDefault="00213D2C" w:rsidP="00213D2C">
            <w:pPr>
              <w:jc w:val="left"/>
              <w:rPr>
                <w:sz w:val="15"/>
              </w:rPr>
            </w:pPr>
          </w:p>
        </w:tc>
      </w:tr>
      <w:tr w:rsidR="003D0B19">
        <w:trPr>
          <w:trHeight w:val="600"/>
        </w:trPr>
        <w:tc>
          <w:tcPr>
            <w:tcW w:w="4606" w:type="dxa"/>
          </w:tcPr>
          <w:p w:rsidR="003D0B19" w:rsidRDefault="003D0B19" w:rsidP="00BE32E4">
            <w:pPr>
              <w:jc w:val="left"/>
              <w:rPr>
                <w:b/>
                <w:sz w:val="15"/>
              </w:rPr>
            </w:pPr>
            <w:r>
              <w:rPr>
                <w:b/>
                <w:sz w:val="15"/>
              </w:rPr>
              <w:t>3.1.2</w:t>
            </w:r>
            <w:r>
              <w:rPr>
                <w:b/>
                <w:sz w:val="15"/>
              </w:rPr>
              <w:tab/>
              <w:t>Wie viel Sicherheitspersonal wird eingesetzt?</w:t>
            </w:r>
          </w:p>
        </w:tc>
        <w:tc>
          <w:tcPr>
            <w:tcW w:w="4606" w:type="dxa"/>
          </w:tcPr>
          <w:p w:rsidR="003D0B19" w:rsidRDefault="003D0B19" w:rsidP="00BE32E4">
            <w:pPr>
              <w:jc w:val="left"/>
              <w:rPr>
                <w:sz w:val="15"/>
              </w:rPr>
            </w:pPr>
          </w:p>
        </w:tc>
      </w:tr>
      <w:tr w:rsidR="003D0B19">
        <w:trPr>
          <w:trHeight w:val="600"/>
        </w:trPr>
        <w:tc>
          <w:tcPr>
            <w:tcW w:w="4606" w:type="dxa"/>
          </w:tcPr>
          <w:p w:rsidR="003D0B19" w:rsidRDefault="003D0B19" w:rsidP="00BE32E4">
            <w:pPr>
              <w:jc w:val="left"/>
              <w:rPr>
                <w:b/>
                <w:sz w:val="15"/>
              </w:rPr>
            </w:pPr>
            <w:r>
              <w:rPr>
                <w:b/>
                <w:sz w:val="15"/>
              </w:rPr>
              <w:t>3.</w:t>
            </w:r>
            <w:r w:rsidR="000B1985">
              <w:rPr>
                <w:b/>
                <w:sz w:val="15"/>
              </w:rPr>
              <w:t>2</w:t>
            </w:r>
            <w:r>
              <w:rPr>
                <w:b/>
                <w:sz w:val="15"/>
              </w:rPr>
              <w:tab/>
              <w:t>Werden Absperrvorrichtungen aufgestellt?</w:t>
            </w:r>
            <w:r>
              <w:rPr>
                <w:b/>
                <w:sz w:val="15"/>
              </w:rPr>
              <w:br/>
            </w:r>
            <w:r>
              <w:rPr>
                <w:b/>
                <w:sz w:val="15"/>
              </w:rPr>
              <w:tab/>
              <w:t>Wenn ja, bitte im Plan einzeichnen und beschreiben.</w:t>
            </w:r>
          </w:p>
        </w:tc>
        <w:tc>
          <w:tcPr>
            <w:tcW w:w="4606" w:type="dxa"/>
          </w:tcPr>
          <w:p w:rsidR="003D0B19" w:rsidRDefault="003D0B19" w:rsidP="00BE32E4">
            <w:pPr>
              <w:jc w:val="left"/>
              <w:rPr>
                <w:sz w:val="8"/>
              </w:rPr>
            </w:pPr>
          </w:p>
          <w:p w:rsidR="003D0B19" w:rsidRDefault="003D0B19"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3D0B19">
        <w:trPr>
          <w:trHeight w:val="600"/>
        </w:trPr>
        <w:tc>
          <w:tcPr>
            <w:tcW w:w="4606" w:type="dxa"/>
          </w:tcPr>
          <w:p w:rsidR="003D0B19" w:rsidRDefault="003D0B19" w:rsidP="00213D2C">
            <w:pPr>
              <w:jc w:val="left"/>
              <w:rPr>
                <w:b/>
                <w:sz w:val="15"/>
              </w:rPr>
            </w:pPr>
            <w:r>
              <w:rPr>
                <w:b/>
                <w:sz w:val="15"/>
              </w:rPr>
              <w:t>3.</w:t>
            </w:r>
            <w:r w:rsidR="00760F22">
              <w:rPr>
                <w:b/>
                <w:sz w:val="15"/>
              </w:rPr>
              <w:t>3</w:t>
            </w:r>
            <w:r>
              <w:rPr>
                <w:b/>
                <w:sz w:val="15"/>
              </w:rPr>
              <w:tab/>
              <w:t>Wird ein Sanitätsdienst eingesetzt:</w:t>
            </w:r>
          </w:p>
        </w:tc>
        <w:tc>
          <w:tcPr>
            <w:tcW w:w="4606" w:type="dxa"/>
          </w:tcPr>
          <w:p w:rsidR="003D0B19" w:rsidRDefault="003D0B19" w:rsidP="00213D2C">
            <w:pPr>
              <w:jc w:val="left"/>
              <w:rPr>
                <w:sz w:val="8"/>
              </w:rPr>
            </w:pPr>
          </w:p>
          <w:p w:rsidR="003D0B19" w:rsidRDefault="003D0B19" w:rsidP="00213D2C">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3D0B19">
        <w:trPr>
          <w:trHeight w:val="600"/>
        </w:trPr>
        <w:tc>
          <w:tcPr>
            <w:tcW w:w="4606" w:type="dxa"/>
          </w:tcPr>
          <w:p w:rsidR="003D0B19" w:rsidRDefault="003D0B19" w:rsidP="00213D2C">
            <w:pPr>
              <w:jc w:val="left"/>
              <w:rPr>
                <w:b/>
                <w:sz w:val="15"/>
              </w:rPr>
            </w:pPr>
            <w:r>
              <w:rPr>
                <w:b/>
                <w:sz w:val="15"/>
              </w:rPr>
              <w:t>3.</w:t>
            </w:r>
            <w:r w:rsidR="00760F22">
              <w:rPr>
                <w:b/>
                <w:sz w:val="15"/>
              </w:rPr>
              <w:t>3</w:t>
            </w:r>
            <w:r>
              <w:rPr>
                <w:b/>
                <w:sz w:val="15"/>
              </w:rPr>
              <w:t>.1</w:t>
            </w:r>
            <w:r>
              <w:rPr>
                <w:b/>
                <w:sz w:val="15"/>
              </w:rPr>
              <w:tab/>
              <w:t>Wenn ja, bitte Namen und Anschrift angeben:</w:t>
            </w:r>
          </w:p>
        </w:tc>
        <w:tc>
          <w:tcPr>
            <w:tcW w:w="4606" w:type="dxa"/>
          </w:tcPr>
          <w:p w:rsidR="003D0B19" w:rsidRDefault="003D0B19" w:rsidP="00213D2C">
            <w:pPr>
              <w:jc w:val="left"/>
              <w:rPr>
                <w:sz w:val="15"/>
              </w:rPr>
            </w:pPr>
          </w:p>
        </w:tc>
      </w:tr>
      <w:tr w:rsidR="00760F22">
        <w:trPr>
          <w:trHeight w:val="600"/>
        </w:trPr>
        <w:tc>
          <w:tcPr>
            <w:tcW w:w="4606" w:type="dxa"/>
          </w:tcPr>
          <w:p w:rsidR="00760F22" w:rsidRDefault="00760F22" w:rsidP="00BE32E4">
            <w:pPr>
              <w:jc w:val="left"/>
              <w:rPr>
                <w:b/>
                <w:sz w:val="15"/>
              </w:rPr>
            </w:pPr>
            <w:r>
              <w:rPr>
                <w:b/>
                <w:sz w:val="15"/>
              </w:rPr>
              <w:t xml:space="preserve">3.4           Liegt ein Sicherheitskonzept vor? (in der Regel für  </w:t>
            </w:r>
          </w:p>
          <w:p w:rsidR="00760F22" w:rsidRDefault="00760F22" w:rsidP="00BE32E4">
            <w:pPr>
              <w:jc w:val="left"/>
              <w:rPr>
                <w:b/>
                <w:sz w:val="15"/>
              </w:rPr>
            </w:pPr>
            <w:r>
              <w:rPr>
                <w:b/>
                <w:sz w:val="15"/>
              </w:rPr>
              <w:t xml:space="preserve">                Veranstaltungen mit mehr als </w:t>
            </w:r>
            <w:r w:rsidR="008C07DA">
              <w:rPr>
                <w:b/>
                <w:sz w:val="15"/>
              </w:rPr>
              <w:t>5</w:t>
            </w:r>
            <w:r>
              <w:rPr>
                <w:b/>
                <w:sz w:val="15"/>
              </w:rPr>
              <w:t xml:space="preserve">.000 Besuchern  </w:t>
            </w:r>
          </w:p>
          <w:p w:rsidR="00760F22" w:rsidRDefault="00760F22" w:rsidP="00BE32E4">
            <w:pPr>
              <w:jc w:val="left"/>
              <w:rPr>
                <w:b/>
                <w:sz w:val="15"/>
              </w:rPr>
            </w:pPr>
            <w:r>
              <w:rPr>
                <w:b/>
                <w:sz w:val="15"/>
              </w:rPr>
              <w:t xml:space="preserve">                erforderlich)                        Wenn ja, bitte beifügen.</w:t>
            </w:r>
          </w:p>
        </w:tc>
        <w:tc>
          <w:tcPr>
            <w:tcW w:w="4606" w:type="dxa"/>
          </w:tcPr>
          <w:p w:rsidR="00760F22" w:rsidRDefault="00760F22"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p>
          <w:p w:rsidR="00760F22" w:rsidRDefault="00760F22" w:rsidP="00BE32E4">
            <w:pPr>
              <w:jc w:val="left"/>
              <w:rPr>
                <w:sz w:val="8"/>
              </w:rPr>
            </w:pPr>
            <w:r>
              <w:rPr>
                <w:sz w:val="15"/>
              </w:rP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bl>
    <w:p w:rsidR="000B1985" w:rsidRDefault="000B1985" w:rsidP="000B1985">
      <w:pPr>
        <w:tabs>
          <w:tab w:val="left" w:pos="426"/>
        </w:tabs>
        <w:jc w:val="left"/>
        <w:rPr>
          <w:b/>
          <w:sz w:val="20"/>
        </w:rPr>
      </w:pPr>
    </w:p>
    <w:p w:rsidR="00760F22" w:rsidRDefault="00760F22" w:rsidP="000B1985">
      <w:pPr>
        <w:tabs>
          <w:tab w:val="left" w:pos="426"/>
        </w:tabs>
        <w:jc w:val="left"/>
        <w:rPr>
          <w:b/>
          <w:sz w:val="20"/>
        </w:rPr>
      </w:pPr>
    </w:p>
    <w:p w:rsidR="00760F22" w:rsidRDefault="00760F22" w:rsidP="000B1985">
      <w:pPr>
        <w:tabs>
          <w:tab w:val="left" w:pos="426"/>
        </w:tabs>
        <w:jc w:val="left"/>
        <w:rPr>
          <w:b/>
          <w:sz w:val="20"/>
        </w:rPr>
      </w:pPr>
    </w:p>
    <w:p w:rsidR="00760F22" w:rsidRDefault="00760F22" w:rsidP="000B1985">
      <w:pPr>
        <w:tabs>
          <w:tab w:val="left" w:pos="426"/>
        </w:tabs>
        <w:jc w:val="left"/>
        <w:rPr>
          <w:b/>
          <w:sz w:val="20"/>
        </w:rPr>
      </w:pPr>
    </w:p>
    <w:p w:rsidR="00760F22" w:rsidRDefault="00760F22" w:rsidP="000B1985">
      <w:pPr>
        <w:tabs>
          <w:tab w:val="left" w:pos="426"/>
        </w:tabs>
        <w:jc w:val="left"/>
        <w:rPr>
          <w:b/>
          <w:sz w:val="20"/>
        </w:rPr>
      </w:pPr>
    </w:p>
    <w:p w:rsidR="00760F22" w:rsidRDefault="00760F22" w:rsidP="000B1985">
      <w:pPr>
        <w:tabs>
          <w:tab w:val="left" w:pos="426"/>
        </w:tabs>
        <w:jc w:val="left"/>
        <w:rPr>
          <w:b/>
          <w:sz w:val="20"/>
        </w:rPr>
      </w:pPr>
    </w:p>
    <w:p w:rsidR="000B1985" w:rsidRDefault="000B1985" w:rsidP="000B1985">
      <w:pPr>
        <w:tabs>
          <w:tab w:val="left" w:pos="426"/>
        </w:tabs>
        <w:jc w:val="left"/>
        <w:rPr>
          <w:b/>
          <w:sz w:val="20"/>
        </w:rPr>
      </w:pPr>
      <w:r>
        <w:rPr>
          <w:b/>
          <w:sz w:val="20"/>
        </w:rPr>
        <w:lastRenderedPageBreak/>
        <w:t>4. Umgang mit offenem Feuer/Pyrotechnik</w:t>
      </w:r>
      <w:r w:rsidR="00760F22">
        <w:rPr>
          <w:b/>
          <w:sz w:val="20"/>
        </w:rPr>
        <w:t>/Brandschutz</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1985">
        <w:trPr>
          <w:trHeight w:val="600"/>
        </w:trPr>
        <w:tc>
          <w:tcPr>
            <w:tcW w:w="4606" w:type="dxa"/>
          </w:tcPr>
          <w:p w:rsidR="000B1985" w:rsidRDefault="000B1985" w:rsidP="00BE32E4">
            <w:pPr>
              <w:jc w:val="left"/>
              <w:rPr>
                <w:b/>
                <w:sz w:val="15"/>
              </w:rPr>
            </w:pPr>
            <w:r>
              <w:rPr>
                <w:b/>
                <w:sz w:val="15"/>
              </w:rPr>
              <w:t>4.1</w:t>
            </w:r>
            <w:r>
              <w:rPr>
                <w:b/>
                <w:sz w:val="15"/>
              </w:rPr>
              <w:tab/>
              <w:t xml:space="preserve">Soll bei der Veranstaltung mit offenem Feuer </w:t>
            </w:r>
          </w:p>
          <w:p w:rsidR="000B1985" w:rsidRDefault="000B1985" w:rsidP="00BE32E4">
            <w:pPr>
              <w:jc w:val="left"/>
              <w:rPr>
                <w:b/>
                <w:sz w:val="15"/>
              </w:rPr>
            </w:pPr>
            <w:r>
              <w:rPr>
                <w:b/>
                <w:sz w:val="15"/>
              </w:rPr>
              <w:t xml:space="preserve">                 umgegangen werden (Feuerkörbe, Feuerspucker...)?</w:t>
            </w:r>
          </w:p>
        </w:tc>
        <w:tc>
          <w:tcPr>
            <w:tcW w:w="4606" w:type="dxa"/>
          </w:tcPr>
          <w:p w:rsidR="000B1985" w:rsidRDefault="000B1985" w:rsidP="00BE32E4">
            <w:pPr>
              <w:jc w:val="left"/>
              <w:rPr>
                <w:sz w:val="8"/>
              </w:rPr>
            </w:pPr>
          </w:p>
          <w:p w:rsidR="000B1985" w:rsidRDefault="000B1985"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B1985">
        <w:trPr>
          <w:trHeight w:val="600"/>
        </w:trPr>
        <w:tc>
          <w:tcPr>
            <w:tcW w:w="4606" w:type="dxa"/>
          </w:tcPr>
          <w:p w:rsidR="00B77659" w:rsidRDefault="000B1985" w:rsidP="00B77659">
            <w:pPr>
              <w:jc w:val="left"/>
              <w:rPr>
                <w:b/>
                <w:sz w:val="15"/>
              </w:rPr>
            </w:pPr>
            <w:r>
              <w:rPr>
                <w:b/>
                <w:sz w:val="15"/>
              </w:rPr>
              <w:t>4.1.1</w:t>
            </w:r>
            <w:r>
              <w:rPr>
                <w:b/>
                <w:sz w:val="15"/>
              </w:rPr>
              <w:tab/>
            </w:r>
            <w:r w:rsidR="00B77659">
              <w:rPr>
                <w:b/>
                <w:sz w:val="15"/>
              </w:rPr>
              <w:t xml:space="preserve">Wenn ja, bitte Art und Umfang angeben (ggf. </w:t>
            </w:r>
          </w:p>
          <w:p w:rsidR="000B1985" w:rsidRDefault="00B77659" w:rsidP="00B77659">
            <w:pPr>
              <w:jc w:val="left"/>
              <w:rPr>
                <w:b/>
                <w:sz w:val="15"/>
              </w:rPr>
            </w:pPr>
            <w:r>
              <w:rPr>
                <w:b/>
                <w:sz w:val="15"/>
              </w:rPr>
              <w:t xml:space="preserve">                 Beiblatt verwenden):</w:t>
            </w:r>
          </w:p>
        </w:tc>
        <w:tc>
          <w:tcPr>
            <w:tcW w:w="4606" w:type="dxa"/>
          </w:tcPr>
          <w:p w:rsidR="000B1985" w:rsidRDefault="000B1985" w:rsidP="00BE32E4">
            <w:pPr>
              <w:jc w:val="left"/>
              <w:rPr>
                <w:sz w:val="15"/>
              </w:rPr>
            </w:pPr>
          </w:p>
        </w:tc>
      </w:tr>
      <w:tr w:rsidR="00B77659">
        <w:trPr>
          <w:trHeight w:val="600"/>
        </w:trPr>
        <w:tc>
          <w:tcPr>
            <w:tcW w:w="4606" w:type="dxa"/>
          </w:tcPr>
          <w:p w:rsidR="00B77659" w:rsidRDefault="00B77659" w:rsidP="00BE32E4">
            <w:pPr>
              <w:jc w:val="left"/>
              <w:rPr>
                <w:b/>
                <w:sz w:val="15"/>
              </w:rPr>
            </w:pPr>
            <w:r>
              <w:rPr>
                <w:b/>
                <w:sz w:val="15"/>
              </w:rPr>
              <w:t xml:space="preserve">4.2            Kommt auf der Veranstaltung Flüssiggas zum </w:t>
            </w:r>
          </w:p>
          <w:p w:rsidR="00B77659" w:rsidRDefault="00B77659" w:rsidP="00BE32E4">
            <w:pPr>
              <w:jc w:val="left"/>
              <w:rPr>
                <w:b/>
                <w:sz w:val="15"/>
              </w:rPr>
            </w:pPr>
            <w:r>
              <w:rPr>
                <w:b/>
                <w:sz w:val="15"/>
              </w:rPr>
              <w:t xml:space="preserve">                 Einsatz (Heizstrahler, Gasgrills, Effektgeräte...</w:t>
            </w:r>
            <w:r w:rsidR="00BE32E4">
              <w:rPr>
                <w:b/>
                <w:sz w:val="15"/>
              </w:rPr>
              <w:t>)</w:t>
            </w:r>
            <w:r>
              <w:rPr>
                <w:b/>
                <w:sz w:val="15"/>
              </w:rPr>
              <w:t>?</w:t>
            </w:r>
          </w:p>
        </w:tc>
        <w:tc>
          <w:tcPr>
            <w:tcW w:w="4606" w:type="dxa"/>
          </w:tcPr>
          <w:p w:rsidR="00B77659" w:rsidRDefault="00B77659" w:rsidP="00BE32E4">
            <w:pPr>
              <w:jc w:val="left"/>
              <w:rPr>
                <w:sz w:val="15"/>
              </w:rPr>
            </w:pPr>
          </w:p>
          <w:p w:rsidR="00B77659" w:rsidRDefault="00B77659"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B77659">
        <w:trPr>
          <w:trHeight w:val="600"/>
        </w:trPr>
        <w:tc>
          <w:tcPr>
            <w:tcW w:w="4606" w:type="dxa"/>
          </w:tcPr>
          <w:p w:rsidR="00B77659" w:rsidRDefault="00B77659" w:rsidP="00BE32E4">
            <w:pPr>
              <w:jc w:val="left"/>
              <w:rPr>
                <w:b/>
                <w:sz w:val="15"/>
              </w:rPr>
            </w:pPr>
            <w:r>
              <w:rPr>
                <w:b/>
                <w:sz w:val="15"/>
              </w:rPr>
              <w:t xml:space="preserve">4.2.1         Wenn ja, bitte Art und Umfang angeben (ggf. </w:t>
            </w:r>
          </w:p>
          <w:p w:rsidR="00B77659" w:rsidRDefault="00B77659" w:rsidP="00BE32E4">
            <w:pPr>
              <w:jc w:val="left"/>
              <w:rPr>
                <w:b/>
                <w:sz w:val="15"/>
              </w:rPr>
            </w:pPr>
            <w:r>
              <w:rPr>
                <w:b/>
                <w:sz w:val="15"/>
              </w:rPr>
              <w:t xml:space="preserve">                 Beiblatt verwenden):</w:t>
            </w:r>
          </w:p>
        </w:tc>
        <w:tc>
          <w:tcPr>
            <w:tcW w:w="4606" w:type="dxa"/>
          </w:tcPr>
          <w:p w:rsidR="00B77659" w:rsidRDefault="00B77659" w:rsidP="00BE32E4">
            <w:pPr>
              <w:jc w:val="left"/>
              <w:rPr>
                <w:sz w:val="15"/>
              </w:rPr>
            </w:pPr>
          </w:p>
        </w:tc>
      </w:tr>
      <w:tr w:rsidR="00B77659">
        <w:trPr>
          <w:trHeight w:val="600"/>
        </w:trPr>
        <w:tc>
          <w:tcPr>
            <w:tcW w:w="4606" w:type="dxa"/>
          </w:tcPr>
          <w:p w:rsidR="00B77659" w:rsidRDefault="00B77659" w:rsidP="00BE32E4">
            <w:pPr>
              <w:jc w:val="left"/>
              <w:rPr>
                <w:b/>
                <w:sz w:val="15"/>
              </w:rPr>
            </w:pPr>
            <w:r>
              <w:rPr>
                <w:b/>
                <w:sz w:val="15"/>
              </w:rPr>
              <w:t>4.</w:t>
            </w:r>
            <w:r w:rsidR="00760F22">
              <w:rPr>
                <w:b/>
                <w:sz w:val="15"/>
              </w:rPr>
              <w:t>3</w:t>
            </w:r>
            <w:r>
              <w:rPr>
                <w:b/>
                <w:sz w:val="15"/>
              </w:rPr>
              <w:tab/>
              <w:t>Wird Pyrotechnik verwendet?</w:t>
            </w:r>
            <w:r>
              <w:rPr>
                <w:b/>
                <w:sz w:val="15"/>
              </w:rPr>
              <w:br/>
            </w:r>
          </w:p>
        </w:tc>
        <w:tc>
          <w:tcPr>
            <w:tcW w:w="4606" w:type="dxa"/>
          </w:tcPr>
          <w:p w:rsidR="00B77659" w:rsidRDefault="00B77659" w:rsidP="00BE32E4">
            <w:pPr>
              <w:jc w:val="left"/>
              <w:rPr>
                <w:b/>
                <w:sz w:val="15"/>
              </w:rPr>
            </w:pPr>
            <w:r>
              <w:rPr>
                <w:b/>
                <w:sz w:val="15"/>
              </w:rPr>
              <w:t>ja</w:t>
            </w:r>
            <w:r>
              <w:rPr>
                <w:b/>
                <w:sz w:val="15"/>
              </w:rPr>
              <w:tab/>
            </w:r>
            <w:r>
              <w:rPr>
                <w:b/>
                <w:sz w:val="15"/>
              </w:rPr>
              <w:fldChar w:fldCharType="begin">
                <w:ffData>
                  <w:name w:val="Kontrollkästchen3"/>
                  <w:enabled/>
                  <w:calcOnExit w:val="0"/>
                  <w:checkBox>
                    <w:sizeAuto/>
                    <w:default w:val="0"/>
                  </w:checkBox>
                </w:ffData>
              </w:fldChar>
            </w:r>
            <w:r>
              <w:rPr>
                <w:b/>
                <w:sz w:val="15"/>
              </w:rPr>
              <w:instrText xml:space="preserve"> FORMCHECKBOX </w:instrText>
            </w:r>
            <w:r w:rsidR="000F2594">
              <w:rPr>
                <w:b/>
                <w:sz w:val="15"/>
              </w:rPr>
            </w:r>
            <w:r w:rsidR="000F2594">
              <w:rPr>
                <w:b/>
                <w:sz w:val="15"/>
              </w:rPr>
              <w:fldChar w:fldCharType="separate"/>
            </w:r>
            <w:r>
              <w:rPr>
                <w:b/>
                <w:sz w:val="15"/>
              </w:rPr>
              <w:fldChar w:fldCharType="end"/>
            </w:r>
            <w:r>
              <w:rPr>
                <w:b/>
                <w:sz w:val="15"/>
              </w:rPr>
              <w:br/>
            </w:r>
            <w:r>
              <w:rPr>
                <w:b/>
                <w:sz w:val="15"/>
              </w:rPr>
              <w:br/>
              <w:t>nein</w:t>
            </w:r>
            <w:r>
              <w:rPr>
                <w:b/>
                <w:sz w:val="15"/>
              </w:rPr>
              <w:tab/>
            </w:r>
            <w:r>
              <w:rPr>
                <w:b/>
                <w:sz w:val="15"/>
              </w:rPr>
              <w:fldChar w:fldCharType="begin">
                <w:ffData>
                  <w:name w:val="Kontrollkästchen4"/>
                  <w:enabled/>
                  <w:calcOnExit w:val="0"/>
                  <w:checkBox>
                    <w:sizeAuto/>
                    <w:default w:val="0"/>
                  </w:checkBox>
                </w:ffData>
              </w:fldChar>
            </w:r>
            <w:r>
              <w:rPr>
                <w:b/>
                <w:sz w:val="15"/>
              </w:rPr>
              <w:instrText xml:space="preserve"> FORMCHECKBOX </w:instrText>
            </w:r>
            <w:r w:rsidR="000F2594">
              <w:rPr>
                <w:b/>
                <w:sz w:val="15"/>
              </w:rPr>
            </w:r>
            <w:r w:rsidR="000F2594">
              <w:rPr>
                <w:b/>
                <w:sz w:val="15"/>
              </w:rPr>
              <w:fldChar w:fldCharType="separate"/>
            </w:r>
            <w:r>
              <w:rPr>
                <w:b/>
                <w:sz w:val="15"/>
              </w:rPr>
              <w:fldChar w:fldCharType="end"/>
            </w:r>
          </w:p>
        </w:tc>
      </w:tr>
      <w:tr w:rsidR="00B77659">
        <w:trPr>
          <w:trHeight w:val="600"/>
        </w:trPr>
        <w:tc>
          <w:tcPr>
            <w:tcW w:w="4606" w:type="dxa"/>
          </w:tcPr>
          <w:p w:rsidR="00B77659" w:rsidRDefault="00B77659" w:rsidP="00B77659">
            <w:pPr>
              <w:jc w:val="left"/>
              <w:rPr>
                <w:b/>
                <w:sz w:val="15"/>
              </w:rPr>
            </w:pPr>
            <w:r>
              <w:rPr>
                <w:b/>
                <w:sz w:val="15"/>
              </w:rPr>
              <w:t>4.</w:t>
            </w:r>
            <w:r w:rsidR="00760F22">
              <w:rPr>
                <w:b/>
                <w:sz w:val="15"/>
              </w:rPr>
              <w:t>3</w:t>
            </w:r>
            <w:r>
              <w:rPr>
                <w:b/>
                <w:sz w:val="15"/>
              </w:rPr>
              <w:t xml:space="preserve">.1         Soll die Pyrotechnik  von einem zugelassenen </w:t>
            </w:r>
          </w:p>
          <w:p w:rsidR="00B77659" w:rsidRDefault="00B77659" w:rsidP="00B77659">
            <w:pPr>
              <w:jc w:val="left"/>
              <w:rPr>
                <w:b/>
                <w:sz w:val="15"/>
              </w:rPr>
            </w:pPr>
            <w:r>
              <w:rPr>
                <w:b/>
                <w:sz w:val="15"/>
              </w:rPr>
              <w:t xml:space="preserve">                 Pyrotechniker abgebrannt werden?</w:t>
            </w:r>
          </w:p>
        </w:tc>
        <w:tc>
          <w:tcPr>
            <w:tcW w:w="4606" w:type="dxa"/>
          </w:tcPr>
          <w:p w:rsidR="00B77659" w:rsidRDefault="00B77659" w:rsidP="00BE32E4">
            <w:pPr>
              <w:jc w:val="left"/>
              <w:rPr>
                <w:b/>
                <w:sz w:val="15"/>
              </w:rPr>
            </w:pPr>
          </w:p>
          <w:p w:rsidR="00B77659" w:rsidRDefault="00B77659" w:rsidP="00BE32E4">
            <w:pPr>
              <w:jc w:val="left"/>
              <w:rPr>
                <w:b/>
                <w:sz w:val="15"/>
              </w:rPr>
            </w:pPr>
            <w:r>
              <w:rPr>
                <w:b/>
                <w:sz w:val="15"/>
              </w:rPr>
              <w:t>ja</w:t>
            </w:r>
            <w:r>
              <w:rPr>
                <w:b/>
                <w:sz w:val="15"/>
              </w:rPr>
              <w:tab/>
            </w:r>
            <w:r>
              <w:rPr>
                <w:b/>
                <w:sz w:val="15"/>
              </w:rPr>
              <w:fldChar w:fldCharType="begin">
                <w:ffData>
                  <w:name w:val="Kontrollkästchen3"/>
                  <w:enabled/>
                  <w:calcOnExit w:val="0"/>
                  <w:checkBox>
                    <w:sizeAuto/>
                    <w:default w:val="0"/>
                  </w:checkBox>
                </w:ffData>
              </w:fldChar>
            </w:r>
            <w:r>
              <w:rPr>
                <w:b/>
                <w:sz w:val="15"/>
              </w:rPr>
              <w:instrText xml:space="preserve"> FORMCHECKBOX </w:instrText>
            </w:r>
            <w:r w:rsidR="000F2594">
              <w:rPr>
                <w:b/>
                <w:sz w:val="15"/>
              </w:rPr>
            </w:r>
            <w:r w:rsidR="000F2594">
              <w:rPr>
                <w:b/>
                <w:sz w:val="15"/>
              </w:rPr>
              <w:fldChar w:fldCharType="separate"/>
            </w:r>
            <w:r>
              <w:rPr>
                <w:b/>
                <w:sz w:val="15"/>
              </w:rPr>
              <w:fldChar w:fldCharType="end"/>
            </w:r>
            <w:r>
              <w:rPr>
                <w:b/>
                <w:sz w:val="15"/>
              </w:rPr>
              <w:br/>
            </w:r>
            <w:r>
              <w:rPr>
                <w:b/>
                <w:sz w:val="15"/>
              </w:rPr>
              <w:br/>
              <w:t>nein</w:t>
            </w:r>
            <w:r>
              <w:rPr>
                <w:b/>
                <w:sz w:val="15"/>
              </w:rPr>
              <w:tab/>
            </w:r>
            <w:r>
              <w:rPr>
                <w:b/>
                <w:sz w:val="15"/>
              </w:rPr>
              <w:fldChar w:fldCharType="begin">
                <w:ffData>
                  <w:name w:val="Kontrollkästchen4"/>
                  <w:enabled/>
                  <w:calcOnExit w:val="0"/>
                  <w:checkBox>
                    <w:sizeAuto/>
                    <w:default w:val="0"/>
                  </w:checkBox>
                </w:ffData>
              </w:fldChar>
            </w:r>
            <w:r>
              <w:rPr>
                <w:b/>
                <w:sz w:val="15"/>
              </w:rPr>
              <w:instrText xml:space="preserve"> FORMCHECKBOX </w:instrText>
            </w:r>
            <w:r w:rsidR="000F2594">
              <w:rPr>
                <w:b/>
                <w:sz w:val="15"/>
              </w:rPr>
            </w:r>
            <w:r w:rsidR="000F2594">
              <w:rPr>
                <w:b/>
                <w:sz w:val="15"/>
              </w:rPr>
              <w:fldChar w:fldCharType="separate"/>
            </w:r>
            <w:r>
              <w:rPr>
                <w:b/>
                <w:sz w:val="15"/>
              </w:rPr>
              <w:fldChar w:fldCharType="end"/>
            </w:r>
          </w:p>
        </w:tc>
      </w:tr>
      <w:tr w:rsidR="00B77659">
        <w:trPr>
          <w:trHeight w:val="600"/>
        </w:trPr>
        <w:tc>
          <w:tcPr>
            <w:tcW w:w="4606" w:type="dxa"/>
          </w:tcPr>
          <w:p w:rsidR="00B77659" w:rsidRDefault="00B77659" w:rsidP="00B77659">
            <w:pPr>
              <w:jc w:val="left"/>
              <w:rPr>
                <w:b/>
                <w:sz w:val="15"/>
              </w:rPr>
            </w:pPr>
            <w:r>
              <w:rPr>
                <w:b/>
                <w:sz w:val="15"/>
              </w:rPr>
              <w:t>4.</w:t>
            </w:r>
            <w:r w:rsidR="00760F22">
              <w:rPr>
                <w:b/>
                <w:sz w:val="15"/>
              </w:rPr>
              <w:t>3.</w:t>
            </w:r>
            <w:r>
              <w:rPr>
                <w:b/>
                <w:sz w:val="15"/>
              </w:rPr>
              <w:t xml:space="preserve">2        Wenn ja, bitte Kontaktdaten des Pyrotechnikers </w:t>
            </w:r>
          </w:p>
          <w:p w:rsidR="00B77659" w:rsidRDefault="00B77659" w:rsidP="00B77659">
            <w:pPr>
              <w:jc w:val="left"/>
              <w:rPr>
                <w:b/>
                <w:sz w:val="15"/>
              </w:rPr>
            </w:pPr>
            <w:r>
              <w:rPr>
                <w:b/>
                <w:sz w:val="15"/>
              </w:rPr>
              <w:t xml:space="preserve">                angeben:</w:t>
            </w:r>
          </w:p>
        </w:tc>
        <w:tc>
          <w:tcPr>
            <w:tcW w:w="4606" w:type="dxa"/>
          </w:tcPr>
          <w:p w:rsidR="00B77659" w:rsidRDefault="00B77659" w:rsidP="00BE32E4">
            <w:pPr>
              <w:jc w:val="left"/>
              <w:rPr>
                <w:b/>
                <w:sz w:val="15"/>
              </w:rPr>
            </w:pPr>
          </w:p>
        </w:tc>
      </w:tr>
      <w:tr w:rsidR="00B77659">
        <w:trPr>
          <w:trHeight w:val="600"/>
        </w:trPr>
        <w:tc>
          <w:tcPr>
            <w:tcW w:w="4606" w:type="dxa"/>
          </w:tcPr>
          <w:p w:rsidR="00B77659" w:rsidRDefault="00B77659" w:rsidP="00BE32E4">
            <w:pPr>
              <w:jc w:val="left"/>
              <w:rPr>
                <w:b/>
                <w:sz w:val="15"/>
              </w:rPr>
            </w:pPr>
            <w:r>
              <w:rPr>
                <w:b/>
                <w:sz w:val="15"/>
              </w:rPr>
              <w:t>4.</w:t>
            </w:r>
            <w:r w:rsidR="00760F22">
              <w:rPr>
                <w:b/>
                <w:sz w:val="15"/>
              </w:rPr>
              <w:t>4</w:t>
            </w:r>
            <w:r>
              <w:rPr>
                <w:b/>
                <w:sz w:val="15"/>
              </w:rPr>
              <w:tab/>
              <w:t>Wird eine Brandsicherheitswache eingesetzt:</w:t>
            </w:r>
          </w:p>
        </w:tc>
        <w:tc>
          <w:tcPr>
            <w:tcW w:w="4606" w:type="dxa"/>
          </w:tcPr>
          <w:p w:rsidR="00B77659" w:rsidRDefault="00B77659" w:rsidP="00BE32E4">
            <w:pPr>
              <w:jc w:val="left"/>
              <w:rPr>
                <w:sz w:val="8"/>
              </w:rPr>
            </w:pPr>
          </w:p>
          <w:p w:rsidR="00B77659" w:rsidRDefault="00B77659"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760F22">
        <w:trPr>
          <w:trHeight w:val="600"/>
        </w:trPr>
        <w:tc>
          <w:tcPr>
            <w:tcW w:w="4606" w:type="dxa"/>
          </w:tcPr>
          <w:p w:rsidR="00760F22" w:rsidRDefault="00760F22" w:rsidP="00BE32E4">
            <w:pPr>
              <w:jc w:val="left"/>
              <w:rPr>
                <w:b/>
                <w:sz w:val="15"/>
              </w:rPr>
            </w:pPr>
            <w:r>
              <w:rPr>
                <w:b/>
                <w:sz w:val="15"/>
              </w:rPr>
              <w:t>4.4.1         Wenn ja, bitte Namen Kontaktdaten angeben:</w:t>
            </w:r>
          </w:p>
        </w:tc>
        <w:tc>
          <w:tcPr>
            <w:tcW w:w="4606" w:type="dxa"/>
          </w:tcPr>
          <w:p w:rsidR="00760F22" w:rsidRDefault="00760F22" w:rsidP="00BE32E4">
            <w:pPr>
              <w:jc w:val="left"/>
              <w:rPr>
                <w:sz w:val="8"/>
              </w:rPr>
            </w:pPr>
          </w:p>
        </w:tc>
      </w:tr>
      <w:tr w:rsidR="00760F22">
        <w:trPr>
          <w:trHeight w:val="600"/>
        </w:trPr>
        <w:tc>
          <w:tcPr>
            <w:tcW w:w="4606" w:type="dxa"/>
          </w:tcPr>
          <w:p w:rsidR="00760F22" w:rsidRDefault="00760F22" w:rsidP="00BE32E4">
            <w:pPr>
              <w:jc w:val="left"/>
              <w:rPr>
                <w:b/>
                <w:sz w:val="15"/>
              </w:rPr>
            </w:pPr>
            <w:r>
              <w:rPr>
                <w:b/>
                <w:sz w:val="15"/>
              </w:rPr>
              <w:t>4.5</w:t>
            </w:r>
            <w:r>
              <w:rPr>
                <w:b/>
                <w:sz w:val="15"/>
              </w:rPr>
              <w:tab/>
              <w:t>Ist es bei dieser Veranstaltung schon zu Vorfällen</w:t>
            </w:r>
            <w:r>
              <w:rPr>
                <w:b/>
                <w:sz w:val="15"/>
              </w:rPr>
              <w:tab/>
              <w:t xml:space="preserve">brandschutztechnischer oder rettungsdienstlicher </w:t>
            </w:r>
          </w:p>
          <w:p w:rsidR="00760F22" w:rsidRDefault="00760F22" w:rsidP="00BE32E4">
            <w:pPr>
              <w:jc w:val="left"/>
              <w:rPr>
                <w:b/>
                <w:sz w:val="15"/>
              </w:rPr>
            </w:pPr>
            <w:r>
              <w:rPr>
                <w:b/>
                <w:sz w:val="15"/>
              </w:rPr>
              <w:t xml:space="preserve">                 Art gekommen?</w:t>
            </w:r>
          </w:p>
        </w:tc>
        <w:tc>
          <w:tcPr>
            <w:tcW w:w="4606" w:type="dxa"/>
          </w:tcPr>
          <w:p w:rsidR="00760F22" w:rsidRDefault="00760F22" w:rsidP="00BE32E4">
            <w:pPr>
              <w:jc w:val="left"/>
              <w:rPr>
                <w:sz w:val="8"/>
              </w:rPr>
            </w:pPr>
          </w:p>
          <w:p w:rsidR="00760F22" w:rsidRDefault="00760F22" w:rsidP="00BE32E4">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bl>
    <w:p w:rsidR="00B77659" w:rsidRDefault="00B77659" w:rsidP="006F408F">
      <w:pPr>
        <w:jc w:val="left"/>
        <w:rPr>
          <w:b/>
          <w:sz w:val="20"/>
        </w:rPr>
      </w:pPr>
    </w:p>
    <w:p w:rsidR="00B77659" w:rsidRDefault="00B77659" w:rsidP="00B77659">
      <w:pPr>
        <w:tabs>
          <w:tab w:val="left" w:pos="426"/>
        </w:tabs>
        <w:jc w:val="left"/>
        <w:rPr>
          <w:b/>
          <w:sz w:val="20"/>
        </w:rPr>
      </w:pPr>
      <w:r>
        <w:rPr>
          <w:b/>
          <w:sz w:val="20"/>
        </w:rPr>
        <w:t xml:space="preserve">Im Falle der Notwendigkeit einer Anzeige oder Erlaubnis </w:t>
      </w:r>
      <w:r w:rsidR="00760F22">
        <w:rPr>
          <w:b/>
          <w:sz w:val="20"/>
        </w:rPr>
        <w:t xml:space="preserve">für den Einsatz von Pyrotechnik </w:t>
      </w:r>
      <w:r>
        <w:rPr>
          <w:b/>
          <w:sz w:val="20"/>
        </w:rPr>
        <w:t>setzt sich der zuständige Servicebereich mit Ihnen in Verbindung.</w:t>
      </w:r>
    </w:p>
    <w:p w:rsidR="00B33102" w:rsidRDefault="009F6484" w:rsidP="006F408F">
      <w:pPr>
        <w:jc w:val="left"/>
        <w:rPr>
          <w:b/>
          <w:sz w:val="20"/>
        </w:rPr>
      </w:pPr>
      <w:r>
        <w:rPr>
          <w:b/>
          <w:sz w:val="20"/>
        </w:rPr>
        <w:br w:type="page"/>
      </w:r>
    </w:p>
    <w:p w:rsidR="00F02784" w:rsidRDefault="00760F22" w:rsidP="006F3974">
      <w:pPr>
        <w:jc w:val="left"/>
        <w:rPr>
          <w:b/>
          <w:sz w:val="20"/>
        </w:rPr>
      </w:pPr>
      <w:r>
        <w:rPr>
          <w:b/>
          <w:sz w:val="20"/>
        </w:rPr>
        <w:lastRenderedPageBreak/>
        <w:t>5</w:t>
      </w:r>
      <w:r w:rsidR="006F3974">
        <w:rPr>
          <w:b/>
          <w:sz w:val="20"/>
        </w:rPr>
        <w:t xml:space="preserve">. </w:t>
      </w:r>
      <w:r w:rsidR="00B33102">
        <w:rPr>
          <w:b/>
          <w:sz w:val="20"/>
        </w:rPr>
        <w:t>Abgabe von Speisen und Getränken</w:t>
      </w:r>
      <w:r w:rsidR="00F02784">
        <w:rPr>
          <w:b/>
          <w:sz w:val="20"/>
        </w:rPr>
        <w:t xml:space="preserve">, Anbieten von Lebensmitteln, </w:t>
      </w:r>
      <w:r w:rsidR="00F02784">
        <w:rPr>
          <w:b/>
          <w:sz w:val="20"/>
        </w:rPr>
        <w:br/>
        <w:t>sonstiger Waren und Dienstleistungen</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33102">
        <w:trPr>
          <w:trHeight w:val="733"/>
        </w:trPr>
        <w:tc>
          <w:tcPr>
            <w:tcW w:w="4606" w:type="dxa"/>
          </w:tcPr>
          <w:p w:rsidR="00B33102" w:rsidRDefault="00760F22" w:rsidP="00760F22">
            <w:pPr>
              <w:jc w:val="left"/>
              <w:rPr>
                <w:b/>
                <w:sz w:val="15"/>
              </w:rPr>
            </w:pPr>
            <w:r>
              <w:rPr>
                <w:b/>
                <w:sz w:val="15"/>
              </w:rPr>
              <w:t xml:space="preserve">5.1  </w:t>
            </w:r>
            <w:r w:rsidR="00B33102">
              <w:rPr>
                <w:b/>
                <w:sz w:val="15"/>
              </w:rPr>
              <w:t xml:space="preserve">         Ist die Abgabe von Speisen und Getränken zum  </w:t>
            </w:r>
          </w:p>
          <w:p w:rsidR="00B33102" w:rsidRDefault="00B33102" w:rsidP="00062B3F">
            <w:pPr>
              <w:jc w:val="left"/>
              <w:rPr>
                <w:b/>
                <w:sz w:val="15"/>
              </w:rPr>
            </w:pPr>
            <w:r>
              <w:rPr>
                <w:b/>
                <w:sz w:val="15"/>
              </w:rPr>
              <w:t xml:space="preserve">                 Verzehr an Ort und Stelle geplant? </w:t>
            </w:r>
          </w:p>
          <w:p w:rsidR="00B33102" w:rsidRDefault="00B33102" w:rsidP="00062B3F">
            <w:pPr>
              <w:ind w:left="360"/>
              <w:jc w:val="left"/>
              <w:rPr>
                <w:b/>
                <w:sz w:val="15"/>
              </w:rPr>
            </w:pPr>
          </w:p>
        </w:tc>
        <w:tc>
          <w:tcPr>
            <w:tcW w:w="4606" w:type="dxa"/>
          </w:tcPr>
          <w:p w:rsidR="00B33102" w:rsidRDefault="00B33102" w:rsidP="00062B3F">
            <w:pPr>
              <w:jc w:val="left"/>
              <w:rPr>
                <w:sz w:val="8"/>
              </w:rPr>
            </w:pPr>
          </w:p>
          <w:p w:rsidR="00B33102" w:rsidRDefault="00B33102" w:rsidP="00062B3F">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B33102">
        <w:trPr>
          <w:trHeight w:val="641"/>
        </w:trPr>
        <w:tc>
          <w:tcPr>
            <w:tcW w:w="4606" w:type="dxa"/>
          </w:tcPr>
          <w:p w:rsidR="00B33102" w:rsidRDefault="00760F22" w:rsidP="00062B3F">
            <w:pPr>
              <w:jc w:val="left"/>
              <w:rPr>
                <w:b/>
                <w:sz w:val="15"/>
              </w:rPr>
            </w:pPr>
            <w:r>
              <w:rPr>
                <w:b/>
                <w:sz w:val="15"/>
              </w:rPr>
              <w:t>5</w:t>
            </w:r>
            <w:r w:rsidR="00B33102">
              <w:rPr>
                <w:b/>
                <w:sz w:val="15"/>
              </w:rPr>
              <w:t>.1.1</w:t>
            </w:r>
            <w:r w:rsidR="00B33102">
              <w:rPr>
                <w:b/>
                <w:sz w:val="15"/>
              </w:rPr>
              <w:tab/>
              <w:t>Wenn ja, bitte Anzahl der Stände angeben</w:t>
            </w:r>
          </w:p>
        </w:tc>
        <w:tc>
          <w:tcPr>
            <w:tcW w:w="4606" w:type="dxa"/>
          </w:tcPr>
          <w:p w:rsidR="00B33102" w:rsidRDefault="00B33102" w:rsidP="00062B3F">
            <w:pPr>
              <w:jc w:val="left"/>
              <w:rPr>
                <w:sz w:val="8"/>
              </w:rPr>
            </w:pPr>
          </w:p>
          <w:p w:rsidR="00B33102" w:rsidRDefault="00B33102" w:rsidP="00062B3F">
            <w:pPr>
              <w:jc w:val="left"/>
              <w:rPr>
                <w:sz w:val="15"/>
              </w:rPr>
            </w:pPr>
            <w:r>
              <w:rPr>
                <w:sz w:val="15"/>
              </w:rPr>
              <w:t>_____ Imbissstände</w:t>
            </w:r>
            <w:r w:rsidR="00891808">
              <w:rPr>
                <w:sz w:val="15"/>
              </w:rPr>
              <w:t xml:space="preserve">             davon mit Holzkohlegrill   _____</w:t>
            </w:r>
            <w:r>
              <w:rPr>
                <w:sz w:val="15"/>
              </w:rPr>
              <w:br/>
            </w:r>
            <w:r>
              <w:rPr>
                <w:sz w:val="15"/>
              </w:rPr>
              <w:br/>
              <w:t>_____ Getränkestände</w:t>
            </w:r>
            <w:r w:rsidR="00891808">
              <w:rPr>
                <w:sz w:val="15"/>
              </w:rPr>
              <w:t xml:space="preserve">         davon mit Schankanlage _____</w:t>
            </w:r>
          </w:p>
          <w:p w:rsidR="00891808" w:rsidRDefault="00891808" w:rsidP="00062B3F">
            <w:pPr>
              <w:jc w:val="left"/>
              <w:rPr>
                <w:sz w:val="15"/>
              </w:rPr>
            </w:pPr>
          </w:p>
          <w:p w:rsidR="00891808" w:rsidRDefault="00891808" w:rsidP="00062B3F">
            <w:pPr>
              <w:jc w:val="left"/>
              <w:rPr>
                <w:sz w:val="15"/>
              </w:rPr>
            </w:pPr>
            <w:r>
              <w:rPr>
                <w:sz w:val="15"/>
              </w:rPr>
              <w:t>Anzahl der Stände mit Mehrweggeschirr ____</w:t>
            </w:r>
          </w:p>
        </w:tc>
      </w:tr>
      <w:tr w:rsidR="00B33102">
        <w:trPr>
          <w:trHeight w:val="1151"/>
        </w:trPr>
        <w:tc>
          <w:tcPr>
            <w:tcW w:w="4606" w:type="dxa"/>
          </w:tcPr>
          <w:p w:rsidR="00B33102" w:rsidRDefault="00760F22" w:rsidP="00B33102">
            <w:pPr>
              <w:jc w:val="left"/>
              <w:rPr>
                <w:b/>
                <w:sz w:val="15"/>
              </w:rPr>
            </w:pPr>
            <w:r>
              <w:rPr>
                <w:b/>
                <w:sz w:val="15"/>
              </w:rPr>
              <w:t>5</w:t>
            </w:r>
            <w:r w:rsidR="00B33102">
              <w:rPr>
                <w:b/>
                <w:sz w:val="15"/>
              </w:rPr>
              <w:t>.1.2</w:t>
            </w:r>
            <w:r w:rsidR="00B33102">
              <w:rPr>
                <w:b/>
                <w:sz w:val="15"/>
              </w:rPr>
              <w:tab/>
              <w:t xml:space="preserve">Wenn der Veranstalter nicht selbst die Abgabe von </w:t>
            </w:r>
            <w:r w:rsidR="00B33102">
              <w:rPr>
                <w:b/>
                <w:sz w:val="15"/>
              </w:rPr>
              <w:tab/>
              <w:t xml:space="preserve">Speisen und Getränken vornimmt, bitte Namen und </w:t>
            </w:r>
            <w:r w:rsidR="00B33102">
              <w:rPr>
                <w:b/>
                <w:sz w:val="15"/>
              </w:rPr>
              <w:tab/>
              <w:t>Anschrift der/des Betreiber(s) angeben</w:t>
            </w:r>
          </w:p>
          <w:p w:rsidR="00B33102" w:rsidRDefault="00B33102" w:rsidP="00062B3F">
            <w:pPr>
              <w:jc w:val="left"/>
              <w:rPr>
                <w:b/>
                <w:sz w:val="15"/>
              </w:rPr>
            </w:pPr>
          </w:p>
        </w:tc>
        <w:tc>
          <w:tcPr>
            <w:tcW w:w="4606" w:type="dxa"/>
          </w:tcPr>
          <w:p w:rsidR="00FF65FC" w:rsidRPr="00D127AC" w:rsidRDefault="00FF65FC" w:rsidP="00FF65FC">
            <w:pPr>
              <w:tabs>
                <w:tab w:val="left" w:pos="1860"/>
              </w:tabs>
              <w:rPr>
                <w:rFonts w:cs="Arial"/>
                <w:sz w:val="16"/>
                <w:szCs w:val="16"/>
              </w:rPr>
            </w:pPr>
            <w:r w:rsidRPr="00D127AC">
              <w:rPr>
                <w:rFonts w:cs="Arial"/>
                <w:sz w:val="16"/>
                <w:szCs w:val="16"/>
              </w:rPr>
              <w:t>(ggf. Beiblatt benutzen, wenn möglich in elektronischer Form</w:t>
            </w:r>
            <w:r w:rsidR="00D127AC" w:rsidRPr="00D127AC">
              <w:rPr>
                <w:rFonts w:cs="Arial"/>
                <w:sz w:val="16"/>
                <w:szCs w:val="16"/>
              </w:rPr>
              <w:t xml:space="preserve"> </w:t>
            </w:r>
            <w:r w:rsidRPr="00D127AC">
              <w:rPr>
                <w:rFonts w:cs="Arial"/>
                <w:sz w:val="16"/>
                <w:szCs w:val="16"/>
              </w:rPr>
              <w:t xml:space="preserve">an </w:t>
            </w:r>
            <w:bookmarkStart w:id="0" w:name="_GoBack"/>
            <w:bookmarkEnd w:id="0"/>
            <w:r w:rsidR="000F2594">
              <w:rPr>
                <w:rFonts w:cs="Arial"/>
                <w:sz w:val="16"/>
                <w:szCs w:val="16"/>
              </w:rPr>
              <w:fldChar w:fldCharType="begin"/>
            </w:r>
            <w:r w:rsidR="000F2594">
              <w:rPr>
                <w:rFonts w:cs="Arial"/>
                <w:sz w:val="16"/>
                <w:szCs w:val="16"/>
              </w:rPr>
              <w:instrText xml:space="preserve"> HYPERLINK "mailto:</w:instrText>
            </w:r>
            <w:r w:rsidR="000F2594" w:rsidRPr="000F2594">
              <w:rPr>
                <w:rFonts w:cs="Arial"/>
                <w:sz w:val="16"/>
                <w:szCs w:val="16"/>
              </w:rPr>
              <w:instrText>zweigstelle-cb-veterinaeramt@lkspn.de</w:instrText>
            </w:r>
            <w:r w:rsidR="000F2594">
              <w:rPr>
                <w:rFonts w:cs="Arial"/>
                <w:sz w:val="16"/>
                <w:szCs w:val="16"/>
              </w:rPr>
              <w:instrText xml:space="preserve">" </w:instrText>
            </w:r>
            <w:r w:rsidR="000F2594">
              <w:rPr>
                <w:rFonts w:cs="Arial"/>
                <w:sz w:val="16"/>
                <w:szCs w:val="16"/>
              </w:rPr>
              <w:fldChar w:fldCharType="separate"/>
            </w:r>
            <w:r w:rsidR="000F2594" w:rsidRPr="00F3420D">
              <w:rPr>
                <w:rStyle w:val="Hyperlink"/>
                <w:rFonts w:cs="Arial"/>
                <w:sz w:val="16"/>
                <w:szCs w:val="16"/>
              </w:rPr>
              <w:t>zweigstelle-cb-veterinaeramt@lkspn.de</w:t>
            </w:r>
            <w:r w:rsidR="000F2594">
              <w:rPr>
                <w:rFonts w:cs="Arial"/>
                <w:sz w:val="16"/>
                <w:szCs w:val="16"/>
              </w:rPr>
              <w:fldChar w:fldCharType="end"/>
            </w:r>
            <w:r w:rsidR="00D578C7">
              <w:rPr>
                <w:rFonts w:cs="Arial"/>
                <w:sz w:val="16"/>
                <w:szCs w:val="16"/>
              </w:rPr>
              <w:t xml:space="preserve"> </w:t>
            </w:r>
            <w:r w:rsidRPr="00D127AC">
              <w:rPr>
                <w:rFonts w:cs="Arial"/>
                <w:sz w:val="16"/>
                <w:szCs w:val="16"/>
              </w:rPr>
              <w:t xml:space="preserve"> senden)</w:t>
            </w:r>
          </w:p>
          <w:p w:rsidR="00D127AC" w:rsidRDefault="00D127AC" w:rsidP="00FF65FC">
            <w:pPr>
              <w:jc w:val="left"/>
              <w:rPr>
                <w:rFonts w:cs="Arial"/>
                <w:sz w:val="16"/>
                <w:szCs w:val="16"/>
              </w:rPr>
            </w:pPr>
          </w:p>
          <w:p w:rsidR="00B33102" w:rsidRPr="00D127AC" w:rsidRDefault="00FF65FC" w:rsidP="00FF65FC">
            <w:pPr>
              <w:jc w:val="left"/>
              <w:rPr>
                <w:sz w:val="16"/>
                <w:szCs w:val="16"/>
              </w:rPr>
            </w:pPr>
            <w:r w:rsidRPr="00D127AC">
              <w:rPr>
                <w:rFonts w:cs="Arial"/>
                <w:sz w:val="16"/>
                <w:szCs w:val="16"/>
              </w:rPr>
              <w:t xml:space="preserve">Beiblatt wurde </w:t>
            </w:r>
            <w:r w:rsidRPr="00D127AC">
              <w:rPr>
                <w:rFonts w:cs="Arial"/>
                <w:sz w:val="16"/>
                <w:szCs w:val="16"/>
              </w:rPr>
              <w:fldChar w:fldCharType="begin">
                <w:ffData>
                  <w:name w:val="Kontrollkästchen4"/>
                  <w:enabled/>
                  <w:calcOnExit w:val="0"/>
                  <w:checkBox>
                    <w:sizeAuto/>
                    <w:default w:val="0"/>
                  </w:checkBox>
                </w:ffData>
              </w:fldChar>
            </w:r>
            <w:r w:rsidRPr="00D127AC">
              <w:rPr>
                <w:rFonts w:cs="Arial"/>
                <w:sz w:val="16"/>
                <w:szCs w:val="16"/>
              </w:rPr>
              <w:instrText xml:space="preserve"> FORMCHECKBOX </w:instrText>
            </w:r>
            <w:r w:rsidR="000F2594">
              <w:rPr>
                <w:rFonts w:cs="Arial"/>
                <w:sz w:val="16"/>
                <w:szCs w:val="16"/>
              </w:rPr>
            </w:r>
            <w:r w:rsidR="000F2594">
              <w:rPr>
                <w:rFonts w:cs="Arial"/>
                <w:sz w:val="16"/>
                <w:szCs w:val="16"/>
              </w:rPr>
              <w:fldChar w:fldCharType="separate"/>
            </w:r>
            <w:r w:rsidRPr="00D127AC">
              <w:rPr>
                <w:rFonts w:cs="Arial"/>
                <w:sz w:val="16"/>
                <w:szCs w:val="16"/>
              </w:rPr>
              <w:fldChar w:fldCharType="end"/>
            </w:r>
            <w:r w:rsidRPr="00D127AC">
              <w:rPr>
                <w:rFonts w:cs="Arial"/>
                <w:sz w:val="16"/>
                <w:szCs w:val="16"/>
              </w:rPr>
              <w:t xml:space="preserve"> angefügt         </w:t>
            </w:r>
            <w:r w:rsidRPr="00D127AC">
              <w:rPr>
                <w:rFonts w:cs="Arial"/>
                <w:sz w:val="16"/>
                <w:szCs w:val="16"/>
              </w:rPr>
              <w:fldChar w:fldCharType="begin">
                <w:ffData>
                  <w:name w:val="Kontrollkästchen5"/>
                  <w:enabled/>
                  <w:calcOnExit w:val="0"/>
                  <w:checkBox>
                    <w:sizeAuto/>
                    <w:default w:val="0"/>
                  </w:checkBox>
                </w:ffData>
              </w:fldChar>
            </w:r>
            <w:r w:rsidRPr="00D127AC">
              <w:rPr>
                <w:rFonts w:cs="Arial"/>
                <w:sz w:val="16"/>
                <w:szCs w:val="16"/>
              </w:rPr>
              <w:instrText xml:space="preserve"> FORMCHECKBOX </w:instrText>
            </w:r>
            <w:r w:rsidR="000F2594">
              <w:rPr>
                <w:rFonts w:cs="Arial"/>
                <w:sz w:val="16"/>
                <w:szCs w:val="16"/>
              </w:rPr>
            </w:r>
            <w:r w:rsidR="000F2594">
              <w:rPr>
                <w:rFonts w:cs="Arial"/>
                <w:sz w:val="16"/>
                <w:szCs w:val="16"/>
              </w:rPr>
              <w:fldChar w:fldCharType="separate"/>
            </w:r>
            <w:r w:rsidRPr="00D127AC">
              <w:rPr>
                <w:rFonts w:cs="Arial"/>
                <w:sz w:val="16"/>
                <w:szCs w:val="16"/>
              </w:rPr>
              <w:fldChar w:fldCharType="end"/>
            </w:r>
            <w:r w:rsidRPr="00D127AC">
              <w:rPr>
                <w:rFonts w:cs="Arial"/>
                <w:sz w:val="16"/>
                <w:szCs w:val="16"/>
              </w:rPr>
              <w:t xml:space="preserve"> elektronisch übergeben</w:t>
            </w:r>
          </w:p>
        </w:tc>
      </w:tr>
      <w:tr w:rsidR="00B33102">
        <w:trPr>
          <w:trHeight w:val="1151"/>
        </w:trPr>
        <w:tc>
          <w:tcPr>
            <w:tcW w:w="4606" w:type="dxa"/>
          </w:tcPr>
          <w:p w:rsidR="00D127AC" w:rsidRDefault="00760F22" w:rsidP="00B33102">
            <w:pPr>
              <w:tabs>
                <w:tab w:val="left" w:pos="735"/>
              </w:tabs>
              <w:rPr>
                <w:b/>
                <w:sz w:val="15"/>
              </w:rPr>
            </w:pPr>
            <w:r>
              <w:rPr>
                <w:b/>
                <w:sz w:val="15"/>
              </w:rPr>
              <w:t>5</w:t>
            </w:r>
            <w:r w:rsidR="00B33102">
              <w:rPr>
                <w:b/>
                <w:sz w:val="15"/>
              </w:rPr>
              <w:t xml:space="preserve">.1.3        Die Betreiber der vorgenannten Stände müssen zwei </w:t>
            </w:r>
            <w:r w:rsidR="00D127AC">
              <w:rPr>
                <w:b/>
                <w:sz w:val="15"/>
              </w:rPr>
              <w:t xml:space="preserve"> </w:t>
            </w:r>
          </w:p>
          <w:p w:rsidR="00D127AC" w:rsidRDefault="00D127AC" w:rsidP="00B33102">
            <w:pPr>
              <w:tabs>
                <w:tab w:val="left" w:pos="735"/>
              </w:tabs>
              <w:rPr>
                <w:b/>
                <w:sz w:val="15"/>
              </w:rPr>
            </w:pPr>
            <w:r>
              <w:rPr>
                <w:b/>
                <w:sz w:val="15"/>
              </w:rPr>
              <w:t xml:space="preserve">                </w:t>
            </w:r>
            <w:r w:rsidR="00B33102">
              <w:rPr>
                <w:b/>
                <w:sz w:val="15"/>
              </w:rPr>
              <w:t xml:space="preserve">Wochen vor </w:t>
            </w:r>
            <w:r w:rsidR="000440A9">
              <w:rPr>
                <w:b/>
                <w:sz w:val="15"/>
              </w:rPr>
              <w:t>B</w:t>
            </w:r>
            <w:r w:rsidR="00B33102">
              <w:rPr>
                <w:b/>
                <w:sz w:val="15"/>
              </w:rPr>
              <w:t xml:space="preserve">eginn des Betriebes eine Anzeige </w:t>
            </w:r>
            <w:r>
              <w:rPr>
                <w:b/>
                <w:sz w:val="15"/>
              </w:rPr>
              <w:t xml:space="preserve">  </w:t>
            </w:r>
          </w:p>
          <w:p w:rsidR="00D127AC" w:rsidRDefault="00D127AC" w:rsidP="00B33102">
            <w:pPr>
              <w:tabs>
                <w:tab w:val="left" w:pos="735"/>
              </w:tabs>
              <w:rPr>
                <w:b/>
                <w:sz w:val="15"/>
              </w:rPr>
            </w:pPr>
            <w:r>
              <w:rPr>
                <w:b/>
                <w:sz w:val="15"/>
              </w:rPr>
              <w:t xml:space="preserve">                </w:t>
            </w:r>
            <w:r w:rsidR="00B33102">
              <w:rPr>
                <w:b/>
                <w:sz w:val="15"/>
              </w:rPr>
              <w:t>eines</w:t>
            </w:r>
            <w:r>
              <w:rPr>
                <w:b/>
                <w:sz w:val="15"/>
              </w:rPr>
              <w:t xml:space="preserve"> </w:t>
            </w:r>
            <w:r w:rsidR="00B33102">
              <w:rPr>
                <w:b/>
                <w:sz w:val="15"/>
              </w:rPr>
              <w:t xml:space="preserve">anlassbezogenen vorübergehenden </w:t>
            </w:r>
          </w:p>
          <w:p w:rsidR="00D127AC" w:rsidRDefault="00D127AC" w:rsidP="00B33102">
            <w:pPr>
              <w:tabs>
                <w:tab w:val="left" w:pos="735"/>
              </w:tabs>
              <w:rPr>
                <w:b/>
                <w:sz w:val="15"/>
              </w:rPr>
            </w:pPr>
            <w:r>
              <w:rPr>
                <w:b/>
                <w:sz w:val="15"/>
              </w:rPr>
              <w:t xml:space="preserve">                </w:t>
            </w:r>
            <w:r w:rsidR="00B33102">
              <w:rPr>
                <w:b/>
                <w:sz w:val="15"/>
              </w:rPr>
              <w:t xml:space="preserve">Gaststättenbetriebes (Gagev) vornehmen, es sei </w:t>
            </w:r>
          </w:p>
          <w:p w:rsidR="00D127AC" w:rsidRDefault="00D127AC" w:rsidP="00B33102">
            <w:pPr>
              <w:tabs>
                <w:tab w:val="left" w:pos="735"/>
              </w:tabs>
              <w:rPr>
                <w:b/>
                <w:sz w:val="15"/>
              </w:rPr>
            </w:pPr>
            <w:r>
              <w:rPr>
                <w:b/>
                <w:sz w:val="15"/>
              </w:rPr>
              <w:t xml:space="preserve">                </w:t>
            </w:r>
            <w:r w:rsidR="00B33102">
              <w:rPr>
                <w:b/>
                <w:sz w:val="15"/>
              </w:rPr>
              <w:t xml:space="preserve">denn, </w:t>
            </w:r>
            <w:r w:rsidR="000440A9">
              <w:rPr>
                <w:b/>
                <w:sz w:val="15"/>
              </w:rPr>
              <w:t>s</w:t>
            </w:r>
            <w:r w:rsidR="00B33102">
              <w:rPr>
                <w:b/>
                <w:sz w:val="15"/>
              </w:rPr>
              <w:t xml:space="preserve">ie führen im Bundesgebiet befugt eine </w:t>
            </w:r>
          </w:p>
          <w:p w:rsidR="00D127AC" w:rsidRDefault="00D127AC" w:rsidP="00B33102">
            <w:pPr>
              <w:tabs>
                <w:tab w:val="left" w:pos="735"/>
              </w:tabs>
              <w:rPr>
                <w:b/>
                <w:sz w:val="15"/>
              </w:rPr>
            </w:pPr>
            <w:r>
              <w:rPr>
                <w:b/>
                <w:sz w:val="15"/>
              </w:rPr>
              <w:t xml:space="preserve">                </w:t>
            </w:r>
            <w:r w:rsidR="00B33102">
              <w:rPr>
                <w:b/>
                <w:sz w:val="15"/>
              </w:rPr>
              <w:t xml:space="preserve">Gaststätte im stehenden Gewerbe oder sind im </w:t>
            </w:r>
          </w:p>
          <w:p w:rsidR="00D127AC" w:rsidRDefault="00D127AC" w:rsidP="00B33102">
            <w:pPr>
              <w:tabs>
                <w:tab w:val="left" w:pos="735"/>
              </w:tabs>
              <w:rPr>
                <w:b/>
                <w:sz w:val="15"/>
              </w:rPr>
            </w:pPr>
            <w:r>
              <w:rPr>
                <w:b/>
                <w:sz w:val="15"/>
              </w:rPr>
              <w:t xml:space="preserve">                </w:t>
            </w:r>
            <w:r w:rsidR="000440A9">
              <w:rPr>
                <w:b/>
                <w:sz w:val="15"/>
              </w:rPr>
              <w:t>B</w:t>
            </w:r>
            <w:r w:rsidR="00B33102">
              <w:rPr>
                <w:b/>
                <w:sz w:val="15"/>
              </w:rPr>
              <w:t xml:space="preserve">esitz einer Reisegewerbekarte für einen mobilen </w:t>
            </w:r>
          </w:p>
          <w:p w:rsidR="00B33102" w:rsidRDefault="00D127AC" w:rsidP="00B33102">
            <w:pPr>
              <w:tabs>
                <w:tab w:val="left" w:pos="735"/>
              </w:tabs>
              <w:rPr>
                <w:b/>
                <w:sz w:val="15"/>
              </w:rPr>
            </w:pPr>
            <w:r>
              <w:rPr>
                <w:b/>
                <w:sz w:val="15"/>
              </w:rPr>
              <w:t xml:space="preserve">                </w:t>
            </w:r>
            <w:r w:rsidR="00B33102">
              <w:rPr>
                <w:b/>
                <w:sz w:val="15"/>
              </w:rPr>
              <w:t>Gaststättenbetrieb.</w:t>
            </w:r>
          </w:p>
        </w:tc>
        <w:tc>
          <w:tcPr>
            <w:tcW w:w="4606" w:type="dxa"/>
          </w:tcPr>
          <w:p w:rsidR="00B33102" w:rsidRDefault="00B33102" w:rsidP="00062B3F">
            <w:pPr>
              <w:jc w:val="left"/>
              <w:rPr>
                <w:sz w:val="15"/>
              </w:rPr>
            </w:pPr>
            <w:r>
              <w:rPr>
                <w:sz w:val="15"/>
              </w:rPr>
              <w:t xml:space="preserve">ggf. Formular </w:t>
            </w:r>
            <w:r w:rsidR="00907B34">
              <w:rPr>
                <w:sz w:val="15"/>
              </w:rPr>
              <w:t>Gagev</w:t>
            </w:r>
            <w:r>
              <w:rPr>
                <w:sz w:val="15"/>
              </w:rPr>
              <w:t xml:space="preserve"> (Seite 3) für jeden Gastronomen kopieren</w:t>
            </w:r>
          </w:p>
          <w:p w:rsidR="003B3529" w:rsidRDefault="003B3529" w:rsidP="00062B3F">
            <w:pPr>
              <w:jc w:val="left"/>
              <w:rPr>
                <w:sz w:val="15"/>
              </w:rPr>
            </w:pPr>
          </w:p>
        </w:tc>
      </w:tr>
      <w:tr w:rsidR="00B33102">
        <w:trPr>
          <w:trHeight w:val="1151"/>
        </w:trPr>
        <w:tc>
          <w:tcPr>
            <w:tcW w:w="4606" w:type="dxa"/>
          </w:tcPr>
          <w:p w:rsidR="00B33102" w:rsidRDefault="00760F22" w:rsidP="00B33102">
            <w:pPr>
              <w:tabs>
                <w:tab w:val="left" w:pos="735"/>
              </w:tabs>
              <w:rPr>
                <w:b/>
                <w:sz w:val="15"/>
              </w:rPr>
            </w:pPr>
            <w:r>
              <w:rPr>
                <w:b/>
                <w:sz w:val="15"/>
              </w:rPr>
              <w:t>5</w:t>
            </w:r>
            <w:r w:rsidR="00B33102">
              <w:rPr>
                <w:b/>
                <w:sz w:val="15"/>
              </w:rPr>
              <w:t>.2            Werden Lebensmittel (zum Mitnehmen) verkauft?</w:t>
            </w:r>
          </w:p>
        </w:tc>
        <w:tc>
          <w:tcPr>
            <w:tcW w:w="4606" w:type="dxa"/>
          </w:tcPr>
          <w:p w:rsidR="00B33102" w:rsidRDefault="00F02784" w:rsidP="00062B3F">
            <w:pPr>
              <w:jc w:val="left"/>
              <w:rPr>
                <w:sz w:val="15"/>
              </w:rPr>
            </w:pPr>
            <w:r>
              <w:rPr>
                <w:sz w:val="15"/>
              </w:rPr>
              <w:t>Bitte Namen, Vornamen, Anschriften und Sortiment der Anbieter ggf. auf einem Beiblatt angeben.</w:t>
            </w:r>
          </w:p>
        </w:tc>
      </w:tr>
      <w:tr w:rsidR="00B33102">
        <w:trPr>
          <w:trHeight w:val="1151"/>
        </w:trPr>
        <w:tc>
          <w:tcPr>
            <w:tcW w:w="4606" w:type="dxa"/>
          </w:tcPr>
          <w:p w:rsidR="00B33102" w:rsidRDefault="00760F22" w:rsidP="00062B3F">
            <w:pPr>
              <w:jc w:val="left"/>
              <w:rPr>
                <w:b/>
                <w:sz w:val="15"/>
              </w:rPr>
            </w:pPr>
            <w:r>
              <w:rPr>
                <w:b/>
                <w:sz w:val="15"/>
              </w:rPr>
              <w:t>5</w:t>
            </w:r>
            <w:r w:rsidR="00B33102">
              <w:rPr>
                <w:b/>
                <w:sz w:val="15"/>
              </w:rPr>
              <w:t xml:space="preserve">.3         Sollen darüber hinaus Waren verkauft werden oder   </w:t>
            </w:r>
          </w:p>
          <w:p w:rsidR="00B33102" w:rsidRDefault="00D127AC" w:rsidP="00062B3F">
            <w:pPr>
              <w:jc w:val="left"/>
              <w:rPr>
                <w:b/>
                <w:sz w:val="15"/>
              </w:rPr>
            </w:pPr>
            <w:r>
              <w:rPr>
                <w:b/>
                <w:sz w:val="15"/>
              </w:rPr>
              <w:t xml:space="preserve">               </w:t>
            </w:r>
            <w:r w:rsidR="00B33102">
              <w:rPr>
                <w:b/>
                <w:sz w:val="15"/>
              </w:rPr>
              <w:t>Dienstleistungen angeboten werden?</w:t>
            </w:r>
          </w:p>
        </w:tc>
        <w:tc>
          <w:tcPr>
            <w:tcW w:w="4606" w:type="dxa"/>
          </w:tcPr>
          <w:p w:rsidR="00B33102" w:rsidRDefault="00F02784" w:rsidP="00062B3F">
            <w:pPr>
              <w:jc w:val="left"/>
              <w:rPr>
                <w:sz w:val="15"/>
              </w:rPr>
            </w:pPr>
            <w:r>
              <w:rPr>
                <w:sz w:val="15"/>
              </w:rPr>
              <w:t>Bitte Namen, Vornamen, Anschriften und Sortiment der Anbieter ggf. auf einem Beiblatt angeben.</w:t>
            </w:r>
          </w:p>
        </w:tc>
      </w:tr>
      <w:tr w:rsidR="00213341">
        <w:trPr>
          <w:trHeight w:val="1151"/>
        </w:trPr>
        <w:tc>
          <w:tcPr>
            <w:tcW w:w="4606" w:type="dxa"/>
          </w:tcPr>
          <w:p w:rsidR="00891808" w:rsidRDefault="00760F22" w:rsidP="00062B3F">
            <w:pPr>
              <w:jc w:val="left"/>
              <w:rPr>
                <w:b/>
                <w:sz w:val="15"/>
              </w:rPr>
            </w:pPr>
            <w:r>
              <w:rPr>
                <w:b/>
                <w:sz w:val="15"/>
              </w:rPr>
              <w:t>5</w:t>
            </w:r>
            <w:r w:rsidR="00E55A97">
              <w:rPr>
                <w:b/>
                <w:sz w:val="15"/>
              </w:rPr>
              <w:t xml:space="preserve">.4        Folgende Toilettenanlagen stehen </w:t>
            </w:r>
            <w:r w:rsidR="00891808">
              <w:rPr>
                <w:b/>
                <w:sz w:val="15"/>
              </w:rPr>
              <w:t xml:space="preserve">Besucher </w:t>
            </w:r>
            <w:r w:rsidR="00E55A97">
              <w:rPr>
                <w:b/>
                <w:sz w:val="15"/>
              </w:rPr>
              <w:t xml:space="preserve">zur </w:t>
            </w:r>
            <w:r w:rsidR="00891808">
              <w:rPr>
                <w:b/>
                <w:sz w:val="15"/>
              </w:rPr>
              <w:t xml:space="preserve">  </w:t>
            </w:r>
          </w:p>
          <w:p w:rsidR="00213341" w:rsidRDefault="00891808" w:rsidP="00062B3F">
            <w:pPr>
              <w:jc w:val="left"/>
              <w:rPr>
                <w:b/>
                <w:sz w:val="15"/>
              </w:rPr>
            </w:pPr>
            <w:r>
              <w:rPr>
                <w:b/>
                <w:sz w:val="15"/>
              </w:rPr>
              <w:t xml:space="preserve">             </w:t>
            </w:r>
            <w:r w:rsidR="00E55A97">
              <w:rPr>
                <w:b/>
                <w:sz w:val="15"/>
              </w:rPr>
              <w:t>Verfügung:</w:t>
            </w:r>
          </w:p>
        </w:tc>
        <w:tc>
          <w:tcPr>
            <w:tcW w:w="4606" w:type="dxa"/>
          </w:tcPr>
          <w:p w:rsidR="00E55A97" w:rsidRDefault="00E55A97" w:rsidP="00E55A97">
            <w:pPr>
              <w:jc w:val="left"/>
              <w:rPr>
                <w:sz w:val="15"/>
              </w:rPr>
            </w:pPr>
          </w:p>
          <w:p w:rsidR="00E55A97" w:rsidRDefault="00E55A97" w:rsidP="00E55A97">
            <w:pPr>
              <w:jc w:val="left"/>
              <w:rPr>
                <w:sz w:val="15"/>
              </w:rPr>
            </w:pPr>
            <w:r>
              <w:rPr>
                <w:sz w:val="15"/>
              </w:rPr>
              <w:t>___ Toilettenbecken für Frauen</w:t>
            </w:r>
          </w:p>
          <w:p w:rsidR="00E55A97" w:rsidRDefault="00E55A97" w:rsidP="00E55A97">
            <w:pPr>
              <w:jc w:val="left"/>
              <w:rPr>
                <w:sz w:val="15"/>
              </w:rPr>
            </w:pPr>
          </w:p>
          <w:p w:rsidR="00E55A97" w:rsidRDefault="00E55A97" w:rsidP="00E55A97">
            <w:pPr>
              <w:jc w:val="left"/>
              <w:rPr>
                <w:sz w:val="15"/>
              </w:rPr>
            </w:pPr>
            <w:r>
              <w:rPr>
                <w:sz w:val="15"/>
              </w:rPr>
              <w:t>___ Toilettenbecken für Männer</w:t>
            </w:r>
          </w:p>
          <w:p w:rsidR="00E55A97" w:rsidRDefault="00E55A97" w:rsidP="00E55A97">
            <w:pPr>
              <w:jc w:val="left"/>
              <w:rPr>
                <w:sz w:val="15"/>
              </w:rPr>
            </w:pPr>
          </w:p>
          <w:p w:rsidR="00E55A97" w:rsidRDefault="00E55A97" w:rsidP="00E55A97">
            <w:pPr>
              <w:jc w:val="left"/>
              <w:rPr>
                <w:sz w:val="15"/>
              </w:rPr>
            </w:pPr>
            <w:r>
              <w:rPr>
                <w:sz w:val="15"/>
              </w:rPr>
              <w:t>___ Urinale bzw. m lfd. Rinne für Männer</w:t>
            </w:r>
          </w:p>
          <w:p w:rsidR="00E55A97" w:rsidRDefault="00E55A97" w:rsidP="00E55A97">
            <w:pPr>
              <w:jc w:val="left"/>
              <w:rPr>
                <w:sz w:val="15"/>
              </w:rPr>
            </w:pPr>
          </w:p>
          <w:p w:rsidR="00E55A97" w:rsidRDefault="00E55A97" w:rsidP="00E55A97">
            <w:pPr>
              <w:jc w:val="left"/>
              <w:rPr>
                <w:sz w:val="15"/>
              </w:rPr>
            </w:pPr>
            <w:r>
              <w:rPr>
                <w:sz w:val="15"/>
              </w:rPr>
              <w:t>___ Behindertentoiletten</w:t>
            </w:r>
          </w:p>
          <w:p w:rsidR="00E55A97" w:rsidRDefault="00E55A97" w:rsidP="00E55A97">
            <w:pPr>
              <w:jc w:val="left"/>
              <w:rPr>
                <w:sz w:val="15"/>
              </w:rPr>
            </w:pPr>
          </w:p>
          <w:p w:rsidR="00E55A97" w:rsidRDefault="00E55A97" w:rsidP="00E55A97">
            <w:pPr>
              <w:jc w:val="left"/>
              <w:rPr>
                <w:sz w:val="15"/>
              </w:rPr>
            </w:pPr>
            <w:r>
              <w:rPr>
                <w:sz w:val="15"/>
              </w:rPr>
              <w:t>___ es werden ___ „Dixi“-Toiletten aufgestellt</w:t>
            </w:r>
          </w:p>
          <w:p w:rsidR="00E55A97" w:rsidRDefault="00E55A97" w:rsidP="00E55A97">
            <w:pPr>
              <w:jc w:val="left"/>
              <w:rPr>
                <w:sz w:val="15"/>
              </w:rPr>
            </w:pPr>
          </w:p>
          <w:p w:rsidR="00E55A97" w:rsidRDefault="00E55A97" w:rsidP="00E55A97">
            <w:pPr>
              <w:jc w:val="left"/>
              <w:rPr>
                <w:sz w:val="15"/>
              </w:rPr>
            </w:pPr>
            <w:r>
              <w:rPr>
                <w:sz w:val="15"/>
              </w:rPr>
              <w:t>___ es werden ___ Toilettenwagen bereitgestellt</w:t>
            </w:r>
          </w:p>
          <w:p w:rsidR="00213341" w:rsidRDefault="00213341" w:rsidP="00062B3F">
            <w:pPr>
              <w:jc w:val="left"/>
              <w:rPr>
                <w:sz w:val="15"/>
              </w:rPr>
            </w:pPr>
          </w:p>
        </w:tc>
      </w:tr>
      <w:tr w:rsidR="00FF65FC">
        <w:trPr>
          <w:trHeight w:val="681"/>
        </w:trPr>
        <w:tc>
          <w:tcPr>
            <w:tcW w:w="4606" w:type="dxa"/>
          </w:tcPr>
          <w:p w:rsidR="00D127AC" w:rsidRDefault="00760F22" w:rsidP="00062B3F">
            <w:pPr>
              <w:jc w:val="left"/>
              <w:rPr>
                <w:b/>
                <w:sz w:val="15"/>
              </w:rPr>
            </w:pPr>
            <w:r>
              <w:rPr>
                <w:b/>
                <w:sz w:val="15"/>
              </w:rPr>
              <w:t>5</w:t>
            </w:r>
            <w:r w:rsidR="00FF65FC">
              <w:rPr>
                <w:b/>
                <w:sz w:val="15"/>
              </w:rPr>
              <w:t xml:space="preserve">.5        Stehen Personaltoiletten in der Nähe der </w:t>
            </w:r>
            <w:r w:rsidR="00D127AC">
              <w:rPr>
                <w:b/>
                <w:sz w:val="15"/>
              </w:rPr>
              <w:t xml:space="preserve">  </w:t>
            </w:r>
          </w:p>
          <w:p w:rsidR="00FF65FC" w:rsidRDefault="00D127AC" w:rsidP="00062B3F">
            <w:pPr>
              <w:jc w:val="left"/>
              <w:rPr>
                <w:b/>
                <w:sz w:val="15"/>
              </w:rPr>
            </w:pPr>
            <w:r>
              <w:rPr>
                <w:b/>
                <w:sz w:val="15"/>
              </w:rPr>
              <w:t xml:space="preserve">             </w:t>
            </w:r>
            <w:r w:rsidR="00FF65FC">
              <w:rPr>
                <w:b/>
                <w:sz w:val="15"/>
              </w:rPr>
              <w:t xml:space="preserve">Versorgungsstätte zur Verfügung? </w:t>
            </w:r>
          </w:p>
        </w:tc>
        <w:tc>
          <w:tcPr>
            <w:tcW w:w="4606" w:type="dxa"/>
          </w:tcPr>
          <w:p w:rsidR="00FF65FC" w:rsidRPr="00D127AC" w:rsidRDefault="00FF65FC" w:rsidP="00E55A97">
            <w:pPr>
              <w:jc w:val="left"/>
              <w:rPr>
                <w:rFonts w:cs="Arial"/>
                <w:sz w:val="15"/>
                <w:szCs w:val="15"/>
              </w:rPr>
            </w:pPr>
          </w:p>
          <w:p w:rsidR="00FF65FC" w:rsidRPr="00D127AC" w:rsidRDefault="00FF65FC" w:rsidP="00E55A97">
            <w:pPr>
              <w:jc w:val="left"/>
              <w:rPr>
                <w:sz w:val="15"/>
                <w:szCs w:val="15"/>
              </w:rPr>
            </w:pPr>
            <w:r w:rsidRPr="00D127AC">
              <w:rPr>
                <w:rFonts w:cs="Arial"/>
                <w:sz w:val="15"/>
                <w:szCs w:val="15"/>
              </w:rPr>
              <w:t xml:space="preserve">Ja </w:t>
            </w:r>
            <w:r w:rsidRPr="00D127AC">
              <w:rPr>
                <w:rFonts w:cs="Arial"/>
                <w:sz w:val="15"/>
                <w:szCs w:val="15"/>
              </w:rPr>
              <w:tab/>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r w:rsidRPr="00D127AC">
              <w:rPr>
                <w:rFonts w:cs="Arial"/>
                <w:sz w:val="15"/>
                <w:szCs w:val="15"/>
              </w:rPr>
              <w:t xml:space="preserve"> </w:t>
            </w:r>
            <w:r w:rsidRPr="00D127AC">
              <w:rPr>
                <w:rFonts w:cs="Arial"/>
                <w:sz w:val="15"/>
                <w:szCs w:val="15"/>
              </w:rPr>
              <w:tab/>
              <w:t xml:space="preserve">Anzahl </w:t>
            </w:r>
            <w:r w:rsidR="007D0348" w:rsidRPr="00D127AC">
              <w:rPr>
                <w:rFonts w:cs="Arial"/>
                <w:sz w:val="15"/>
                <w:szCs w:val="15"/>
              </w:rPr>
              <w:t>______</w:t>
            </w:r>
          </w:p>
        </w:tc>
      </w:tr>
      <w:tr w:rsidR="00FF65FC">
        <w:trPr>
          <w:trHeight w:val="1151"/>
        </w:trPr>
        <w:tc>
          <w:tcPr>
            <w:tcW w:w="4606" w:type="dxa"/>
          </w:tcPr>
          <w:p w:rsidR="00FF65FC" w:rsidRPr="00D127AC" w:rsidRDefault="00760F22" w:rsidP="00FF65FC">
            <w:pPr>
              <w:tabs>
                <w:tab w:val="left" w:pos="1860"/>
              </w:tabs>
              <w:ind w:left="720" w:hanging="720"/>
              <w:rPr>
                <w:rFonts w:cs="Arial"/>
                <w:sz w:val="16"/>
                <w:szCs w:val="16"/>
              </w:rPr>
            </w:pPr>
            <w:r>
              <w:rPr>
                <w:b/>
                <w:sz w:val="15"/>
              </w:rPr>
              <w:t>5</w:t>
            </w:r>
            <w:r w:rsidR="00FF65FC">
              <w:rPr>
                <w:b/>
                <w:sz w:val="15"/>
              </w:rPr>
              <w:t>.6</w:t>
            </w:r>
            <w:r w:rsidR="00FF65FC" w:rsidRPr="001A73E3">
              <w:rPr>
                <w:rFonts w:cs="Arial"/>
                <w:sz w:val="18"/>
                <w:szCs w:val="18"/>
              </w:rPr>
              <w:t xml:space="preserve"> </w:t>
            </w:r>
            <w:r w:rsidR="00D127AC">
              <w:rPr>
                <w:rFonts w:cs="Arial"/>
                <w:sz w:val="18"/>
                <w:szCs w:val="18"/>
              </w:rPr>
              <w:t xml:space="preserve"> </w:t>
            </w:r>
            <w:r w:rsidR="00D127AC" w:rsidRPr="00D127AC">
              <w:rPr>
                <w:rFonts w:cs="Arial"/>
                <w:sz w:val="15"/>
                <w:szCs w:val="15"/>
              </w:rPr>
              <w:t>I</w:t>
            </w:r>
            <w:r w:rsidR="00FF65FC" w:rsidRPr="00D127AC">
              <w:rPr>
                <w:rFonts w:cs="Arial"/>
                <w:sz w:val="15"/>
                <w:szCs w:val="15"/>
              </w:rPr>
              <w:t xml:space="preserve">st eine Trinkwasserversorgung der Stände </w:t>
            </w:r>
            <w:r w:rsidR="00FF65FC" w:rsidRPr="00D127AC">
              <w:rPr>
                <w:rFonts w:cs="Arial"/>
                <w:sz w:val="15"/>
                <w:szCs w:val="15"/>
              </w:rPr>
              <w:br/>
              <w:t>über Hydranten  vorgesehen?</w:t>
            </w:r>
          </w:p>
          <w:p w:rsidR="00FF65FC" w:rsidRPr="001A73E3" w:rsidRDefault="00FF65FC" w:rsidP="00FF65FC">
            <w:pPr>
              <w:tabs>
                <w:tab w:val="left" w:pos="1860"/>
              </w:tabs>
              <w:ind w:left="720" w:hanging="720"/>
              <w:rPr>
                <w:rFonts w:cs="Arial"/>
                <w:sz w:val="18"/>
                <w:szCs w:val="18"/>
              </w:rPr>
            </w:pPr>
          </w:p>
          <w:p w:rsidR="000B051E" w:rsidRDefault="00FF65FC" w:rsidP="00FF65FC">
            <w:pPr>
              <w:jc w:val="left"/>
              <w:rPr>
                <w:rFonts w:cs="Arial"/>
                <w:sz w:val="18"/>
                <w:szCs w:val="18"/>
              </w:rPr>
            </w:pPr>
            <w:r>
              <w:rPr>
                <w:rFonts w:cs="Arial"/>
                <w:sz w:val="18"/>
                <w:szCs w:val="18"/>
              </w:rPr>
              <w:tab/>
            </w:r>
          </w:p>
          <w:p w:rsidR="00D127AC" w:rsidRPr="00D127AC" w:rsidRDefault="00D127AC" w:rsidP="00FF65FC">
            <w:pPr>
              <w:jc w:val="left"/>
              <w:rPr>
                <w:rFonts w:cs="Arial"/>
                <w:sz w:val="15"/>
                <w:szCs w:val="15"/>
              </w:rPr>
            </w:pPr>
            <w:r>
              <w:rPr>
                <w:rFonts w:cs="Arial"/>
                <w:sz w:val="16"/>
                <w:szCs w:val="16"/>
              </w:rPr>
              <w:t xml:space="preserve">                </w:t>
            </w:r>
            <w:r w:rsidR="00FF65FC" w:rsidRPr="00D127AC">
              <w:rPr>
                <w:rFonts w:cs="Arial"/>
                <w:sz w:val="15"/>
                <w:szCs w:val="15"/>
              </w:rPr>
              <w:t xml:space="preserve">Wenn ja, ist die Freigabe durch das Gesundheitsamt </w:t>
            </w:r>
          </w:p>
          <w:p w:rsidR="00FF65FC" w:rsidRPr="008A11F0" w:rsidRDefault="00D127AC" w:rsidP="00FF65FC">
            <w:pPr>
              <w:jc w:val="left"/>
              <w:rPr>
                <w:b/>
                <w:sz w:val="16"/>
                <w:szCs w:val="16"/>
              </w:rPr>
            </w:pPr>
            <w:r w:rsidRPr="00D127AC">
              <w:rPr>
                <w:rFonts w:cs="Arial"/>
                <w:sz w:val="15"/>
                <w:szCs w:val="15"/>
              </w:rPr>
              <w:t xml:space="preserve">                </w:t>
            </w:r>
            <w:r>
              <w:rPr>
                <w:rFonts w:cs="Arial"/>
                <w:sz w:val="15"/>
                <w:szCs w:val="15"/>
              </w:rPr>
              <w:t xml:space="preserve"> </w:t>
            </w:r>
            <w:r w:rsidR="008A11F0" w:rsidRPr="00D127AC">
              <w:rPr>
                <w:rFonts w:cs="Arial"/>
                <w:sz w:val="15"/>
                <w:szCs w:val="15"/>
              </w:rPr>
              <w:t>b</w:t>
            </w:r>
            <w:r w:rsidR="00FF65FC" w:rsidRPr="00D127AC">
              <w:rPr>
                <w:rFonts w:cs="Arial"/>
                <w:sz w:val="15"/>
                <w:szCs w:val="15"/>
              </w:rPr>
              <w:t>eantragt?</w:t>
            </w:r>
          </w:p>
        </w:tc>
        <w:tc>
          <w:tcPr>
            <w:tcW w:w="4606" w:type="dxa"/>
          </w:tcPr>
          <w:p w:rsidR="00FF65FC" w:rsidRPr="00D127AC" w:rsidRDefault="00FF65FC" w:rsidP="00FF65FC">
            <w:pPr>
              <w:tabs>
                <w:tab w:val="left" w:pos="432"/>
                <w:tab w:val="left" w:pos="2146"/>
              </w:tabs>
              <w:rPr>
                <w:rFonts w:cs="Arial"/>
                <w:sz w:val="15"/>
                <w:szCs w:val="15"/>
              </w:rPr>
            </w:pPr>
          </w:p>
          <w:p w:rsidR="000B051E" w:rsidRPr="00D127AC" w:rsidRDefault="00FF65FC" w:rsidP="00FF65FC">
            <w:pPr>
              <w:tabs>
                <w:tab w:val="left" w:pos="432"/>
                <w:tab w:val="left" w:pos="2146"/>
              </w:tabs>
              <w:rPr>
                <w:rFonts w:cs="Arial"/>
                <w:sz w:val="15"/>
                <w:szCs w:val="15"/>
              </w:rPr>
            </w:pPr>
            <w:r w:rsidRPr="00D127AC">
              <w:rPr>
                <w:rFonts w:cs="Arial"/>
                <w:sz w:val="15"/>
                <w:szCs w:val="15"/>
              </w:rPr>
              <w:t xml:space="preserve">Ja </w:t>
            </w:r>
            <w:r w:rsidRPr="00D127AC">
              <w:rPr>
                <w:rFonts w:cs="Arial"/>
                <w:sz w:val="15"/>
                <w:szCs w:val="15"/>
              </w:rPr>
              <w:tab/>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r w:rsidRPr="00D127AC">
              <w:rPr>
                <w:rFonts w:cs="Arial"/>
                <w:sz w:val="15"/>
                <w:szCs w:val="15"/>
              </w:rPr>
              <w:t xml:space="preserve">       </w:t>
            </w:r>
            <w:r w:rsidR="000B051E" w:rsidRPr="00D127AC">
              <w:rPr>
                <w:rFonts w:cs="Arial"/>
                <w:sz w:val="15"/>
                <w:szCs w:val="15"/>
              </w:rPr>
              <w:t xml:space="preserve">   </w:t>
            </w:r>
            <w:r w:rsidR="007D0348" w:rsidRPr="00D127AC">
              <w:rPr>
                <w:rFonts w:cs="Arial"/>
                <w:sz w:val="15"/>
                <w:szCs w:val="15"/>
              </w:rPr>
              <w:t>_____</w:t>
            </w:r>
            <w:r w:rsidRPr="00D127AC">
              <w:rPr>
                <w:rFonts w:cs="Arial"/>
                <w:sz w:val="15"/>
                <w:szCs w:val="15"/>
              </w:rPr>
              <w:t xml:space="preserve"> Standrohre</w:t>
            </w:r>
          </w:p>
          <w:p w:rsidR="00FF65FC" w:rsidRPr="00D127AC" w:rsidRDefault="00FF65FC" w:rsidP="00FF65FC">
            <w:pPr>
              <w:tabs>
                <w:tab w:val="left" w:pos="432"/>
                <w:tab w:val="left" w:pos="2146"/>
              </w:tabs>
              <w:rPr>
                <w:rFonts w:cs="Arial"/>
                <w:sz w:val="15"/>
                <w:szCs w:val="15"/>
              </w:rPr>
            </w:pPr>
            <w:r w:rsidRPr="00D127AC">
              <w:rPr>
                <w:rFonts w:cs="Arial"/>
                <w:sz w:val="15"/>
                <w:szCs w:val="15"/>
              </w:rPr>
              <w:t xml:space="preserve"> </w:t>
            </w:r>
          </w:p>
          <w:p w:rsidR="00FF65FC" w:rsidRPr="00D127AC" w:rsidRDefault="00FF65FC" w:rsidP="00FF65FC">
            <w:pPr>
              <w:tabs>
                <w:tab w:val="left" w:pos="432"/>
                <w:tab w:val="left" w:pos="1332"/>
                <w:tab w:val="left" w:pos="2146"/>
              </w:tabs>
              <w:rPr>
                <w:rFonts w:cs="Arial"/>
                <w:sz w:val="15"/>
                <w:szCs w:val="15"/>
              </w:rPr>
            </w:pPr>
            <w:r w:rsidRPr="00D127AC">
              <w:rPr>
                <w:rFonts w:cs="Arial"/>
                <w:sz w:val="15"/>
                <w:szCs w:val="15"/>
              </w:rPr>
              <w:t>Hydrant  (Nr</w:t>
            </w:r>
            <w:r w:rsidR="000440A9" w:rsidRPr="00D127AC">
              <w:rPr>
                <w:rFonts w:cs="Arial"/>
                <w:sz w:val="15"/>
                <w:szCs w:val="15"/>
              </w:rPr>
              <w:t>n</w:t>
            </w:r>
            <w:r w:rsidRPr="00D127AC">
              <w:rPr>
                <w:rFonts w:cs="Arial"/>
                <w:sz w:val="15"/>
                <w:szCs w:val="15"/>
              </w:rPr>
              <w:t>.)</w:t>
            </w:r>
            <w:r w:rsidR="007D0348" w:rsidRPr="00D127AC">
              <w:rPr>
                <w:rFonts w:cs="Arial"/>
                <w:sz w:val="15"/>
                <w:szCs w:val="15"/>
              </w:rPr>
              <w:t xml:space="preserve"> ______</w:t>
            </w:r>
            <w:r w:rsidR="00D127AC">
              <w:rPr>
                <w:rFonts w:cs="Arial"/>
                <w:sz w:val="15"/>
                <w:szCs w:val="15"/>
              </w:rPr>
              <w:t>___</w:t>
            </w:r>
            <w:r w:rsidR="007D0348" w:rsidRPr="00D127AC">
              <w:rPr>
                <w:rFonts w:cs="Arial"/>
                <w:sz w:val="15"/>
                <w:szCs w:val="15"/>
              </w:rPr>
              <w:t xml:space="preserve">_, </w:t>
            </w:r>
            <w:r w:rsidR="000440A9" w:rsidRPr="00D127AC">
              <w:rPr>
                <w:rFonts w:cs="Arial"/>
                <w:sz w:val="15"/>
                <w:szCs w:val="15"/>
              </w:rPr>
              <w:t xml:space="preserve"> </w:t>
            </w:r>
            <w:r w:rsidR="00D127AC">
              <w:rPr>
                <w:rFonts w:cs="Arial"/>
                <w:sz w:val="15"/>
                <w:szCs w:val="15"/>
              </w:rPr>
              <w:t>___</w:t>
            </w:r>
            <w:r w:rsidR="007D0348" w:rsidRPr="00D127AC">
              <w:rPr>
                <w:rFonts w:cs="Arial"/>
                <w:sz w:val="15"/>
                <w:szCs w:val="15"/>
              </w:rPr>
              <w:t xml:space="preserve">_______, </w:t>
            </w:r>
            <w:r w:rsidR="000440A9" w:rsidRPr="00D127AC">
              <w:rPr>
                <w:rFonts w:cs="Arial"/>
                <w:sz w:val="15"/>
                <w:szCs w:val="15"/>
              </w:rPr>
              <w:t xml:space="preserve"> </w:t>
            </w:r>
            <w:r w:rsidR="00D127AC">
              <w:rPr>
                <w:rFonts w:cs="Arial"/>
                <w:sz w:val="15"/>
                <w:szCs w:val="15"/>
              </w:rPr>
              <w:t>___</w:t>
            </w:r>
            <w:r w:rsidR="007D0348" w:rsidRPr="00D127AC">
              <w:rPr>
                <w:rFonts w:cs="Arial"/>
                <w:sz w:val="15"/>
                <w:szCs w:val="15"/>
              </w:rPr>
              <w:t>_______</w:t>
            </w:r>
          </w:p>
          <w:p w:rsidR="00FF65FC" w:rsidRPr="00D127AC" w:rsidRDefault="00FF65FC" w:rsidP="00FF65FC">
            <w:pPr>
              <w:tabs>
                <w:tab w:val="left" w:pos="432"/>
                <w:tab w:val="left" w:pos="1860"/>
                <w:tab w:val="left" w:pos="2146"/>
              </w:tabs>
              <w:rPr>
                <w:rFonts w:cs="Arial"/>
                <w:sz w:val="15"/>
                <w:szCs w:val="15"/>
              </w:rPr>
            </w:pPr>
          </w:p>
          <w:p w:rsidR="00FF65FC" w:rsidRPr="00D127AC" w:rsidRDefault="00FF65FC" w:rsidP="00FF65FC">
            <w:pPr>
              <w:tabs>
                <w:tab w:val="left" w:pos="432"/>
                <w:tab w:val="left" w:pos="1860"/>
                <w:tab w:val="left" w:pos="2146"/>
              </w:tabs>
              <w:rPr>
                <w:rFonts w:cs="Arial"/>
                <w:sz w:val="15"/>
                <w:szCs w:val="15"/>
              </w:rPr>
            </w:pPr>
            <w:r w:rsidRPr="00D127AC">
              <w:rPr>
                <w:rFonts w:cs="Arial"/>
                <w:sz w:val="15"/>
                <w:szCs w:val="15"/>
              </w:rPr>
              <w:t xml:space="preserve">Ja </w:t>
            </w:r>
            <w:r w:rsidRPr="00D127AC">
              <w:rPr>
                <w:rFonts w:cs="Arial"/>
                <w:sz w:val="15"/>
                <w:szCs w:val="15"/>
              </w:rPr>
              <w:tab/>
            </w:r>
            <w:r w:rsidRPr="00D127AC">
              <w:rPr>
                <w:rFonts w:cs="Arial"/>
                <w:sz w:val="15"/>
                <w:szCs w:val="15"/>
              </w:rPr>
              <w:fldChar w:fldCharType="begin">
                <w:ffData>
                  <w:name w:val="Kontrollkästchen3"/>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p>
          <w:p w:rsidR="00FF65FC" w:rsidRPr="00D127AC" w:rsidRDefault="00FF65FC" w:rsidP="00E55A97">
            <w:pPr>
              <w:jc w:val="left"/>
              <w:rPr>
                <w:rFonts w:cs="Arial"/>
                <w:sz w:val="15"/>
                <w:szCs w:val="15"/>
              </w:rPr>
            </w:pPr>
          </w:p>
        </w:tc>
      </w:tr>
      <w:tr w:rsidR="000B051E">
        <w:trPr>
          <w:trHeight w:val="422"/>
        </w:trPr>
        <w:tc>
          <w:tcPr>
            <w:tcW w:w="4606" w:type="dxa"/>
          </w:tcPr>
          <w:p w:rsidR="000B051E" w:rsidRDefault="00760F22" w:rsidP="00FF65FC">
            <w:pPr>
              <w:tabs>
                <w:tab w:val="left" w:pos="1860"/>
              </w:tabs>
              <w:ind w:left="720" w:hanging="720"/>
              <w:rPr>
                <w:b/>
                <w:sz w:val="15"/>
              </w:rPr>
            </w:pPr>
            <w:r>
              <w:rPr>
                <w:b/>
                <w:sz w:val="15"/>
              </w:rPr>
              <w:t>5</w:t>
            </w:r>
            <w:r w:rsidR="000B051E">
              <w:rPr>
                <w:b/>
                <w:sz w:val="15"/>
              </w:rPr>
              <w:t>.7            Kommen mobile Schlauchleitungen zum Einsatz</w:t>
            </w:r>
            <w:r w:rsidR="00D127AC">
              <w:rPr>
                <w:b/>
                <w:sz w:val="15"/>
              </w:rPr>
              <w:t>?</w:t>
            </w:r>
          </w:p>
        </w:tc>
        <w:tc>
          <w:tcPr>
            <w:tcW w:w="4606" w:type="dxa"/>
          </w:tcPr>
          <w:p w:rsidR="007D0348" w:rsidRPr="00D127AC" w:rsidRDefault="007D0348" w:rsidP="00FF65FC">
            <w:pPr>
              <w:tabs>
                <w:tab w:val="left" w:pos="432"/>
                <w:tab w:val="left" w:pos="2146"/>
              </w:tabs>
              <w:rPr>
                <w:rFonts w:cs="Arial"/>
                <w:sz w:val="15"/>
                <w:szCs w:val="15"/>
              </w:rPr>
            </w:pPr>
          </w:p>
          <w:p w:rsidR="000B051E" w:rsidRPr="00D127AC" w:rsidRDefault="000B051E" w:rsidP="00FF65FC">
            <w:pPr>
              <w:tabs>
                <w:tab w:val="left" w:pos="432"/>
                <w:tab w:val="left" w:pos="2146"/>
              </w:tabs>
              <w:rPr>
                <w:rFonts w:cs="Arial"/>
                <w:sz w:val="15"/>
                <w:szCs w:val="15"/>
              </w:rPr>
            </w:pPr>
            <w:r w:rsidRPr="00D127AC">
              <w:rPr>
                <w:rFonts w:cs="Arial"/>
                <w:sz w:val="15"/>
                <w:szCs w:val="15"/>
              </w:rPr>
              <w:t xml:space="preserve">Ja </w:t>
            </w:r>
            <w:r w:rsidRPr="00D127AC">
              <w:rPr>
                <w:rFonts w:cs="Arial"/>
                <w:sz w:val="15"/>
                <w:szCs w:val="15"/>
              </w:rPr>
              <w:tab/>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r w:rsidRPr="00D127AC">
              <w:rPr>
                <w:rFonts w:cs="Arial"/>
                <w:sz w:val="15"/>
                <w:szCs w:val="15"/>
              </w:rPr>
              <w:t xml:space="preserve">         Nein </w:t>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p>
          <w:p w:rsidR="007D0348" w:rsidRPr="00D127AC" w:rsidRDefault="007D0348" w:rsidP="00FF65FC">
            <w:pPr>
              <w:tabs>
                <w:tab w:val="left" w:pos="432"/>
                <w:tab w:val="left" w:pos="2146"/>
              </w:tabs>
              <w:rPr>
                <w:rFonts w:cs="Arial"/>
                <w:sz w:val="15"/>
                <w:szCs w:val="15"/>
              </w:rPr>
            </w:pPr>
          </w:p>
        </w:tc>
      </w:tr>
      <w:tr w:rsidR="000B051E">
        <w:trPr>
          <w:trHeight w:val="1151"/>
        </w:trPr>
        <w:tc>
          <w:tcPr>
            <w:tcW w:w="4606" w:type="dxa"/>
          </w:tcPr>
          <w:p w:rsidR="000B051E" w:rsidRDefault="00760F22" w:rsidP="00FF65FC">
            <w:pPr>
              <w:tabs>
                <w:tab w:val="left" w:pos="1860"/>
              </w:tabs>
              <w:ind w:left="720" w:hanging="720"/>
              <w:rPr>
                <w:b/>
                <w:sz w:val="15"/>
              </w:rPr>
            </w:pPr>
            <w:r>
              <w:rPr>
                <w:b/>
                <w:sz w:val="15"/>
              </w:rPr>
              <w:t>5</w:t>
            </w:r>
            <w:r w:rsidR="000B051E">
              <w:rPr>
                <w:b/>
                <w:sz w:val="15"/>
              </w:rPr>
              <w:t>.8.</w:t>
            </w:r>
            <w:r w:rsidR="007D0348">
              <w:rPr>
                <w:b/>
                <w:sz w:val="15"/>
              </w:rPr>
              <w:t xml:space="preserve">           Werden Festanschlüsse für Trinkwasser verwendet?</w:t>
            </w:r>
          </w:p>
        </w:tc>
        <w:tc>
          <w:tcPr>
            <w:tcW w:w="4606" w:type="dxa"/>
          </w:tcPr>
          <w:p w:rsidR="007D0348" w:rsidRPr="00D127AC" w:rsidRDefault="007D0348" w:rsidP="00FF65FC">
            <w:pPr>
              <w:tabs>
                <w:tab w:val="left" w:pos="432"/>
                <w:tab w:val="left" w:pos="2146"/>
              </w:tabs>
              <w:rPr>
                <w:rFonts w:cs="Arial"/>
                <w:sz w:val="15"/>
                <w:szCs w:val="15"/>
              </w:rPr>
            </w:pPr>
          </w:p>
          <w:p w:rsidR="000B051E" w:rsidRPr="00D127AC" w:rsidRDefault="007D0348" w:rsidP="00FF65FC">
            <w:pPr>
              <w:tabs>
                <w:tab w:val="left" w:pos="432"/>
                <w:tab w:val="left" w:pos="2146"/>
              </w:tabs>
              <w:rPr>
                <w:rFonts w:cs="Arial"/>
                <w:sz w:val="15"/>
                <w:szCs w:val="15"/>
              </w:rPr>
            </w:pPr>
            <w:r w:rsidRPr="00D127AC">
              <w:rPr>
                <w:rFonts w:cs="Arial"/>
                <w:sz w:val="15"/>
                <w:szCs w:val="15"/>
              </w:rPr>
              <w:t xml:space="preserve">Ja </w:t>
            </w:r>
            <w:r w:rsidRPr="00D127AC">
              <w:rPr>
                <w:rFonts w:cs="Arial"/>
                <w:sz w:val="15"/>
                <w:szCs w:val="15"/>
              </w:rPr>
              <w:tab/>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r w:rsidRPr="00D127AC">
              <w:rPr>
                <w:rFonts w:cs="Arial"/>
                <w:sz w:val="15"/>
                <w:szCs w:val="15"/>
              </w:rPr>
              <w:t xml:space="preserve">         Nein </w:t>
            </w:r>
            <w:r w:rsidRPr="00D127AC">
              <w:rPr>
                <w:rFonts w:cs="Arial"/>
                <w:sz w:val="15"/>
                <w:szCs w:val="15"/>
              </w:rPr>
              <w:fldChar w:fldCharType="begin">
                <w:ffData>
                  <w:name w:val="Kontrollkästchen1"/>
                  <w:enabled/>
                  <w:calcOnExit w:val="0"/>
                  <w:checkBox>
                    <w:sizeAuto/>
                    <w:default w:val="0"/>
                  </w:checkBox>
                </w:ffData>
              </w:fldChar>
            </w:r>
            <w:r w:rsidRPr="00D127AC">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D127AC">
              <w:rPr>
                <w:rFonts w:cs="Arial"/>
                <w:sz w:val="15"/>
                <w:szCs w:val="15"/>
              </w:rPr>
              <w:fldChar w:fldCharType="end"/>
            </w:r>
          </w:p>
        </w:tc>
      </w:tr>
    </w:tbl>
    <w:p w:rsidR="000B051E" w:rsidRDefault="000B051E" w:rsidP="00213341">
      <w:pPr>
        <w:jc w:val="left"/>
        <w:rPr>
          <w:b/>
          <w:sz w:val="20"/>
        </w:rPr>
      </w:pPr>
    </w:p>
    <w:p w:rsidR="00002AA9" w:rsidRDefault="000B051E" w:rsidP="00213341">
      <w:pPr>
        <w:jc w:val="left"/>
        <w:rPr>
          <w:b/>
          <w:sz w:val="20"/>
        </w:rPr>
      </w:pPr>
      <w:r>
        <w:rPr>
          <w:b/>
          <w:sz w:val="20"/>
        </w:rPr>
        <w:br w:type="page"/>
      </w:r>
      <w:r w:rsidR="00760F22">
        <w:rPr>
          <w:b/>
          <w:sz w:val="20"/>
        </w:rPr>
        <w:lastRenderedPageBreak/>
        <w:t>6</w:t>
      </w:r>
      <w:r w:rsidR="00213341">
        <w:rPr>
          <w:b/>
          <w:sz w:val="20"/>
        </w:rPr>
        <w:t>. Beschallung, Inbetriebnahme von Tongeräten</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721"/>
        </w:trPr>
        <w:tc>
          <w:tcPr>
            <w:tcW w:w="4606" w:type="dxa"/>
          </w:tcPr>
          <w:p w:rsidR="00DD2B2B" w:rsidRDefault="00760F22" w:rsidP="00213341">
            <w:pPr>
              <w:jc w:val="left"/>
              <w:rPr>
                <w:b/>
                <w:sz w:val="15"/>
              </w:rPr>
            </w:pPr>
            <w:r>
              <w:rPr>
                <w:b/>
                <w:sz w:val="15"/>
              </w:rPr>
              <w:t>6</w:t>
            </w:r>
            <w:r w:rsidR="00213341">
              <w:rPr>
                <w:b/>
                <w:sz w:val="15"/>
              </w:rPr>
              <w:t xml:space="preserve">.1    </w:t>
            </w:r>
            <w:r w:rsidR="00DD2B2B">
              <w:rPr>
                <w:b/>
                <w:sz w:val="15"/>
              </w:rPr>
              <w:t xml:space="preserve">         </w:t>
            </w:r>
            <w:r w:rsidR="007C043D">
              <w:rPr>
                <w:b/>
                <w:sz w:val="15"/>
              </w:rPr>
              <w:t xml:space="preserve">Sollen Tongeräte </w:t>
            </w:r>
            <w:r w:rsidR="00A57C75">
              <w:rPr>
                <w:b/>
                <w:sz w:val="15"/>
              </w:rPr>
              <w:t xml:space="preserve">(Instrumente, </w:t>
            </w:r>
            <w:r w:rsidR="00DD2B2B">
              <w:rPr>
                <w:b/>
                <w:sz w:val="15"/>
              </w:rPr>
              <w:t xml:space="preserve">  </w:t>
            </w:r>
          </w:p>
          <w:p w:rsidR="00DD2B2B" w:rsidRDefault="00DD2B2B" w:rsidP="00DD2B2B">
            <w:pPr>
              <w:jc w:val="left"/>
              <w:rPr>
                <w:b/>
                <w:sz w:val="15"/>
              </w:rPr>
            </w:pPr>
            <w:r>
              <w:rPr>
                <w:b/>
                <w:sz w:val="15"/>
              </w:rPr>
              <w:t xml:space="preserve">                  </w:t>
            </w:r>
            <w:r w:rsidR="00A57C75">
              <w:rPr>
                <w:b/>
                <w:sz w:val="15"/>
              </w:rPr>
              <w:t xml:space="preserve">Beschallungsanlage) </w:t>
            </w:r>
            <w:r w:rsidR="007C043D">
              <w:rPr>
                <w:b/>
                <w:sz w:val="15"/>
              </w:rPr>
              <w:t xml:space="preserve">in Betrieb genommen </w:t>
            </w:r>
            <w:r>
              <w:rPr>
                <w:b/>
                <w:sz w:val="15"/>
              </w:rPr>
              <w:t xml:space="preserve">   </w:t>
            </w:r>
          </w:p>
          <w:p w:rsidR="00002AA9" w:rsidRDefault="00DD2B2B" w:rsidP="00DD2B2B">
            <w:pPr>
              <w:jc w:val="left"/>
              <w:rPr>
                <w:b/>
                <w:sz w:val="15"/>
              </w:rPr>
            </w:pPr>
            <w:r>
              <w:rPr>
                <w:b/>
                <w:sz w:val="15"/>
              </w:rPr>
              <w:t xml:space="preserve">                  </w:t>
            </w:r>
            <w:r w:rsidR="005361CD">
              <w:rPr>
                <w:b/>
                <w:sz w:val="15"/>
              </w:rPr>
              <w:t xml:space="preserve"> </w:t>
            </w:r>
            <w:r w:rsidR="007C043D">
              <w:rPr>
                <w:b/>
                <w:sz w:val="15"/>
              </w:rPr>
              <w:t>werden?</w:t>
            </w:r>
          </w:p>
        </w:tc>
        <w:tc>
          <w:tcPr>
            <w:tcW w:w="4606" w:type="dxa"/>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bookmarkStart w:id="1" w:name="Kontrollkästchen3"/>
            <w:r>
              <w:rPr>
                <w:sz w:val="15"/>
              </w:rPr>
              <w:instrText xml:space="preserve"> FORMCHECKBOX </w:instrText>
            </w:r>
            <w:r w:rsidR="000F2594">
              <w:rPr>
                <w:sz w:val="15"/>
              </w:rPr>
            </w:r>
            <w:r w:rsidR="000F2594">
              <w:rPr>
                <w:sz w:val="15"/>
              </w:rPr>
              <w:fldChar w:fldCharType="separate"/>
            </w:r>
            <w:r>
              <w:rPr>
                <w:sz w:val="15"/>
              </w:rPr>
              <w:fldChar w:fldCharType="end"/>
            </w:r>
            <w:bookmarkEnd w:id="1"/>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bookmarkStart w:id="2" w:name="Kontrollkästchen4"/>
            <w:r>
              <w:rPr>
                <w:sz w:val="15"/>
              </w:rPr>
              <w:instrText xml:space="preserve"> FORMCHECKBOX </w:instrText>
            </w:r>
            <w:r w:rsidR="000F2594">
              <w:rPr>
                <w:sz w:val="15"/>
              </w:rPr>
            </w:r>
            <w:r w:rsidR="000F2594">
              <w:rPr>
                <w:sz w:val="15"/>
              </w:rPr>
              <w:fldChar w:fldCharType="separate"/>
            </w:r>
            <w:r>
              <w:rPr>
                <w:sz w:val="15"/>
              </w:rPr>
              <w:fldChar w:fldCharType="end"/>
            </w:r>
            <w:bookmarkEnd w:id="2"/>
          </w:p>
        </w:tc>
      </w:tr>
      <w:tr w:rsidR="00002AA9">
        <w:trPr>
          <w:trHeight w:val="963"/>
        </w:trPr>
        <w:tc>
          <w:tcPr>
            <w:tcW w:w="4606" w:type="dxa"/>
          </w:tcPr>
          <w:p w:rsidR="00A57C75" w:rsidRDefault="00760F22" w:rsidP="00062B3F">
            <w:pPr>
              <w:jc w:val="left"/>
              <w:rPr>
                <w:b/>
                <w:sz w:val="15"/>
              </w:rPr>
            </w:pPr>
            <w:r>
              <w:rPr>
                <w:b/>
                <w:sz w:val="15"/>
              </w:rPr>
              <w:t>6</w:t>
            </w:r>
            <w:r w:rsidR="00062B3F">
              <w:rPr>
                <w:b/>
                <w:sz w:val="15"/>
              </w:rPr>
              <w:t>.1.1</w:t>
            </w:r>
            <w:r w:rsidR="00002AA9">
              <w:rPr>
                <w:b/>
                <w:sz w:val="15"/>
              </w:rPr>
              <w:tab/>
            </w:r>
            <w:r w:rsidR="00A57C75">
              <w:rPr>
                <w:b/>
                <w:sz w:val="15"/>
              </w:rPr>
              <w:t xml:space="preserve">Bitte gegen Sie nebenstehend die Art der    </w:t>
            </w:r>
          </w:p>
          <w:p w:rsidR="00A57C75" w:rsidRDefault="00A57C75" w:rsidP="00A57C75">
            <w:pPr>
              <w:jc w:val="left"/>
              <w:rPr>
                <w:b/>
                <w:sz w:val="15"/>
              </w:rPr>
            </w:pPr>
            <w:r>
              <w:rPr>
                <w:b/>
                <w:sz w:val="15"/>
              </w:rPr>
              <w:t xml:space="preserve">                 Beschallung an, um mögliche Auswirkungen auf die  </w:t>
            </w:r>
          </w:p>
          <w:p w:rsidR="00002AA9" w:rsidRDefault="00A57C75" w:rsidP="00A57C75">
            <w:pPr>
              <w:jc w:val="left"/>
              <w:rPr>
                <w:b/>
                <w:sz w:val="15"/>
              </w:rPr>
            </w:pPr>
            <w:r>
              <w:rPr>
                <w:b/>
                <w:sz w:val="15"/>
              </w:rPr>
              <w:t xml:space="preserve">                 Nachbarschaft beurteilen zu können.</w:t>
            </w:r>
            <w:r w:rsidR="00002AA9">
              <w:rPr>
                <w:b/>
                <w:sz w:val="15"/>
              </w:rPr>
              <w:t xml:space="preserve"> </w:t>
            </w:r>
            <w:r w:rsidR="007C043D">
              <w:rPr>
                <w:b/>
                <w:sz w:val="15"/>
              </w:rPr>
              <w:t xml:space="preserve"> </w:t>
            </w:r>
          </w:p>
        </w:tc>
        <w:tc>
          <w:tcPr>
            <w:tcW w:w="4606" w:type="dxa"/>
          </w:tcPr>
          <w:p w:rsidR="00002AA9" w:rsidRDefault="00A57C75">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Moderation</w:t>
            </w:r>
          </w:p>
          <w:p w:rsidR="00A57C75" w:rsidRDefault="00A57C75">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Abspielen von Tonträgern</w:t>
            </w:r>
          </w:p>
          <w:p w:rsidR="00A57C75" w:rsidRDefault="00A57C75">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Live-Musik</w:t>
            </w:r>
          </w:p>
          <w:p w:rsidR="00A57C75" w:rsidRDefault="00A57C75">
            <w:pPr>
              <w:jc w:val="left"/>
              <w:rPr>
                <w:sz w:val="15"/>
              </w:rPr>
            </w:pPr>
            <w:r>
              <w:rPr>
                <w:sz w:val="15"/>
              </w:rPr>
              <w:t xml:space="preserve">     Genre: (z.B. Rock, Pop, Punk, Volksmusik, Klassik)</w:t>
            </w:r>
          </w:p>
          <w:p w:rsidR="00A57C75" w:rsidRDefault="00A57C75">
            <w:pPr>
              <w:jc w:val="left"/>
              <w:rPr>
                <w:sz w:val="15"/>
              </w:rPr>
            </w:pPr>
          </w:p>
          <w:p w:rsidR="00A57C75" w:rsidRDefault="00A57C75">
            <w:pPr>
              <w:jc w:val="left"/>
              <w:rPr>
                <w:sz w:val="15"/>
              </w:rPr>
            </w:pPr>
            <w:r>
              <w:rPr>
                <w:sz w:val="15"/>
              </w:rPr>
              <w:t>.........................................................................................................</w:t>
            </w:r>
          </w:p>
          <w:p w:rsidR="00A57C75" w:rsidRDefault="00A57C75">
            <w:pPr>
              <w:jc w:val="left"/>
              <w:rPr>
                <w:sz w:val="15"/>
              </w:rPr>
            </w:pPr>
          </w:p>
          <w:p w:rsidR="00A57C75" w:rsidRDefault="00A57C75">
            <w:pPr>
              <w:jc w:val="left"/>
              <w:rPr>
                <w:sz w:val="15"/>
              </w:rPr>
            </w:pPr>
            <w:r>
              <w:rPr>
                <w:sz w:val="15"/>
              </w:rPr>
              <w:t>Name der Band/ des Künstlers</w:t>
            </w:r>
          </w:p>
          <w:p w:rsidR="00A57C75" w:rsidRDefault="00A57C75">
            <w:pPr>
              <w:jc w:val="left"/>
              <w:rPr>
                <w:sz w:val="15"/>
              </w:rPr>
            </w:pPr>
          </w:p>
          <w:p w:rsidR="00A57C75" w:rsidRDefault="00A57C75">
            <w:pPr>
              <w:jc w:val="left"/>
              <w:rPr>
                <w:sz w:val="15"/>
              </w:rPr>
            </w:pPr>
            <w:r>
              <w:rPr>
                <w:sz w:val="15"/>
              </w:rPr>
              <w:t>.........................................................................................................</w:t>
            </w:r>
          </w:p>
          <w:p w:rsidR="00A57C75" w:rsidRDefault="00A57C75">
            <w:pPr>
              <w:jc w:val="left"/>
              <w:rPr>
                <w:sz w:val="15"/>
              </w:rPr>
            </w:pPr>
            <w:r>
              <w:rPr>
                <w:sz w:val="15"/>
              </w:rPr>
              <w:t xml:space="preserve">(Bei mehr als einem Programmpunkt fügen Sie bitte </w:t>
            </w:r>
            <w:r w:rsidR="00BB6529">
              <w:rPr>
                <w:sz w:val="15"/>
              </w:rPr>
              <w:t xml:space="preserve">einen </w:t>
            </w:r>
            <w:r>
              <w:rPr>
                <w:sz w:val="15"/>
              </w:rPr>
              <w:t>zeitlichen Programmablauf bei)</w:t>
            </w:r>
          </w:p>
        </w:tc>
      </w:tr>
      <w:tr w:rsidR="00002AA9">
        <w:trPr>
          <w:trHeight w:val="829"/>
        </w:trPr>
        <w:tc>
          <w:tcPr>
            <w:tcW w:w="4606" w:type="dxa"/>
          </w:tcPr>
          <w:p w:rsidR="001C74A3" w:rsidRDefault="00760F22" w:rsidP="00062B3F">
            <w:pPr>
              <w:jc w:val="left"/>
              <w:rPr>
                <w:b/>
                <w:sz w:val="15"/>
              </w:rPr>
            </w:pPr>
            <w:r>
              <w:rPr>
                <w:b/>
                <w:sz w:val="15"/>
              </w:rPr>
              <w:t>6</w:t>
            </w:r>
            <w:r w:rsidR="00062B3F">
              <w:rPr>
                <w:b/>
                <w:sz w:val="15"/>
              </w:rPr>
              <w:t>.1.2</w:t>
            </w:r>
            <w:r w:rsidR="00002AA9">
              <w:rPr>
                <w:b/>
                <w:sz w:val="15"/>
              </w:rPr>
              <w:tab/>
              <w:t xml:space="preserve">Art </w:t>
            </w:r>
            <w:r w:rsidR="00A57C75">
              <w:rPr>
                <w:b/>
                <w:sz w:val="15"/>
              </w:rPr>
              <w:t>und Umfang der Beschallungstechnik</w:t>
            </w:r>
            <w:r w:rsidR="001C74A3">
              <w:rPr>
                <w:b/>
                <w:sz w:val="15"/>
              </w:rPr>
              <w:t xml:space="preserve"> (bitte    </w:t>
            </w:r>
          </w:p>
          <w:p w:rsidR="001C74A3" w:rsidRDefault="001C74A3" w:rsidP="001C74A3">
            <w:pPr>
              <w:jc w:val="left"/>
              <w:rPr>
                <w:b/>
                <w:sz w:val="15"/>
              </w:rPr>
            </w:pPr>
            <w:r>
              <w:rPr>
                <w:b/>
                <w:sz w:val="15"/>
              </w:rPr>
              <w:t xml:space="preserve">                 nehmen Sie hierzu Rücksprache mit dem   </w:t>
            </w:r>
          </w:p>
          <w:p w:rsidR="00002AA9" w:rsidRDefault="001C74A3" w:rsidP="001C74A3">
            <w:pPr>
              <w:jc w:val="left"/>
              <w:rPr>
                <w:b/>
                <w:sz w:val="15"/>
              </w:rPr>
            </w:pPr>
            <w:r>
              <w:rPr>
                <w:b/>
                <w:sz w:val="15"/>
              </w:rPr>
              <w:t xml:space="preserve">                 Künstler/Techniker)</w:t>
            </w:r>
            <w:r w:rsidR="00002AA9">
              <w:rPr>
                <w:b/>
                <w:sz w:val="15"/>
              </w:rPr>
              <w:t>:</w:t>
            </w:r>
          </w:p>
        </w:tc>
        <w:tc>
          <w:tcPr>
            <w:tcW w:w="4606" w:type="dxa"/>
          </w:tcPr>
          <w:p w:rsidR="00002AA9" w:rsidRDefault="00002AA9">
            <w:pPr>
              <w:jc w:val="left"/>
              <w:rPr>
                <w:sz w:val="8"/>
              </w:rPr>
            </w:pPr>
          </w:p>
          <w:p w:rsidR="00A57C75" w:rsidRDefault="00A57C75">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es kommt keine Verstärkeranlage zum Einsatz</w:t>
            </w:r>
          </w:p>
          <w:p w:rsidR="00A57C75" w:rsidRDefault="00A57C75">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es wird eine Verstärkeranlage benutzt</w:t>
            </w:r>
          </w:p>
          <w:p w:rsidR="001C74A3" w:rsidRDefault="001C74A3">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die Verstärkeranlage verfügt über einen Limiter</w:t>
            </w:r>
          </w:p>
          <w:p w:rsidR="00002AA9" w:rsidRDefault="00002AA9">
            <w:pPr>
              <w:jc w:val="left"/>
              <w:rPr>
                <w:sz w:val="15"/>
              </w:rPr>
            </w:pPr>
          </w:p>
          <w:p w:rsidR="001C74A3" w:rsidRDefault="001C74A3">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Lautsprecher werden </w:t>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mit Stativ/ </w:t>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ohne Stativ  </w:t>
            </w:r>
          </w:p>
          <w:p w:rsidR="001C74A3" w:rsidRDefault="001C74A3">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auf dem Geländeboden / </w:t>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auf dem Bühnenboden aufgestellt</w:t>
            </w:r>
          </w:p>
          <w:p w:rsidR="001C74A3" w:rsidRDefault="001C74A3">
            <w:pPr>
              <w:jc w:val="left"/>
              <w:rPr>
                <w:sz w:val="15"/>
              </w:rPr>
            </w:pPr>
          </w:p>
          <w:p w:rsidR="001C74A3" w:rsidRDefault="001C74A3">
            <w:pPr>
              <w:jc w:val="left"/>
              <w:rPr>
                <w:sz w:val="15"/>
              </w:rPr>
            </w:pP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t xml:space="preserve"> Es kommt ein geflogenes System zum Einsatz (Lautsprecher werden aufgeh</w:t>
            </w:r>
            <w:r w:rsidR="00BB6529">
              <w:rPr>
                <w:sz w:val="15"/>
              </w:rPr>
              <w:t>ängt</w:t>
            </w:r>
            <w:r>
              <w:rPr>
                <w:sz w:val="15"/>
              </w:rPr>
              <w:t>)</w:t>
            </w:r>
          </w:p>
          <w:p w:rsidR="00BB6529" w:rsidRDefault="00BB6529">
            <w:pPr>
              <w:jc w:val="left"/>
              <w:rPr>
                <w:sz w:val="15"/>
              </w:rPr>
            </w:pPr>
          </w:p>
          <w:p w:rsidR="00BB6529" w:rsidRDefault="00BB6529">
            <w:pPr>
              <w:jc w:val="left"/>
              <w:rPr>
                <w:sz w:val="15"/>
              </w:rPr>
            </w:pPr>
            <w:r>
              <w:rPr>
                <w:sz w:val="15"/>
              </w:rPr>
              <w:t xml:space="preserve">Bitte fügen Sie </w:t>
            </w:r>
            <w:r w:rsidR="00DD2B2B">
              <w:rPr>
                <w:sz w:val="15"/>
              </w:rPr>
              <w:t xml:space="preserve">ggf. </w:t>
            </w:r>
            <w:r>
              <w:rPr>
                <w:sz w:val="15"/>
              </w:rPr>
              <w:t>einen Lageplan bei</w:t>
            </w:r>
            <w:r w:rsidR="00DD2B2B">
              <w:rPr>
                <w:sz w:val="15"/>
              </w:rPr>
              <w:t>, auf dem die Aufstellorte und die Abstrahlrichtung der Lautsprecher ersichtlich ist</w:t>
            </w:r>
          </w:p>
        </w:tc>
      </w:tr>
    </w:tbl>
    <w:p w:rsidR="00002AA9" w:rsidRDefault="00002AA9">
      <w:pPr>
        <w:jc w:val="left"/>
        <w:rPr>
          <w:b/>
          <w:sz w:val="18"/>
        </w:rPr>
      </w:pPr>
    </w:p>
    <w:p w:rsidR="00002AA9" w:rsidRDefault="00760F22" w:rsidP="00213341">
      <w:pPr>
        <w:jc w:val="left"/>
        <w:rPr>
          <w:b/>
          <w:sz w:val="18"/>
        </w:rPr>
      </w:pPr>
      <w:r>
        <w:rPr>
          <w:b/>
          <w:sz w:val="18"/>
        </w:rPr>
        <w:t>6</w:t>
      </w:r>
      <w:r w:rsidR="00213341">
        <w:rPr>
          <w:b/>
          <w:sz w:val="18"/>
        </w:rPr>
        <w:t xml:space="preserve">.2 </w:t>
      </w:r>
      <w:r w:rsidR="00002AA9">
        <w:rPr>
          <w:b/>
          <w:sz w:val="18"/>
        </w:rPr>
        <w:t>Beantragung von Ausnahmegenehmigungen nach dem Landes-Immissionsschutzgesetz (LImSchG)</w:t>
      </w:r>
    </w:p>
    <w:p w:rsidR="00002AA9" w:rsidRDefault="00002AA9">
      <w:pPr>
        <w:jc w:val="center"/>
        <w:rPr>
          <w:sz w:val="16"/>
        </w:rPr>
      </w:pPr>
    </w:p>
    <w:tbl>
      <w:tblPr>
        <w:tblW w:w="9212"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676"/>
        </w:trPr>
        <w:tc>
          <w:tcPr>
            <w:tcW w:w="4606" w:type="dxa"/>
          </w:tcPr>
          <w:p w:rsidR="00002AA9" w:rsidRDefault="00760F22" w:rsidP="00062B3F">
            <w:pPr>
              <w:jc w:val="left"/>
              <w:rPr>
                <w:b/>
                <w:sz w:val="15"/>
              </w:rPr>
            </w:pPr>
            <w:r>
              <w:rPr>
                <w:b/>
                <w:sz w:val="15"/>
              </w:rPr>
              <w:t>6</w:t>
            </w:r>
            <w:r w:rsidR="00062B3F">
              <w:rPr>
                <w:b/>
                <w:sz w:val="15"/>
              </w:rPr>
              <w:t>.2.1</w:t>
            </w:r>
            <w:r w:rsidR="00002AA9">
              <w:rPr>
                <w:b/>
                <w:sz w:val="15"/>
              </w:rPr>
              <w:t xml:space="preserve">       </w:t>
            </w:r>
            <w:r w:rsidR="00062B3F">
              <w:rPr>
                <w:b/>
                <w:sz w:val="15"/>
              </w:rPr>
              <w:t xml:space="preserve"> </w:t>
            </w:r>
            <w:r w:rsidR="00002AA9">
              <w:rPr>
                <w:b/>
                <w:sz w:val="15"/>
              </w:rPr>
              <w:t xml:space="preserve">Eine Ausnahmegenehmigung nach § 10 Abs. 2 </w:t>
            </w:r>
          </w:p>
          <w:p w:rsidR="00002AA9" w:rsidRDefault="00002AA9">
            <w:pPr>
              <w:jc w:val="left"/>
              <w:rPr>
                <w:b/>
                <w:sz w:val="15"/>
              </w:rPr>
            </w:pPr>
            <w:r>
              <w:rPr>
                <w:b/>
                <w:sz w:val="15"/>
              </w:rPr>
              <w:t xml:space="preserve">                LImschG (zeitliche Begrenzung des Verbotes von </w:t>
            </w:r>
          </w:p>
          <w:p w:rsidR="00002AA9" w:rsidRDefault="00002AA9">
            <w:pPr>
              <w:jc w:val="left"/>
              <w:rPr>
                <w:b/>
                <w:sz w:val="15"/>
              </w:rPr>
            </w:pPr>
            <w:r>
              <w:rPr>
                <w:b/>
                <w:sz w:val="15"/>
              </w:rPr>
              <w:t xml:space="preserve">                Ruhestörungen zwischen 22 und 6 Uhr) wird </w:t>
            </w:r>
          </w:p>
          <w:p w:rsidR="00002AA9" w:rsidRDefault="00002AA9">
            <w:pPr>
              <w:jc w:val="left"/>
              <w:rPr>
                <w:b/>
                <w:sz w:val="15"/>
              </w:rPr>
            </w:pPr>
            <w:r>
              <w:rPr>
                <w:b/>
                <w:sz w:val="15"/>
              </w:rPr>
              <w:t xml:space="preserve">                beantragt:</w:t>
            </w:r>
          </w:p>
        </w:tc>
        <w:tc>
          <w:tcPr>
            <w:tcW w:w="4606" w:type="dxa"/>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677"/>
        </w:trPr>
        <w:tc>
          <w:tcPr>
            <w:tcW w:w="4606" w:type="dxa"/>
          </w:tcPr>
          <w:p w:rsidR="00002AA9" w:rsidRDefault="00760F22">
            <w:pPr>
              <w:tabs>
                <w:tab w:val="left" w:pos="709"/>
              </w:tabs>
              <w:ind w:left="709" w:hanging="709"/>
              <w:jc w:val="left"/>
              <w:rPr>
                <w:b/>
                <w:sz w:val="15"/>
              </w:rPr>
            </w:pPr>
            <w:r>
              <w:rPr>
                <w:b/>
                <w:sz w:val="15"/>
              </w:rPr>
              <w:t>6</w:t>
            </w:r>
            <w:r w:rsidR="00062B3F">
              <w:rPr>
                <w:b/>
                <w:sz w:val="15"/>
              </w:rPr>
              <w:t>.2.2</w:t>
            </w:r>
            <w:r w:rsidR="00002AA9">
              <w:rPr>
                <w:b/>
                <w:sz w:val="15"/>
              </w:rPr>
              <w:t xml:space="preserve">        Eine Ausnahmegenehmigung nach § 11 Abs. 4 LImschG  (Benutzung von Geräten, die der Schallerzeugung oder Schallwiedergabe dienen) wird beantragt:</w:t>
            </w:r>
          </w:p>
        </w:tc>
        <w:tc>
          <w:tcPr>
            <w:tcW w:w="4606" w:type="dxa"/>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bl>
    <w:p w:rsidR="00213341" w:rsidRDefault="00213341">
      <w:pPr>
        <w:rPr>
          <w:b/>
          <w:sz w:val="20"/>
        </w:rPr>
      </w:pPr>
    </w:p>
    <w:p w:rsidR="00062B3F" w:rsidRDefault="00213341">
      <w:pPr>
        <w:rPr>
          <w:b/>
          <w:sz w:val="20"/>
        </w:rPr>
      </w:pPr>
      <w:r>
        <w:rPr>
          <w:b/>
          <w:sz w:val="20"/>
        </w:rPr>
        <w:t xml:space="preserve">Durch </w:t>
      </w:r>
      <w:r w:rsidR="00062B3F">
        <w:rPr>
          <w:b/>
          <w:sz w:val="20"/>
        </w:rPr>
        <w:t xml:space="preserve">Ankreuzen des Kästchens „Ja“ in den Positionen </w:t>
      </w:r>
      <w:r w:rsidR="00760F22">
        <w:rPr>
          <w:b/>
          <w:sz w:val="20"/>
        </w:rPr>
        <w:t>6</w:t>
      </w:r>
      <w:r w:rsidR="00062B3F">
        <w:rPr>
          <w:b/>
          <w:sz w:val="20"/>
        </w:rPr>
        <w:t xml:space="preserve">.2.1 und/ oder </w:t>
      </w:r>
      <w:r w:rsidR="00760F22">
        <w:rPr>
          <w:b/>
          <w:sz w:val="20"/>
        </w:rPr>
        <w:t>6</w:t>
      </w:r>
      <w:r w:rsidR="00062B3F">
        <w:rPr>
          <w:b/>
          <w:sz w:val="20"/>
        </w:rPr>
        <w:t>.2.2 sowie Leisten Ihrer Unterschrift auf dieser Seite, können Sie die entsprechenden Ausnahmegenehmigungen direkt beantragen.</w:t>
      </w:r>
      <w:r w:rsidR="008A11F0">
        <w:rPr>
          <w:b/>
          <w:sz w:val="20"/>
        </w:rPr>
        <w:t xml:space="preserve"> </w:t>
      </w:r>
      <w:r w:rsidR="00062B3F">
        <w:rPr>
          <w:b/>
          <w:sz w:val="20"/>
        </w:rPr>
        <w:t xml:space="preserve">Bitte </w:t>
      </w:r>
      <w:r w:rsidR="008A11F0">
        <w:rPr>
          <w:b/>
          <w:sz w:val="20"/>
        </w:rPr>
        <w:t>b</w:t>
      </w:r>
      <w:r w:rsidR="00062B3F">
        <w:rPr>
          <w:b/>
          <w:sz w:val="20"/>
        </w:rPr>
        <w:t xml:space="preserve">eachten Sie, dass für die </w:t>
      </w:r>
      <w:r w:rsidR="008A11F0">
        <w:rPr>
          <w:b/>
          <w:sz w:val="20"/>
        </w:rPr>
        <w:t xml:space="preserve">Erteilung der </w:t>
      </w:r>
      <w:r w:rsidR="00062B3F">
        <w:rPr>
          <w:b/>
          <w:sz w:val="20"/>
        </w:rPr>
        <w:t>Ausnahmegenehmigungen Gebühren erhoben werden</w:t>
      </w:r>
      <w:r w:rsidR="008A11F0">
        <w:rPr>
          <w:b/>
          <w:sz w:val="20"/>
        </w:rPr>
        <w:t>.</w:t>
      </w:r>
    </w:p>
    <w:p w:rsidR="008A11F0" w:rsidRDefault="008A11F0">
      <w:pPr>
        <w:rPr>
          <w:b/>
          <w:sz w:val="20"/>
        </w:rPr>
      </w:pPr>
    </w:p>
    <w:p w:rsidR="008A11F0" w:rsidRDefault="008A11F0">
      <w:pPr>
        <w:rPr>
          <w:b/>
          <w:sz w:val="20"/>
        </w:rPr>
      </w:pPr>
    </w:p>
    <w:p w:rsidR="00DD2B2B" w:rsidRDefault="00213341">
      <w:pPr>
        <w:rPr>
          <w:b/>
          <w:sz w:val="20"/>
        </w:rPr>
      </w:pPr>
      <w:r>
        <w:rPr>
          <w:b/>
          <w:sz w:val="20"/>
        </w:rPr>
        <w:br w:type="page"/>
      </w:r>
    </w:p>
    <w:p w:rsidR="00322690" w:rsidRPr="00C65941" w:rsidRDefault="00760F22" w:rsidP="00322690">
      <w:pPr>
        <w:rPr>
          <w:b/>
          <w:sz w:val="16"/>
          <w:szCs w:val="16"/>
        </w:rPr>
      </w:pPr>
      <w:r>
        <w:rPr>
          <w:b/>
          <w:sz w:val="20"/>
        </w:rPr>
        <w:lastRenderedPageBreak/>
        <w:t>7</w:t>
      </w:r>
      <w:r w:rsidR="00002AA9">
        <w:rPr>
          <w:b/>
          <w:sz w:val="20"/>
        </w:rPr>
        <w:t xml:space="preserve">.   Fahrgeschäfte, Zelte, Bühnen, </w:t>
      </w:r>
      <w:r w:rsidR="00213341">
        <w:rPr>
          <w:b/>
          <w:sz w:val="20"/>
        </w:rPr>
        <w:t>Überdachungen, A</w:t>
      </w:r>
      <w:r w:rsidR="00002AA9">
        <w:rPr>
          <w:b/>
          <w:sz w:val="20"/>
        </w:rPr>
        <w:t>ktionsflächen</w:t>
      </w:r>
      <w:r w:rsidR="00322690">
        <w:rPr>
          <w:b/>
          <w:sz w:val="20"/>
        </w:rPr>
        <w:t xml:space="preserve">  </w:t>
      </w:r>
      <w:r w:rsidR="00322690" w:rsidRPr="00C65941">
        <w:rPr>
          <w:b/>
          <w:sz w:val="16"/>
          <w:szCs w:val="16"/>
        </w:rPr>
        <w:t>(Erläuterungen siehe Anlage)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706"/>
        </w:trPr>
        <w:tc>
          <w:tcPr>
            <w:tcW w:w="4606" w:type="dxa"/>
            <w:tcBorders>
              <w:top w:val="single" w:sz="12" w:space="0" w:color="auto"/>
              <w:left w:val="single" w:sz="12" w:space="0" w:color="auto"/>
            </w:tcBorders>
          </w:tcPr>
          <w:p w:rsidR="00002AA9" w:rsidRDefault="00760F22">
            <w:pPr>
              <w:jc w:val="left"/>
              <w:rPr>
                <w:b/>
                <w:sz w:val="15"/>
              </w:rPr>
            </w:pPr>
            <w:r>
              <w:rPr>
                <w:b/>
                <w:sz w:val="15"/>
              </w:rPr>
              <w:t>7</w:t>
            </w:r>
            <w:r w:rsidR="00002AA9">
              <w:rPr>
                <w:b/>
                <w:sz w:val="15"/>
              </w:rPr>
              <w:t>.1</w:t>
            </w:r>
            <w:r w:rsidR="00002AA9">
              <w:rPr>
                <w:b/>
                <w:sz w:val="15"/>
              </w:rPr>
              <w:tab/>
              <w:t xml:space="preserve">Aufbau von </w:t>
            </w:r>
            <w:r w:rsidR="00DD2B2B">
              <w:rPr>
                <w:b/>
                <w:sz w:val="15"/>
              </w:rPr>
              <w:t>Schausteller-</w:t>
            </w:r>
            <w:r w:rsidR="00002AA9">
              <w:rPr>
                <w:b/>
                <w:sz w:val="15"/>
              </w:rPr>
              <w:t>Fahrgeschäften:</w:t>
            </w:r>
            <w:r w:rsidR="00002AA9">
              <w:rPr>
                <w:b/>
                <w:sz w:val="15"/>
              </w:rPr>
              <w:br/>
            </w:r>
          </w:p>
        </w:tc>
        <w:tc>
          <w:tcPr>
            <w:tcW w:w="4606" w:type="dxa"/>
            <w:tcBorders>
              <w:top w:val="single" w:sz="12" w:space="0" w:color="auto"/>
              <w:right w:val="single" w:sz="12" w:space="0" w:color="auto"/>
            </w:tcBorders>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1000"/>
        </w:trPr>
        <w:tc>
          <w:tcPr>
            <w:tcW w:w="4606" w:type="dxa"/>
            <w:tcBorders>
              <w:left w:val="single" w:sz="12" w:space="0" w:color="auto"/>
            </w:tcBorders>
          </w:tcPr>
          <w:p w:rsidR="00DD2B2B" w:rsidRDefault="00760F22">
            <w:pPr>
              <w:jc w:val="left"/>
              <w:rPr>
                <w:b/>
                <w:sz w:val="15"/>
              </w:rPr>
            </w:pPr>
            <w:r>
              <w:rPr>
                <w:b/>
                <w:sz w:val="15"/>
              </w:rPr>
              <w:t>7</w:t>
            </w:r>
            <w:r w:rsidR="00002AA9">
              <w:rPr>
                <w:b/>
                <w:sz w:val="15"/>
              </w:rPr>
              <w:t>.1.1</w:t>
            </w:r>
            <w:r w:rsidR="00002AA9">
              <w:rPr>
                <w:b/>
                <w:sz w:val="15"/>
              </w:rPr>
              <w:tab/>
              <w:t xml:space="preserve">Wenn ja, bitte Art </w:t>
            </w:r>
            <w:r w:rsidR="00DD2B2B">
              <w:rPr>
                <w:b/>
                <w:sz w:val="15"/>
              </w:rPr>
              <w:t xml:space="preserve">und Abmaße </w:t>
            </w:r>
            <w:r w:rsidR="00002AA9">
              <w:rPr>
                <w:b/>
                <w:sz w:val="15"/>
              </w:rPr>
              <w:t xml:space="preserve">des Geschäftes </w:t>
            </w:r>
            <w:r w:rsidR="00DD2B2B">
              <w:rPr>
                <w:b/>
                <w:sz w:val="15"/>
              </w:rPr>
              <w:t xml:space="preserve">   </w:t>
            </w:r>
          </w:p>
          <w:p w:rsidR="00002AA9" w:rsidRDefault="00DD2B2B">
            <w:pPr>
              <w:jc w:val="left"/>
              <w:rPr>
                <w:b/>
                <w:sz w:val="15"/>
              </w:rPr>
            </w:pPr>
            <w:r>
              <w:rPr>
                <w:b/>
                <w:sz w:val="15"/>
              </w:rPr>
              <w:t xml:space="preserve">                 sowie </w:t>
            </w:r>
            <w:r w:rsidR="00002AA9">
              <w:rPr>
                <w:b/>
                <w:sz w:val="15"/>
              </w:rPr>
              <w:t>Betreiber</w:t>
            </w:r>
            <w:r>
              <w:rPr>
                <w:b/>
                <w:sz w:val="15"/>
              </w:rPr>
              <w:t xml:space="preserve"> a</w:t>
            </w:r>
            <w:r w:rsidR="00002AA9">
              <w:rPr>
                <w:b/>
                <w:sz w:val="15"/>
              </w:rPr>
              <w:t>ngeben:</w:t>
            </w:r>
          </w:p>
          <w:p w:rsidR="00002AA9" w:rsidRDefault="00002AA9">
            <w:pPr>
              <w:jc w:val="left"/>
              <w:rPr>
                <w:b/>
                <w:sz w:val="15"/>
              </w:rPr>
            </w:pPr>
          </w:p>
        </w:tc>
        <w:tc>
          <w:tcPr>
            <w:tcW w:w="4606" w:type="dxa"/>
            <w:tcBorders>
              <w:right w:val="single" w:sz="12" w:space="0" w:color="auto"/>
            </w:tcBorders>
          </w:tcPr>
          <w:p w:rsidR="00002AA9" w:rsidRDefault="00DD2B2B">
            <w:pPr>
              <w:jc w:val="left"/>
              <w:rPr>
                <w:sz w:val="15"/>
              </w:rPr>
            </w:pPr>
            <w:r>
              <w:rPr>
                <w:sz w:val="15"/>
              </w:rPr>
              <w:t>(bitte ggf. ein Beiblatt verwenden)</w:t>
            </w:r>
          </w:p>
        </w:tc>
      </w:tr>
      <w:tr w:rsidR="00002AA9">
        <w:trPr>
          <w:trHeight w:val="673"/>
        </w:trPr>
        <w:tc>
          <w:tcPr>
            <w:tcW w:w="4606" w:type="dxa"/>
            <w:tcBorders>
              <w:left w:val="single" w:sz="12" w:space="0" w:color="auto"/>
            </w:tcBorders>
          </w:tcPr>
          <w:p w:rsidR="00002AA9" w:rsidRDefault="00760F22">
            <w:pPr>
              <w:jc w:val="left"/>
              <w:rPr>
                <w:b/>
                <w:sz w:val="15"/>
              </w:rPr>
            </w:pPr>
            <w:r>
              <w:rPr>
                <w:b/>
                <w:sz w:val="15"/>
              </w:rPr>
              <w:t>7</w:t>
            </w:r>
            <w:r w:rsidR="00002AA9">
              <w:rPr>
                <w:b/>
                <w:sz w:val="15"/>
              </w:rPr>
              <w:t>.2</w:t>
            </w:r>
            <w:r w:rsidR="00002AA9">
              <w:rPr>
                <w:b/>
                <w:sz w:val="15"/>
              </w:rPr>
              <w:tab/>
              <w:t>Aufbau von Zelten:</w:t>
            </w:r>
          </w:p>
        </w:tc>
        <w:tc>
          <w:tcPr>
            <w:tcW w:w="4606" w:type="dxa"/>
            <w:tcBorders>
              <w:right w:val="single" w:sz="12" w:space="0" w:color="auto"/>
            </w:tcBorders>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1000"/>
        </w:trPr>
        <w:tc>
          <w:tcPr>
            <w:tcW w:w="4606" w:type="dxa"/>
            <w:tcBorders>
              <w:left w:val="single" w:sz="12" w:space="0" w:color="auto"/>
            </w:tcBorders>
          </w:tcPr>
          <w:p w:rsidR="00002AA9" w:rsidRDefault="00760F22">
            <w:pPr>
              <w:jc w:val="left"/>
              <w:rPr>
                <w:b/>
                <w:sz w:val="15"/>
              </w:rPr>
            </w:pPr>
            <w:r>
              <w:rPr>
                <w:b/>
                <w:sz w:val="15"/>
              </w:rPr>
              <w:t>7</w:t>
            </w:r>
            <w:r w:rsidR="00002AA9">
              <w:rPr>
                <w:b/>
                <w:sz w:val="15"/>
              </w:rPr>
              <w:t>.2.1</w:t>
            </w:r>
            <w:r w:rsidR="00002AA9">
              <w:rPr>
                <w:b/>
                <w:sz w:val="15"/>
              </w:rPr>
              <w:tab/>
              <w:t>Wenn ja, bitte Größe angeben:</w:t>
            </w:r>
          </w:p>
        </w:tc>
        <w:tc>
          <w:tcPr>
            <w:tcW w:w="4606" w:type="dxa"/>
            <w:tcBorders>
              <w:right w:val="single" w:sz="12" w:space="0" w:color="auto"/>
            </w:tcBorders>
          </w:tcPr>
          <w:p w:rsidR="00002AA9" w:rsidRDefault="00002AA9">
            <w:pPr>
              <w:jc w:val="left"/>
              <w:rPr>
                <w:sz w:val="15"/>
              </w:rPr>
            </w:pPr>
          </w:p>
          <w:p w:rsidR="00DD2B2B" w:rsidRDefault="00DD2B2B">
            <w:pPr>
              <w:jc w:val="left"/>
              <w:rPr>
                <w:sz w:val="15"/>
              </w:rPr>
            </w:pPr>
            <w:r>
              <w:rPr>
                <w:sz w:val="15"/>
              </w:rPr>
              <w:t>-------- Firsthöhe (in m)</w:t>
            </w:r>
          </w:p>
          <w:p w:rsidR="00DD2B2B" w:rsidRDefault="00DD2B2B">
            <w:pPr>
              <w:jc w:val="left"/>
              <w:rPr>
                <w:sz w:val="15"/>
              </w:rPr>
            </w:pPr>
          </w:p>
          <w:p w:rsidR="00DD2B2B" w:rsidRDefault="00DD2B2B">
            <w:pPr>
              <w:jc w:val="left"/>
              <w:rPr>
                <w:sz w:val="15"/>
              </w:rPr>
            </w:pPr>
            <w:r>
              <w:rPr>
                <w:sz w:val="15"/>
              </w:rPr>
              <w:t>-------- Grundfläche m²</w:t>
            </w:r>
          </w:p>
          <w:p w:rsidR="00DD2B2B" w:rsidRDefault="00DD2B2B">
            <w:pPr>
              <w:jc w:val="left"/>
              <w:rPr>
                <w:sz w:val="15"/>
              </w:rPr>
            </w:pPr>
          </w:p>
          <w:p w:rsidR="00DD2B2B" w:rsidRDefault="00DD2B2B">
            <w:pPr>
              <w:jc w:val="left"/>
              <w:rPr>
                <w:sz w:val="15"/>
              </w:rPr>
            </w:pPr>
            <w:r>
              <w:rPr>
                <w:sz w:val="15"/>
              </w:rPr>
              <w:t>Bei mehreren Zelten bitte ein Beiblatt verwenden.</w:t>
            </w:r>
          </w:p>
          <w:p w:rsidR="00FF252C" w:rsidRDefault="00FF252C">
            <w:pPr>
              <w:jc w:val="left"/>
              <w:rPr>
                <w:sz w:val="15"/>
              </w:rPr>
            </w:pPr>
          </w:p>
          <w:p w:rsidR="00FF252C" w:rsidRPr="00FF252C" w:rsidRDefault="00FF252C" w:rsidP="00ED5897">
            <w:pPr>
              <w:jc w:val="left"/>
              <w:rPr>
                <w:color w:val="FF0000"/>
                <w:sz w:val="15"/>
              </w:rPr>
            </w:pPr>
            <w:r w:rsidRPr="00FF252C">
              <w:rPr>
                <w:color w:val="FF0000"/>
                <w:sz w:val="15"/>
              </w:rPr>
              <w:t>Bitte beachten Sie, dass für fliegende Bauten (z.B. Zelte mit  eine Grundfläche ab 75 m² Grundfläche) eine Anzeige zur Gebrauchsabnahme nach § 7</w:t>
            </w:r>
            <w:r w:rsidR="00ED5897">
              <w:rPr>
                <w:color w:val="FF0000"/>
                <w:sz w:val="15"/>
              </w:rPr>
              <w:t>6 Abs. 6</w:t>
            </w:r>
            <w:r w:rsidRPr="00FF252C">
              <w:rPr>
                <w:color w:val="FF0000"/>
                <w:sz w:val="15"/>
              </w:rPr>
              <w:t xml:space="preserve"> BbgBO erforderlich ist.</w:t>
            </w:r>
          </w:p>
        </w:tc>
      </w:tr>
      <w:tr w:rsidR="00002AA9">
        <w:trPr>
          <w:trHeight w:val="655"/>
        </w:trPr>
        <w:tc>
          <w:tcPr>
            <w:tcW w:w="4606" w:type="dxa"/>
            <w:tcBorders>
              <w:left w:val="single" w:sz="12" w:space="0" w:color="auto"/>
            </w:tcBorders>
          </w:tcPr>
          <w:p w:rsidR="00002AA9" w:rsidRDefault="00760F22" w:rsidP="006F3974">
            <w:pPr>
              <w:jc w:val="left"/>
              <w:rPr>
                <w:b/>
                <w:sz w:val="15"/>
              </w:rPr>
            </w:pPr>
            <w:r>
              <w:rPr>
                <w:b/>
                <w:sz w:val="15"/>
              </w:rPr>
              <w:t>7</w:t>
            </w:r>
            <w:r w:rsidR="006F3974">
              <w:rPr>
                <w:b/>
                <w:sz w:val="15"/>
              </w:rPr>
              <w:t xml:space="preserve">.3           </w:t>
            </w:r>
            <w:r w:rsidR="00FF252C">
              <w:rPr>
                <w:b/>
                <w:sz w:val="15"/>
              </w:rPr>
              <w:t xml:space="preserve">Erfolgt der Aufbau von </w:t>
            </w:r>
            <w:r w:rsidR="00C44445">
              <w:rPr>
                <w:b/>
                <w:sz w:val="15"/>
              </w:rPr>
              <w:t xml:space="preserve">Bühnen </w:t>
            </w:r>
            <w:r w:rsidR="00FF252C">
              <w:rPr>
                <w:b/>
                <w:sz w:val="15"/>
              </w:rPr>
              <w:t>oder</w:t>
            </w:r>
            <w:r w:rsidR="00C44445">
              <w:rPr>
                <w:b/>
                <w:sz w:val="15"/>
              </w:rPr>
              <w:t xml:space="preserve"> Podeste</w:t>
            </w:r>
            <w:r w:rsidR="00FF252C">
              <w:rPr>
                <w:b/>
                <w:sz w:val="15"/>
              </w:rPr>
              <w:t>n?</w:t>
            </w:r>
          </w:p>
          <w:p w:rsidR="00C44445" w:rsidRDefault="00C44445" w:rsidP="00C44445">
            <w:pPr>
              <w:ind w:left="705"/>
              <w:jc w:val="left"/>
              <w:rPr>
                <w:b/>
                <w:sz w:val="15"/>
              </w:rPr>
            </w:pPr>
          </w:p>
        </w:tc>
        <w:tc>
          <w:tcPr>
            <w:tcW w:w="4606" w:type="dxa"/>
            <w:tcBorders>
              <w:right w:val="single" w:sz="12" w:space="0" w:color="auto"/>
            </w:tcBorders>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1000"/>
        </w:trPr>
        <w:tc>
          <w:tcPr>
            <w:tcW w:w="4606" w:type="dxa"/>
            <w:tcBorders>
              <w:left w:val="single" w:sz="12" w:space="0" w:color="auto"/>
            </w:tcBorders>
          </w:tcPr>
          <w:p w:rsidR="00FF252C" w:rsidRDefault="00760F22">
            <w:pPr>
              <w:jc w:val="left"/>
              <w:rPr>
                <w:b/>
                <w:sz w:val="15"/>
              </w:rPr>
            </w:pPr>
            <w:r>
              <w:rPr>
                <w:b/>
                <w:sz w:val="15"/>
              </w:rPr>
              <w:t>7</w:t>
            </w:r>
            <w:r w:rsidR="00002AA9">
              <w:rPr>
                <w:b/>
                <w:sz w:val="15"/>
              </w:rPr>
              <w:t>.</w:t>
            </w:r>
            <w:r w:rsidR="006F3974">
              <w:rPr>
                <w:b/>
                <w:sz w:val="15"/>
              </w:rPr>
              <w:t>4</w:t>
            </w:r>
            <w:r w:rsidR="00002AA9">
              <w:rPr>
                <w:b/>
                <w:sz w:val="15"/>
              </w:rPr>
              <w:tab/>
              <w:t xml:space="preserve">Wenn ja, bitte Standort </w:t>
            </w:r>
            <w:r w:rsidR="00FF252C">
              <w:rPr>
                <w:b/>
                <w:sz w:val="15"/>
              </w:rPr>
              <w:t xml:space="preserve">(Lageplan) </w:t>
            </w:r>
            <w:r w:rsidR="00002AA9">
              <w:rPr>
                <w:b/>
                <w:sz w:val="15"/>
              </w:rPr>
              <w:t xml:space="preserve">und Größe </w:t>
            </w:r>
          </w:p>
          <w:p w:rsidR="00002AA9" w:rsidRDefault="00FF252C">
            <w:pPr>
              <w:jc w:val="left"/>
              <w:rPr>
                <w:b/>
                <w:sz w:val="15"/>
              </w:rPr>
            </w:pPr>
            <w:r>
              <w:rPr>
                <w:b/>
                <w:sz w:val="15"/>
              </w:rPr>
              <w:t xml:space="preserve">                 </w:t>
            </w:r>
            <w:r w:rsidR="00002AA9">
              <w:rPr>
                <w:b/>
                <w:sz w:val="15"/>
              </w:rPr>
              <w:t>angeben:</w:t>
            </w:r>
          </w:p>
          <w:p w:rsidR="00C44445" w:rsidRDefault="00C44445">
            <w:pPr>
              <w:jc w:val="left"/>
              <w:rPr>
                <w:b/>
                <w:sz w:val="15"/>
              </w:rPr>
            </w:pPr>
            <w:r>
              <w:rPr>
                <w:b/>
                <w:sz w:val="15"/>
              </w:rPr>
              <w:t xml:space="preserve">           </w:t>
            </w:r>
            <w:r w:rsidR="00FF252C">
              <w:rPr>
                <w:b/>
                <w:sz w:val="15"/>
              </w:rPr>
              <w:t xml:space="preserve">      </w:t>
            </w:r>
          </w:p>
        </w:tc>
        <w:tc>
          <w:tcPr>
            <w:tcW w:w="4606" w:type="dxa"/>
            <w:tcBorders>
              <w:right w:val="single" w:sz="12" w:space="0" w:color="auto"/>
            </w:tcBorders>
          </w:tcPr>
          <w:p w:rsidR="00002AA9" w:rsidRDefault="00002AA9">
            <w:pPr>
              <w:jc w:val="left"/>
              <w:rPr>
                <w:sz w:val="15"/>
              </w:rPr>
            </w:pPr>
          </w:p>
          <w:p w:rsidR="00FF252C" w:rsidRDefault="00FF252C">
            <w:pPr>
              <w:jc w:val="left"/>
              <w:rPr>
                <w:sz w:val="15"/>
              </w:rPr>
            </w:pPr>
            <w:r>
              <w:rPr>
                <w:sz w:val="15"/>
              </w:rPr>
              <w:t>Höhe des Bühnenbodens über der Geländeoberfläche ............. m</w:t>
            </w:r>
          </w:p>
          <w:p w:rsidR="00FF252C" w:rsidRDefault="00FF252C">
            <w:pPr>
              <w:jc w:val="left"/>
              <w:rPr>
                <w:sz w:val="15"/>
              </w:rPr>
            </w:pPr>
          </w:p>
          <w:p w:rsidR="00FF252C" w:rsidRDefault="00FF252C">
            <w:pPr>
              <w:jc w:val="left"/>
              <w:rPr>
                <w:sz w:val="15"/>
              </w:rPr>
            </w:pPr>
            <w:r>
              <w:rPr>
                <w:sz w:val="15"/>
              </w:rPr>
              <w:t>Höhe der Bühnenkonstruktion incl. Dach                       ............. m</w:t>
            </w:r>
          </w:p>
          <w:p w:rsidR="00FF252C" w:rsidRDefault="00FF252C">
            <w:pPr>
              <w:jc w:val="left"/>
              <w:rPr>
                <w:sz w:val="15"/>
              </w:rPr>
            </w:pPr>
          </w:p>
          <w:p w:rsidR="00FF252C" w:rsidRDefault="00FF252C">
            <w:pPr>
              <w:jc w:val="left"/>
              <w:rPr>
                <w:sz w:val="15"/>
              </w:rPr>
            </w:pPr>
            <w:r>
              <w:rPr>
                <w:sz w:val="15"/>
              </w:rPr>
              <w:t>Breite der Bühne ............. m            Tiefe der Bühne     ............. m</w:t>
            </w:r>
          </w:p>
          <w:p w:rsidR="00FF252C" w:rsidRDefault="00FF252C">
            <w:pPr>
              <w:jc w:val="left"/>
              <w:rPr>
                <w:color w:val="FF0000"/>
                <w:sz w:val="15"/>
              </w:rPr>
            </w:pPr>
          </w:p>
          <w:p w:rsidR="00FF252C" w:rsidRDefault="00FF252C">
            <w:pPr>
              <w:jc w:val="left"/>
              <w:rPr>
                <w:sz w:val="15"/>
              </w:rPr>
            </w:pPr>
            <w:r w:rsidRPr="00FF252C">
              <w:rPr>
                <w:color w:val="FF0000"/>
                <w:sz w:val="15"/>
              </w:rPr>
              <w:t xml:space="preserve">Bitte beachten Sie, dass für fliegende Bauten (z.B. </w:t>
            </w:r>
            <w:r>
              <w:rPr>
                <w:color w:val="FF0000"/>
                <w:sz w:val="15"/>
              </w:rPr>
              <w:t>Bühnen</w:t>
            </w:r>
            <w:r w:rsidRPr="00FF252C">
              <w:rPr>
                <w:color w:val="FF0000"/>
                <w:sz w:val="15"/>
              </w:rPr>
              <w:t xml:space="preserve"> mit  </w:t>
            </w:r>
            <w:r>
              <w:rPr>
                <w:color w:val="FF0000"/>
                <w:sz w:val="15"/>
              </w:rPr>
              <w:t>mehr als 5m Gesamthöhe oder mehr als 1,5m Bodenhöhe oder mehr als 100 m</w:t>
            </w:r>
            <w:r w:rsidR="005361CD">
              <w:rPr>
                <w:color w:val="FF0000"/>
                <w:sz w:val="15"/>
              </w:rPr>
              <w:t>²</w:t>
            </w:r>
            <w:r>
              <w:rPr>
                <w:color w:val="FF0000"/>
                <w:sz w:val="15"/>
              </w:rPr>
              <w:t xml:space="preserve"> Grundfläche </w:t>
            </w:r>
            <w:r w:rsidRPr="00FF252C">
              <w:rPr>
                <w:color w:val="FF0000"/>
                <w:sz w:val="15"/>
              </w:rPr>
              <w:t>eine Anzeig</w:t>
            </w:r>
            <w:r w:rsidR="00ED5897">
              <w:rPr>
                <w:color w:val="FF0000"/>
                <w:sz w:val="15"/>
              </w:rPr>
              <w:t>e zur Gebrauchsabnahme nach § 76</w:t>
            </w:r>
            <w:r w:rsidRPr="00FF252C">
              <w:rPr>
                <w:color w:val="FF0000"/>
                <w:sz w:val="15"/>
              </w:rPr>
              <w:t xml:space="preserve"> Abs. 6 BbgBO erforderlich ist.</w:t>
            </w:r>
            <w:r>
              <w:rPr>
                <w:sz w:val="15"/>
              </w:rPr>
              <w:t xml:space="preserve">      </w:t>
            </w:r>
          </w:p>
        </w:tc>
      </w:tr>
      <w:tr w:rsidR="00002AA9">
        <w:trPr>
          <w:trHeight w:val="657"/>
        </w:trPr>
        <w:tc>
          <w:tcPr>
            <w:tcW w:w="4606" w:type="dxa"/>
            <w:tcBorders>
              <w:left w:val="single" w:sz="12" w:space="0" w:color="auto"/>
            </w:tcBorders>
          </w:tcPr>
          <w:p w:rsidR="00002AA9" w:rsidRDefault="00760F22">
            <w:pPr>
              <w:jc w:val="left"/>
              <w:rPr>
                <w:b/>
                <w:sz w:val="15"/>
              </w:rPr>
            </w:pPr>
            <w:r>
              <w:rPr>
                <w:b/>
                <w:sz w:val="15"/>
              </w:rPr>
              <w:t>7</w:t>
            </w:r>
            <w:r w:rsidR="00002AA9">
              <w:rPr>
                <w:b/>
                <w:sz w:val="15"/>
              </w:rPr>
              <w:t>.5</w:t>
            </w:r>
            <w:r w:rsidR="00002AA9">
              <w:rPr>
                <w:b/>
                <w:sz w:val="15"/>
              </w:rPr>
              <w:tab/>
              <w:t>Findet eine Bestuhlung statt?</w:t>
            </w:r>
            <w:r w:rsidR="00002AA9">
              <w:rPr>
                <w:b/>
                <w:sz w:val="15"/>
              </w:rPr>
              <w:br/>
            </w:r>
          </w:p>
        </w:tc>
        <w:tc>
          <w:tcPr>
            <w:tcW w:w="4606" w:type="dxa"/>
            <w:tcBorders>
              <w:right w:val="single" w:sz="12" w:space="0" w:color="auto"/>
            </w:tcBorders>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p w:rsidR="00FF252C" w:rsidRDefault="00FF252C">
            <w:pPr>
              <w:jc w:val="left"/>
              <w:rPr>
                <w:sz w:val="15"/>
              </w:rPr>
            </w:pPr>
          </w:p>
          <w:p w:rsidR="00FF252C" w:rsidRDefault="00FF252C">
            <w:pPr>
              <w:jc w:val="left"/>
              <w:rPr>
                <w:sz w:val="15"/>
              </w:rPr>
            </w:pPr>
            <w:r>
              <w:rPr>
                <w:b/>
                <w:sz w:val="15"/>
              </w:rPr>
              <w:t>Wenn ja, bitte Bestuhlungsplan als Anlage beifügen.</w:t>
            </w:r>
          </w:p>
        </w:tc>
      </w:tr>
      <w:tr w:rsidR="00E55A97">
        <w:trPr>
          <w:trHeight w:val="657"/>
        </w:trPr>
        <w:tc>
          <w:tcPr>
            <w:tcW w:w="4606" w:type="dxa"/>
            <w:tcBorders>
              <w:left w:val="single" w:sz="12" w:space="0" w:color="auto"/>
            </w:tcBorders>
          </w:tcPr>
          <w:p w:rsidR="00E55A97" w:rsidRPr="00C65941" w:rsidRDefault="00760F22" w:rsidP="00840DA6">
            <w:pPr>
              <w:jc w:val="left"/>
              <w:rPr>
                <w:b/>
                <w:sz w:val="15"/>
                <w:szCs w:val="15"/>
              </w:rPr>
            </w:pPr>
            <w:r>
              <w:rPr>
                <w:b/>
                <w:sz w:val="15"/>
                <w:szCs w:val="15"/>
              </w:rPr>
              <w:t>7</w:t>
            </w:r>
            <w:r w:rsidR="00E55A97" w:rsidRPr="00C65941">
              <w:rPr>
                <w:b/>
                <w:sz w:val="15"/>
                <w:szCs w:val="15"/>
              </w:rPr>
              <w:t xml:space="preserve">.6 </w:t>
            </w:r>
            <w:r w:rsidR="005361CD">
              <w:rPr>
                <w:b/>
                <w:sz w:val="15"/>
                <w:szCs w:val="15"/>
              </w:rPr>
              <w:t xml:space="preserve">          </w:t>
            </w:r>
            <w:r w:rsidR="00E55A97" w:rsidRPr="00C65941">
              <w:rPr>
                <w:b/>
                <w:sz w:val="15"/>
                <w:szCs w:val="15"/>
              </w:rPr>
              <w:t>Anzeige zur Gebrauchsabnahme fliegender Bauten</w:t>
            </w:r>
          </w:p>
          <w:p w:rsidR="005361CD" w:rsidRDefault="005361CD" w:rsidP="00840DA6">
            <w:pPr>
              <w:jc w:val="left"/>
              <w:rPr>
                <w:b/>
                <w:sz w:val="15"/>
              </w:rPr>
            </w:pPr>
            <w:r>
              <w:rPr>
                <w:b/>
                <w:sz w:val="15"/>
              </w:rPr>
              <w:t xml:space="preserve">                </w:t>
            </w:r>
            <w:r w:rsidR="00E55A97" w:rsidRPr="00C65941">
              <w:rPr>
                <w:b/>
                <w:sz w:val="15"/>
              </w:rPr>
              <w:t xml:space="preserve">Es wird eine Gebrauchsabnahme für die aufgeführte </w:t>
            </w:r>
            <w:r>
              <w:rPr>
                <w:b/>
                <w:sz w:val="15"/>
              </w:rPr>
              <w:t xml:space="preserve">   </w:t>
            </w:r>
          </w:p>
          <w:p w:rsidR="00E55A97" w:rsidRPr="00C65941" w:rsidRDefault="005361CD" w:rsidP="00840DA6">
            <w:pPr>
              <w:jc w:val="left"/>
              <w:rPr>
                <w:b/>
                <w:sz w:val="15"/>
              </w:rPr>
            </w:pPr>
            <w:r>
              <w:rPr>
                <w:b/>
                <w:sz w:val="15"/>
              </w:rPr>
              <w:t xml:space="preserve">                </w:t>
            </w:r>
            <w:r w:rsidR="00E55A97" w:rsidRPr="00C65941">
              <w:rPr>
                <w:b/>
                <w:sz w:val="15"/>
              </w:rPr>
              <w:t>fliegende Bauten beantragt:</w:t>
            </w:r>
          </w:p>
          <w:p w:rsidR="005361CD" w:rsidRDefault="005361CD" w:rsidP="00840DA6">
            <w:pPr>
              <w:jc w:val="left"/>
              <w:rPr>
                <w:b/>
                <w:sz w:val="15"/>
              </w:rPr>
            </w:pPr>
          </w:p>
          <w:p w:rsidR="00E55A97" w:rsidRPr="00C65941" w:rsidRDefault="00E55A97" w:rsidP="00840DA6">
            <w:pPr>
              <w:jc w:val="left"/>
              <w:rPr>
                <w:b/>
                <w:sz w:val="15"/>
              </w:rPr>
            </w:pPr>
            <w:r w:rsidRPr="00C65941">
              <w:rPr>
                <w:b/>
                <w:sz w:val="15"/>
              </w:rPr>
              <w:t xml:space="preserve">Die Abnahme kann am </w:t>
            </w:r>
          </w:p>
          <w:p w:rsidR="00E55A97" w:rsidRPr="00C65941" w:rsidRDefault="00E55A97" w:rsidP="00840DA6">
            <w:pPr>
              <w:jc w:val="left"/>
              <w:rPr>
                <w:b/>
                <w:sz w:val="15"/>
              </w:rPr>
            </w:pPr>
          </w:p>
          <w:p w:rsidR="00E55A97" w:rsidRDefault="00E55A97" w:rsidP="00840DA6">
            <w:pPr>
              <w:jc w:val="left"/>
              <w:rPr>
                <w:b/>
                <w:sz w:val="15"/>
              </w:rPr>
            </w:pPr>
            <w:r w:rsidRPr="00C65941">
              <w:rPr>
                <w:b/>
                <w:sz w:val="15"/>
              </w:rPr>
              <w:t xml:space="preserve">Datum:                        Uhrzeit:                       erfolgen. </w:t>
            </w:r>
          </w:p>
          <w:p w:rsidR="005361CD" w:rsidRDefault="005361CD" w:rsidP="00840DA6">
            <w:pPr>
              <w:jc w:val="left"/>
              <w:rPr>
                <w:b/>
                <w:sz w:val="15"/>
              </w:rPr>
            </w:pPr>
          </w:p>
          <w:p w:rsidR="005361CD" w:rsidRPr="00C65941" w:rsidRDefault="005361CD" w:rsidP="00840DA6">
            <w:pPr>
              <w:jc w:val="left"/>
              <w:rPr>
                <w:b/>
                <w:sz w:val="15"/>
              </w:rPr>
            </w:pPr>
          </w:p>
        </w:tc>
        <w:tc>
          <w:tcPr>
            <w:tcW w:w="4606" w:type="dxa"/>
            <w:tcBorders>
              <w:right w:val="single" w:sz="12" w:space="0" w:color="auto"/>
            </w:tcBorders>
          </w:tcPr>
          <w:p w:rsidR="00E55A97" w:rsidRPr="00C65941" w:rsidRDefault="00E55A97" w:rsidP="00840DA6">
            <w:pPr>
              <w:jc w:val="left"/>
              <w:rPr>
                <w:b/>
                <w:sz w:val="15"/>
                <w:szCs w:val="15"/>
              </w:rPr>
            </w:pPr>
            <w:r w:rsidRPr="00C65941">
              <w:rPr>
                <w:b/>
                <w:sz w:val="15"/>
                <w:szCs w:val="15"/>
              </w:rPr>
              <w:t xml:space="preserve">Ich verpflichte mich, die aufgrund dieser Anzeige anfallende </w:t>
            </w:r>
          </w:p>
          <w:p w:rsidR="00E55A97" w:rsidRPr="00C65941" w:rsidRDefault="00E55A97" w:rsidP="00840DA6">
            <w:pPr>
              <w:jc w:val="left"/>
              <w:rPr>
                <w:b/>
                <w:sz w:val="15"/>
                <w:szCs w:val="15"/>
              </w:rPr>
            </w:pPr>
            <w:r w:rsidRPr="00C65941">
              <w:rPr>
                <w:b/>
                <w:sz w:val="15"/>
                <w:szCs w:val="15"/>
              </w:rPr>
              <w:t>Kosten (Gebühren und Auslagen) zu übernehmen.</w:t>
            </w:r>
          </w:p>
          <w:p w:rsidR="00E55A97" w:rsidRPr="00C65941" w:rsidRDefault="00E55A97" w:rsidP="00840DA6">
            <w:pPr>
              <w:jc w:val="left"/>
              <w:rPr>
                <w:b/>
                <w:sz w:val="15"/>
                <w:szCs w:val="15"/>
              </w:rPr>
            </w:pPr>
          </w:p>
          <w:p w:rsidR="00E55A97" w:rsidRPr="00C65941" w:rsidRDefault="00E55A97" w:rsidP="00840DA6">
            <w:pPr>
              <w:jc w:val="left"/>
              <w:rPr>
                <w:b/>
                <w:sz w:val="15"/>
                <w:szCs w:val="15"/>
              </w:rPr>
            </w:pPr>
          </w:p>
          <w:p w:rsidR="00E55A97" w:rsidRPr="00C65941" w:rsidRDefault="00E55A97" w:rsidP="00840DA6">
            <w:pPr>
              <w:jc w:val="left"/>
              <w:rPr>
                <w:b/>
                <w:sz w:val="15"/>
                <w:szCs w:val="15"/>
              </w:rPr>
            </w:pPr>
          </w:p>
          <w:p w:rsidR="005361CD" w:rsidRDefault="005361CD" w:rsidP="00840DA6">
            <w:pPr>
              <w:jc w:val="left"/>
              <w:rPr>
                <w:b/>
                <w:sz w:val="15"/>
                <w:szCs w:val="15"/>
              </w:rPr>
            </w:pPr>
          </w:p>
          <w:p w:rsidR="00E55A97" w:rsidRPr="00C65941" w:rsidRDefault="00E55A97" w:rsidP="00840DA6">
            <w:pPr>
              <w:jc w:val="left"/>
              <w:rPr>
                <w:b/>
                <w:sz w:val="15"/>
                <w:szCs w:val="15"/>
              </w:rPr>
            </w:pPr>
            <w:r w:rsidRPr="00C65941">
              <w:rPr>
                <w:b/>
                <w:sz w:val="15"/>
                <w:szCs w:val="15"/>
              </w:rPr>
              <w:t xml:space="preserve">Datum:                             Unterschrift: </w:t>
            </w:r>
          </w:p>
          <w:p w:rsidR="00E55A97" w:rsidRPr="00C65941" w:rsidRDefault="00E55A97" w:rsidP="00840DA6">
            <w:pPr>
              <w:jc w:val="left"/>
              <w:rPr>
                <w:sz w:val="15"/>
                <w:szCs w:val="15"/>
              </w:rPr>
            </w:pPr>
          </w:p>
        </w:tc>
      </w:tr>
    </w:tbl>
    <w:p w:rsidR="00E55A97" w:rsidRDefault="00E55A97"/>
    <w:p w:rsidR="00213341" w:rsidRDefault="00213341"/>
    <w:p w:rsidR="00E55A97" w:rsidRDefault="00E55A97" w:rsidP="00E55A97">
      <w:pPr>
        <w:shd w:val="clear" w:color="auto" w:fill="F3F3F3"/>
        <w:autoSpaceDE w:val="0"/>
        <w:autoSpaceDN w:val="0"/>
        <w:adjustRightInd w:val="0"/>
        <w:jc w:val="center"/>
        <w:rPr>
          <w:rFonts w:cs="Arial"/>
          <w:b/>
          <w:bCs/>
          <w:sz w:val="21"/>
          <w:szCs w:val="21"/>
        </w:rPr>
      </w:pPr>
      <w:r w:rsidRPr="00B73595">
        <w:rPr>
          <w:rFonts w:cs="Arial"/>
          <w:b/>
          <w:bCs/>
          <w:sz w:val="21"/>
          <w:szCs w:val="21"/>
        </w:rPr>
        <w:t>Hinweise zum Anzeig</w:t>
      </w:r>
      <w:r>
        <w:rPr>
          <w:rFonts w:cs="Arial"/>
          <w:b/>
          <w:bCs/>
          <w:sz w:val="21"/>
          <w:szCs w:val="21"/>
        </w:rPr>
        <w:t>everfahren für Fliegende Bauten</w:t>
      </w:r>
    </w:p>
    <w:p w:rsidR="00E55A97" w:rsidRDefault="00E55A97" w:rsidP="00E55A97">
      <w:pPr>
        <w:shd w:val="clear" w:color="auto" w:fill="F3F3F3"/>
        <w:autoSpaceDE w:val="0"/>
        <w:autoSpaceDN w:val="0"/>
        <w:adjustRightInd w:val="0"/>
        <w:jc w:val="center"/>
        <w:rPr>
          <w:rFonts w:cs="Arial"/>
          <w:b/>
          <w:bCs/>
          <w:sz w:val="21"/>
          <w:szCs w:val="21"/>
        </w:rPr>
      </w:pPr>
      <w:r>
        <w:rPr>
          <w:rFonts w:cs="Arial"/>
          <w:b/>
          <w:bCs/>
          <w:sz w:val="21"/>
          <w:szCs w:val="21"/>
        </w:rPr>
        <w:t>[</w:t>
      </w:r>
      <w:r w:rsidRPr="00B73595">
        <w:rPr>
          <w:rFonts w:cs="Arial"/>
          <w:b/>
          <w:bCs/>
          <w:sz w:val="21"/>
          <w:szCs w:val="21"/>
        </w:rPr>
        <w:t xml:space="preserve">nach </w:t>
      </w:r>
      <w:r w:rsidR="00ED5897">
        <w:rPr>
          <w:rFonts w:cs="Arial"/>
          <w:b/>
          <w:bCs/>
          <w:sz w:val="21"/>
          <w:szCs w:val="21"/>
        </w:rPr>
        <w:t>§ 76</w:t>
      </w:r>
      <w:r>
        <w:rPr>
          <w:rFonts w:cs="Arial"/>
          <w:b/>
          <w:bCs/>
          <w:sz w:val="21"/>
          <w:szCs w:val="21"/>
        </w:rPr>
        <w:t xml:space="preserve"> Abs. 6 der Brandenburgischen Bauordnung (BbgBO)]</w:t>
      </w:r>
    </w:p>
    <w:p w:rsidR="00E55A97" w:rsidRDefault="00E55A97" w:rsidP="00E55A97">
      <w:pPr>
        <w:autoSpaceDE w:val="0"/>
        <w:autoSpaceDN w:val="0"/>
        <w:adjustRightInd w:val="0"/>
      </w:pPr>
    </w:p>
    <w:p w:rsidR="00E55A97" w:rsidRDefault="00E55A97" w:rsidP="00E55A97">
      <w:pPr>
        <w:autoSpaceDE w:val="0"/>
        <w:autoSpaceDN w:val="0"/>
        <w:adjustRightInd w:val="0"/>
        <w:rPr>
          <w:rFonts w:cs="Arial"/>
          <w:bCs/>
          <w:sz w:val="17"/>
          <w:szCs w:val="17"/>
        </w:rPr>
      </w:pPr>
      <w:r>
        <w:rPr>
          <w:rFonts w:cs="Arial"/>
          <w:b/>
          <w:bCs/>
          <w:sz w:val="17"/>
          <w:szCs w:val="17"/>
        </w:rPr>
        <w:t xml:space="preserve">Definition </w:t>
      </w:r>
      <w:r>
        <w:rPr>
          <w:rFonts w:cs="Arial"/>
          <w:bCs/>
          <w:sz w:val="17"/>
          <w:szCs w:val="17"/>
        </w:rPr>
        <w:t>(§ 7</w:t>
      </w:r>
      <w:r w:rsidR="00ED5897">
        <w:rPr>
          <w:rFonts w:cs="Arial"/>
          <w:bCs/>
          <w:sz w:val="17"/>
          <w:szCs w:val="17"/>
        </w:rPr>
        <w:t>6</w:t>
      </w:r>
      <w:r>
        <w:rPr>
          <w:rFonts w:cs="Arial"/>
          <w:bCs/>
          <w:sz w:val="17"/>
          <w:szCs w:val="17"/>
        </w:rPr>
        <w:t xml:space="preserve"> Abs. 1 BbgBO)</w:t>
      </w:r>
    </w:p>
    <w:p w:rsidR="00E55A97" w:rsidRDefault="00E55A97" w:rsidP="00E55A97">
      <w:pPr>
        <w:autoSpaceDE w:val="0"/>
        <w:autoSpaceDN w:val="0"/>
        <w:adjustRightInd w:val="0"/>
        <w:rPr>
          <w:rFonts w:cs="Arial"/>
          <w:sz w:val="17"/>
          <w:szCs w:val="17"/>
        </w:rPr>
      </w:pPr>
      <w:r>
        <w:rPr>
          <w:rFonts w:cs="Arial"/>
          <w:sz w:val="17"/>
          <w:szCs w:val="17"/>
        </w:rPr>
        <w:t>Fliegende Bauten sind bauliche Anlagen, die geeignet und bestimmt sind, an verschiedenen Orten wiederholt aufgestellt und zerlegt zu werden.</w:t>
      </w:r>
    </w:p>
    <w:p w:rsidR="00E55A97" w:rsidRDefault="00E55A97" w:rsidP="00E55A97">
      <w:pPr>
        <w:autoSpaceDE w:val="0"/>
        <w:autoSpaceDN w:val="0"/>
        <w:adjustRightInd w:val="0"/>
        <w:rPr>
          <w:rFonts w:cs="Arial"/>
          <w:sz w:val="8"/>
          <w:szCs w:val="8"/>
        </w:rPr>
      </w:pPr>
    </w:p>
    <w:p w:rsidR="00E55A97" w:rsidRDefault="00E55A97" w:rsidP="00E55A97">
      <w:pPr>
        <w:autoSpaceDE w:val="0"/>
        <w:autoSpaceDN w:val="0"/>
        <w:adjustRightInd w:val="0"/>
        <w:rPr>
          <w:rFonts w:cs="Arial"/>
          <w:sz w:val="17"/>
          <w:szCs w:val="17"/>
        </w:rPr>
      </w:pPr>
      <w:r>
        <w:rPr>
          <w:rFonts w:cs="Arial"/>
          <w:sz w:val="17"/>
          <w:szCs w:val="17"/>
        </w:rPr>
        <w:t>Dazu zählen auch Fahrgeschäfte. Voraussetzung für die Durchführung des Anzeigeverfahrens ist jedoch die Vorlage eines zugehörigen Prüfbuches, in dem eine befristete Ausführungsgenehmigung enthalten ist.</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Geeigneter Ort</w:t>
      </w:r>
    </w:p>
    <w:p w:rsidR="00E55A97" w:rsidRDefault="00E55A97" w:rsidP="00E55A97">
      <w:pPr>
        <w:autoSpaceDE w:val="0"/>
        <w:autoSpaceDN w:val="0"/>
        <w:adjustRightInd w:val="0"/>
        <w:rPr>
          <w:rFonts w:cs="Arial"/>
          <w:sz w:val="17"/>
          <w:szCs w:val="17"/>
        </w:rPr>
      </w:pPr>
      <w:r>
        <w:rPr>
          <w:rFonts w:cs="Arial"/>
          <w:sz w:val="17"/>
          <w:szCs w:val="17"/>
        </w:rPr>
        <w:t>Die Ortswahl ist Angelegenheit des Betreibers. Bei Unverträglichkeiten zur Umgebung oder Verstoß gegen öffentlich-rechtliche Vorschriften kann jedoch die Aufstellung bzw. der Betrieb eines fliegenden Baues untersagt werden. Dazu zählen z. B. Lärmemissionen, Stellplatzfragen, Abstand zu bestehenden Gebäuden, Naturschutz.</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Anzeigefreiheit</w:t>
      </w:r>
    </w:p>
    <w:p w:rsidR="00E55A97" w:rsidRDefault="00E55A97" w:rsidP="00E55A97">
      <w:pPr>
        <w:autoSpaceDE w:val="0"/>
        <w:autoSpaceDN w:val="0"/>
        <w:adjustRightInd w:val="0"/>
        <w:rPr>
          <w:rFonts w:cs="Arial"/>
          <w:sz w:val="17"/>
          <w:szCs w:val="17"/>
        </w:rPr>
      </w:pPr>
      <w:r>
        <w:rPr>
          <w:rFonts w:cs="Arial"/>
          <w:sz w:val="17"/>
          <w:szCs w:val="17"/>
        </w:rPr>
        <w:t>Anzeigefrei sind Fliegende Bauten, wenn dies im Prüfbuch extra vermerkt ist oder wenn die Erstellung einer Ausführungsgenehmigung nicht erforderlich ist. Das sind:</w:t>
      </w:r>
    </w:p>
    <w:p w:rsidR="00E55A97" w:rsidRDefault="00E55A97" w:rsidP="002D6113">
      <w:pPr>
        <w:numPr>
          <w:ilvl w:val="0"/>
          <w:numId w:val="2"/>
        </w:numPr>
        <w:tabs>
          <w:tab w:val="num" w:pos="360"/>
        </w:tabs>
        <w:autoSpaceDE w:val="0"/>
        <w:autoSpaceDN w:val="0"/>
        <w:adjustRightInd w:val="0"/>
        <w:ind w:left="360"/>
        <w:rPr>
          <w:rFonts w:cs="Arial"/>
          <w:sz w:val="17"/>
          <w:szCs w:val="17"/>
        </w:rPr>
      </w:pPr>
      <w:r>
        <w:rPr>
          <w:rFonts w:cs="Arial"/>
          <w:sz w:val="17"/>
          <w:szCs w:val="17"/>
        </w:rPr>
        <w:t>Fliegende Bauten mit nicht mehr als 5 m Höhe, die nicht dazu bestimmt sind, von Besuchern betreten zu werden,</w:t>
      </w:r>
    </w:p>
    <w:p w:rsidR="00E55A97" w:rsidRDefault="00E55A97" w:rsidP="002D6113">
      <w:pPr>
        <w:numPr>
          <w:ilvl w:val="0"/>
          <w:numId w:val="2"/>
        </w:numPr>
        <w:tabs>
          <w:tab w:val="num" w:pos="360"/>
        </w:tabs>
        <w:autoSpaceDE w:val="0"/>
        <w:autoSpaceDN w:val="0"/>
        <w:adjustRightInd w:val="0"/>
        <w:ind w:left="360"/>
        <w:rPr>
          <w:rFonts w:cs="Arial"/>
          <w:sz w:val="17"/>
          <w:szCs w:val="17"/>
        </w:rPr>
      </w:pPr>
      <w:r>
        <w:rPr>
          <w:rFonts w:cs="Arial"/>
          <w:sz w:val="17"/>
          <w:szCs w:val="17"/>
        </w:rPr>
        <w:t>Fliegende Bauten mit nicht mehr als 5 m Höhe, die für Kinder betrieben werden und eine Geschwindigkeit von höchstens 1 m/s haben,</w:t>
      </w:r>
    </w:p>
    <w:p w:rsidR="00E55A97" w:rsidRDefault="00E55A97" w:rsidP="002D6113">
      <w:pPr>
        <w:numPr>
          <w:ilvl w:val="0"/>
          <w:numId w:val="2"/>
        </w:numPr>
        <w:tabs>
          <w:tab w:val="num" w:pos="360"/>
        </w:tabs>
        <w:autoSpaceDE w:val="0"/>
        <w:autoSpaceDN w:val="0"/>
        <w:adjustRightInd w:val="0"/>
        <w:ind w:left="360"/>
        <w:rPr>
          <w:rFonts w:cs="Arial"/>
          <w:sz w:val="17"/>
          <w:szCs w:val="17"/>
        </w:rPr>
      </w:pPr>
      <w:r>
        <w:rPr>
          <w:rFonts w:cs="Arial"/>
          <w:sz w:val="17"/>
          <w:szCs w:val="17"/>
        </w:rPr>
        <w:t>Bühnen mit nicht mehr als 100 m² Grundfläche, die Fliegende Bauten sind, wenn ihre Höhe einschließlich Überdachungen und sonstiger Aufbauten nicht mehr als 5 m und ihre Fußbodenhöhe nicht mehr als 1,50 m beträgt</w:t>
      </w:r>
    </w:p>
    <w:p w:rsidR="00E55A97" w:rsidRDefault="00E55A97" w:rsidP="002D6113">
      <w:pPr>
        <w:numPr>
          <w:ilvl w:val="0"/>
          <w:numId w:val="2"/>
        </w:numPr>
        <w:tabs>
          <w:tab w:val="num" w:pos="360"/>
        </w:tabs>
        <w:autoSpaceDE w:val="0"/>
        <w:autoSpaceDN w:val="0"/>
        <w:adjustRightInd w:val="0"/>
        <w:ind w:left="360"/>
        <w:rPr>
          <w:rFonts w:cs="Arial"/>
          <w:sz w:val="17"/>
          <w:szCs w:val="17"/>
        </w:rPr>
      </w:pPr>
      <w:r>
        <w:rPr>
          <w:rFonts w:cs="Arial"/>
          <w:sz w:val="17"/>
          <w:szCs w:val="17"/>
        </w:rPr>
        <w:t>Zelte, die Fliegende Bauten sind, mit nicht mehr als 75 m² Grundfläche,</w:t>
      </w:r>
    </w:p>
    <w:p w:rsidR="00E55A97" w:rsidRDefault="00E55A97" w:rsidP="002D6113">
      <w:pPr>
        <w:numPr>
          <w:ilvl w:val="0"/>
          <w:numId w:val="2"/>
        </w:numPr>
        <w:tabs>
          <w:tab w:val="num" w:pos="360"/>
        </w:tabs>
        <w:autoSpaceDE w:val="0"/>
        <w:autoSpaceDN w:val="0"/>
        <w:adjustRightInd w:val="0"/>
        <w:ind w:left="360"/>
        <w:rPr>
          <w:rFonts w:cs="Arial"/>
          <w:sz w:val="17"/>
          <w:szCs w:val="17"/>
        </w:rPr>
      </w:pPr>
      <w:r>
        <w:rPr>
          <w:rFonts w:cs="Arial"/>
          <w:sz w:val="17"/>
          <w:szCs w:val="17"/>
        </w:rPr>
        <w:t>Toilettenwagen.</w:t>
      </w:r>
    </w:p>
    <w:p w:rsidR="00E55A97" w:rsidRDefault="00E55A97" w:rsidP="00E55A97">
      <w:pPr>
        <w:autoSpaceDE w:val="0"/>
        <w:autoSpaceDN w:val="0"/>
        <w:adjustRightInd w:val="0"/>
        <w:rPr>
          <w:rFonts w:cs="Arial"/>
          <w:sz w:val="8"/>
          <w:szCs w:val="8"/>
        </w:rPr>
      </w:pPr>
    </w:p>
    <w:p w:rsidR="00E55A97" w:rsidRDefault="00E55A97" w:rsidP="00E55A97">
      <w:pPr>
        <w:autoSpaceDE w:val="0"/>
        <w:autoSpaceDN w:val="0"/>
        <w:adjustRightInd w:val="0"/>
        <w:rPr>
          <w:rFonts w:cs="Arial"/>
          <w:sz w:val="17"/>
          <w:szCs w:val="17"/>
        </w:rPr>
      </w:pPr>
      <w:r>
        <w:rPr>
          <w:rFonts w:cs="Arial"/>
          <w:sz w:val="17"/>
          <w:szCs w:val="17"/>
        </w:rPr>
        <w:lastRenderedPageBreak/>
        <w:t>Bei Aneinanderreihung von anzeigefreien fliegenden Bauten, ist grundsätzlich die Gesamtanlage zu betrachten und für die Einordnung in die Verfahren maßgebend. Falls für die aneinandergereihte Anlage kein Prüfbuch existiert und sie als Ganzes nicht anzeigefrei ist, ist in der</w:t>
      </w:r>
    </w:p>
    <w:p w:rsidR="00E55A97" w:rsidRDefault="00E55A97" w:rsidP="00E55A97">
      <w:pPr>
        <w:autoSpaceDE w:val="0"/>
        <w:autoSpaceDN w:val="0"/>
        <w:adjustRightInd w:val="0"/>
        <w:rPr>
          <w:rFonts w:cs="Arial"/>
          <w:sz w:val="17"/>
          <w:szCs w:val="17"/>
        </w:rPr>
      </w:pPr>
      <w:r>
        <w:rPr>
          <w:rFonts w:cs="Arial"/>
          <w:sz w:val="17"/>
          <w:szCs w:val="17"/>
        </w:rPr>
        <w:t>Regel ein Bauantrag zu stellen.</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Anzeigeverfahren</w:t>
      </w:r>
    </w:p>
    <w:p w:rsidR="00E55A97" w:rsidRDefault="00E55A97" w:rsidP="00E55A97">
      <w:pPr>
        <w:autoSpaceDE w:val="0"/>
        <w:autoSpaceDN w:val="0"/>
        <w:adjustRightInd w:val="0"/>
        <w:rPr>
          <w:rFonts w:cs="Arial"/>
          <w:sz w:val="17"/>
          <w:szCs w:val="17"/>
        </w:rPr>
      </w:pPr>
      <w:r>
        <w:rPr>
          <w:rFonts w:cs="Arial"/>
          <w:sz w:val="17"/>
          <w:szCs w:val="17"/>
        </w:rPr>
        <w:t xml:space="preserve">Die beabsichtigte Aufstellung genehmigungspflichtiger fliegender Bauten ist der unteren Bauaufsichtsbehörde </w:t>
      </w:r>
      <w:r>
        <w:rPr>
          <w:rFonts w:cs="Arial"/>
          <w:sz w:val="17"/>
          <w:szCs w:val="17"/>
          <w:u w:val="single"/>
        </w:rPr>
        <w:t>mindestens eine Woche vorher unter Vorlage des Prüfbuches</w:t>
      </w:r>
      <w:r>
        <w:rPr>
          <w:rFonts w:cs="Arial"/>
          <w:sz w:val="17"/>
          <w:szCs w:val="17"/>
        </w:rPr>
        <w:t xml:space="preserve"> schriftlich anzuzeigen. Verwenden Sie dazu bitte unser Anzeigeformular.</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sz w:val="17"/>
          <w:szCs w:val="17"/>
        </w:rPr>
      </w:pPr>
      <w:r>
        <w:rPr>
          <w:rFonts w:cs="Arial"/>
          <w:b/>
          <w:bCs/>
          <w:sz w:val="17"/>
          <w:szCs w:val="17"/>
        </w:rPr>
        <w:t>Lageplan</w:t>
      </w:r>
    </w:p>
    <w:p w:rsidR="00E55A97" w:rsidRDefault="00E55A97" w:rsidP="00E55A97">
      <w:pPr>
        <w:autoSpaceDE w:val="0"/>
        <w:autoSpaceDN w:val="0"/>
        <w:adjustRightInd w:val="0"/>
        <w:rPr>
          <w:rFonts w:cs="Arial"/>
          <w:sz w:val="17"/>
          <w:szCs w:val="17"/>
        </w:rPr>
      </w:pPr>
      <w:r>
        <w:rPr>
          <w:rFonts w:cs="Arial"/>
          <w:sz w:val="17"/>
          <w:szCs w:val="17"/>
        </w:rPr>
        <w:t>Ein Lageplan im Maßstab 1: 1000 ist immer erforderlich. Tragen Sie bitte Folgendes ein:</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Das Vorhaben (Zelt) mit den Abmessungen</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Abstände zu Gebäuden und Grundstücksgrenzen</w:t>
      </w:r>
    </w:p>
    <w:p w:rsidR="00E55A97" w:rsidRDefault="00214093" w:rsidP="002D6113">
      <w:pPr>
        <w:numPr>
          <w:ilvl w:val="0"/>
          <w:numId w:val="3"/>
        </w:numPr>
        <w:tabs>
          <w:tab w:val="num" w:pos="360"/>
        </w:tabs>
        <w:autoSpaceDE w:val="0"/>
        <w:autoSpaceDN w:val="0"/>
        <w:adjustRightInd w:val="0"/>
        <w:ind w:left="360"/>
        <w:rPr>
          <w:rFonts w:cs="Arial"/>
          <w:sz w:val="17"/>
          <w:szCs w:val="17"/>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ge">
                  <wp:posOffset>7675245</wp:posOffset>
                </wp:positionV>
                <wp:extent cx="194310" cy="1778635"/>
                <wp:effectExtent l="0" t="0" r="0" b="0"/>
                <wp:wrapThrough wrapText="bothSides">
                  <wp:wrapPolygon edited="0">
                    <wp:start x="-918" y="0"/>
                    <wp:lineTo x="-918" y="21376"/>
                    <wp:lineTo x="21600" y="21376"/>
                    <wp:lineTo x="21600" y="0"/>
                    <wp:lineTo x="-918"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6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C07DA" w:rsidRDefault="008C07DA" w:rsidP="00E55A97">
                            <w:pPr>
                              <w:rPr>
                                <w:rFonts w:cs="Arial"/>
                                <w:color w:val="999999"/>
                                <w:sz w:val="14"/>
                                <w:szCs w:val="14"/>
                              </w:rPr>
                            </w:pPr>
                            <w:r>
                              <w:rPr>
                                <w:rFonts w:cs="Arial"/>
                                <w:color w:val="999999"/>
                                <w:sz w:val="14"/>
                                <w:szCs w:val="14"/>
                              </w:rPr>
                              <w:t>ProBaug SD 011 Stand:  13.01.2010</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04.35pt;width:15.3pt;height:1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" stroked="f" strokeweight=".25pt">
                <v:textbox style="layout-flow:vertical;mso-layout-flow-alt:bottom-to-top" inset="1mm,1mm,1mm,1mm">
                  <w:txbxContent>
                    <w:p w:rsidR="008C07DA" w:rsidRDefault="008C07DA" w:rsidP="00E55A97">
                      <w:pPr>
                        <w:rPr>
                          <w:rFonts w:cs="Arial"/>
                          <w:color w:val="999999"/>
                          <w:sz w:val="14"/>
                          <w:szCs w:val="14"/>
                        </w:rPr>
                      </w:pPr>
                      <w:r>
                        <w:rPr>
                          <w:rFonts w:cs="Arial"/>
                          <w:color w:val="999999"/>
                          <w:sz w:val="14"/>
                          <w:szCs w:val="14"/>
                        </w:rPr>
                        <w:t>ProBaug SD 011 Stand:  13.01.2010</w:t>
                      </w:r>
                    </w:p>
                  </w:txbxContent>
                </v:textbox>
                <w10:wrap type="through" anchory="page"/>
              </v:shape>
            </w:pict>
          </mc:Fallback>
        </mc:AlternateContent>
      </w:r>
      <w:r w:rsidR="00E55A97">
        <w:rPr>
          <w:rFonts w:cs="Arial"/>
          <w:sz w:val="17"/>
          <w:szCs w:val="17"/>
        </w:rPr>
        <w:t>ggf. Rettungswegführung mit rechnerischem Nachweis und Vermaßung der Rettungswege</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Verwenden Sie ggf. zusätzliche Pläne im größeren Maßstab (1 : 500, 1 : 200, 1 : 100)</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sz w:val="17"/>
          <w:szCs w:val="17"/>
        </w:rPr>
      </w:pPr>
      <w:r>
        <w:rPr>
          <w:rFonts w:cs="Arial"/>
          <w:b/>
          <w:bCs/>
          <w:sz w:val="17"/>
          <w:szCs w:val="17"/>
        </w:rPr>
        <w:t>Bestuhlungspläne</w:t>
      </w:r>
    </w:p>
    <w:p w:rsidR="00E55A97" w:rsidRDefault="00E55A97" w:rsidP="00E55A97">
      <w:pPr>
        <w:autoSpaceDE w:val="0"/>
        <w:autoSpaceDN w:val="0"/>
        <w:adjustRightInd w:val="0"/>
        <w:rPr>
          <w:rFonts w:cs="Arial"/>
          <w:sz w:val="17"/>
          <w:szCs w:val="17"/>
        </w:rPr>
      </w:pPr>
      <w:r>
        <w:rPr>
          <w:rFonts w:cs="Arial"/>
          <w:sz w:val="17"/>
          <w:szCs w:val="17"/>
        </w:rPr>
        <w:t>Bei größeren Vorhaben (in der Regel ab 200 Besuchern) klären Sie bitte vorher mit uns ab, ob Bestuhlungspläne erforderlich sind.</w:t>
      </w:r>
    </w:p>
    <w:p w:rsidR="00E55A97" w:rsidRDefault="00E55A97" w:rsidP="00E55A97">
      <w:pPr>
        <w:autoSpaceDE w:val="0"/>
        <w:autoSpaceDN w:val="0"/>
        <w:adjustRightInd w:val="0"/>
        <w:rPr>
          <w:rFonts w:cs="Arial"/>
          <w:sz w:val="17"/>
          <w:szCs w:val="17"/>
        </w:rPr>
      </w:pPr>
      <w:r>
        <w:rPr>
          <w:rFonts w:cs="Arial"/>
          <w:sz w:val="17"/>
          <w:szCs w:val="17"/>
        </w:rPr>
        <w:t>V</w:t>
      </w:r>
      <w:r w:rsidR="00F55279">
        <w:rPr>
          <w:rFonts w:cs="Arial"/>
          <w:sz w:val="17"/>
          <w:szCs w:val="17"/>
        </w:rPr>
        <w:t>erwenden Sie Pläne im Maßstab 1:</w:t>
      </w:r>
      <w:r>
        <w:rPr>
          <w:rFonts w:cs="Arial"/>
          <w:sz w:val="17"/>
          <w:szCs w:val="17"/>
        </w:rPr>
        <w:t xml:space="preserve"> 200 oder 1 : 100.</w:t>
      </w:r>
    </w:p>
    <w:p w:rsidR="00E55A97" w:rsidRDefault="00E55A97" w:rsidP="00E55A97">
      <w:pPr>
        <w:autoSpaceDE w:val="0"/>
        <w:autoSpaceDN w:val="0"/>
        <w:adjustRightInd w:val="0"/>
        <w:rPr>
          <w:rFonts w:cs="Arial"/>
          <w:sz w:val="17"/>
          <w:szCs w:val="17"/>
        </w:rPr>
      </w:pPr>
      <w:r>
        <w:rPr>
          <w:rFonts w:cs="Arial"/>
          <w:sz w:val="17"/>
          <w:szCs w:val="17"/>
        </w:rPr>
        <w:t>Stellen Sie bitte alle Bestuhlungsvarianten dar, einschließlich der jeweiligen Rettungswegführung (ggf. mit rechnerischem Nachweis) und Vermaßung der Rettungswege.</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Sonstige Gestattungen</w:t>
      </w:r>
    </w:p>
    <w:p w:rsidR="00E55A97" w:rsidRDefault="00E55A97" w:rsidP="00E55A97">
      <w:pPr>
        <w:autoSpaceDE w:val="0"/>
        <w:autoSpaceDN w:val="0"/>
        <w:adjustRightInd w:val="0"/>
        <w:rPr>
          <w:rFonts w:cs="Arial"/>
          <w:sz w:val="17"/>
          <w:szCs w:val="17"/>
        </w:rPr>
      </w:pPr>
      <w:r>
        <w:rPr>
          <w:rFonts w:cs="Arial"/>
          <w:sz w:val="17"/>
          <w:szCs w:val="17"/>
        </w:rPr>
        <w:t>Gestattungen z. B. nach Gaststättengesetz oder Naturschutzrecht sind ggf. gesondert bei den zuständigen Stellen zu beantragen. Für Veranstaltungen sowie für die Erlaubnisse nach Gaststättengesetz, ist ein Antrag beim Ordnungsamt der Stadt Cottbus zu stellen.</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Beteiligte Stellen</w:t>
      </w:r>
    </w:p>
    <w:p w:rsidR="00E55A97" w:rsidRDefault="00E55A97" w:rsidP="00E55A97">
      <w:pPr>
        <w:autoSpaceDE w:val="0"/>
        <w:autoSpaceDN w:val="0"/>
        <w:adjustRightInd w:val="0"/>
        <w:rPr>
          <w:rFonts w:cs="Arial"/>
          <w:sz w:val="17"/>
          <w:szCs w:val="17"/>
        </w:rPr>
      </w:pPr>
      <w:r>
        <w:rPr>
          <w:rFonts w:cs="Arial"/>
          <w:sz w:val="17"/>
          <w:szCs w:val="17"/>
        </w:rPr>
        <w:t>Bei Versammlungsräumen sind Bestuhlungs- und Fluchtwegpläne zusätzlich bei der Feuerwehr Cottbus zur Zustimmung einzureichen, falls diese im Prüfbuch nicht enthalten sind oder die Ausführung davon abweicht.</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Kostenschuldner</w:t>
      </w:r>
    </w:p>
    <w:p w:rsidR="00E55A97" w:rsidRDefault="00ED5897" w:rsidP="00E55A97">
      <w:pPr>
        <w:autoSpaceDE w:val="0"/>
        <w:autoSpaceDN w:val="0"/>
        <w:adjustRightInd w:val="0"/>
        <w:rPr>
          <w:rFonts w:cs="Arial"/>
          <w:sz w:val="17"/>
          <w:szCs w:val="17"/>
        </w:rPr>
      </w:pPr>
      <w:r>
        <w:rPr>
          <w:rFonts w:cs="Arial"/>
          <w:sz w:val="17"/>
          <w:szCs w:val="17"/>
        </w:rPr>
        <w:t>Die Gebrauchsabnahme (§ 76 Abs. 6</w:t>
      </w:r>
      <w:r w:rsidR="00E55A97">
        <w:rPr>
          <w:rFonts w:cs="Arial"/>
          <w:sz w:val="17"/>
          <w:szCs w:val="17"/>
        </w:rPr>
        <w:t xml:space="preserve"> BbgBO) ist gem. Tarifstelle 6.5 BbgBauGebO kostenpflichtig. Die Gebühren werden nach Aufwand im Einzelfall bemessen. Falls keine Kostenübernahme Dritter vorliegt, ist derjenige, der die Anzeige erstattet hat, Kostenschuldner im Sinne § 12 GebG Bbg.</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Materielle Anforderungen nach Baurecht</w:t>
      </w:r>
    </w:p>
    <w:p w:rsidR="00E55A97" w:rsidRDefault="00E55A97" w:rsidP="00E55A97">
      <w:pPr>
        <w:autoSpaceDE w:val="0"/>
        <w:autoSpaceDN w:val="0"/>
        <w:adjustRightInd w:val="0"/>
        <w:rPr>
          <w:rFonts w:cs="Arial"/>
          <w:sz w:val="17"/>
          <w:szCs w:val="17"/>
        </w:rPr>
      </w:pPr>
      <w:r>
        <w:rPr>
          <w:rFonts w:cs="Arial"/>
          <w:sz w:val="17"/>
          <w:szCs w:val="17"/>
        </w:rPr>
        <w:t>Während die statische Berechnung und die Konstruktionspläne des fliegenden Baues einschließlich der erforderlichen Materialzeugnisse und Übereinstimmungserklärungen des Herstellers vollständig im Prüfbuch enthalten sein müssen, sind die örtlichen Gegebenheiten bei jeder Aufstellung neu zu beachten.</w:t>
      </w:r>
    </w:p>
    <w:p w:rsidR="00E55A97" w:rsidRDefault="00E55A97" w:rsidP="00E55A97">
      <w:pPr>
        <w:autoSpaceDE w:val="0"/>
        <w:autoSpaceDN w:val="0"/>
        <w:adjustRightInd w:val="0"/>
        <w:rPr>
          <w:rFonts w:cs="Arial"/>
          <w:sz w:val="8"/>
          <w:szCs w:val="8"/>
        </w:rPr>
      </w:pPr>
    </w:p>
    <w:p w:rsidR="00E55A97" w:rsidRDefault="00E55A97" w:rsidP="00E55A97">
      <w:pPr>
        <w:autoSpaceDE w:val="0"/>
        <w:autoSpaceDN w:val="0"/>
        <w:adjustRightInd w:val="0"/>
        <w:rPr>
          <w:rFonts w:cs="Arial"/>
          <w:sz w:val="17"/>
          <w:szCs w:val="17"/>
        </w:rPr>
      </w:pPr>
      <w:r>
        <w:rPr>
          <w:rFonts w:cs="Arial"/>
          <w:sz w:val="17"/>
          <w:szCs w:val="17"/>
        </w:rPr>
        <w:t>Dazu zählen unter anderem:</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Abstand von ande</w:t>
      </w:r>
      <w:r w:rsidR="0037040A">
        <w:rPr>
          <w:rFonts w:cs="Arial"/>
          <w:sz w:val="17"/>
          <w:szCs w:val="17"/>
        </w:rPr>
        <w:t>ren Gebäuden nach § 32</w:t>
      </w:r>
      <w:r>
        <w:rPr>
          <w:rFonts w:cs="Arial"/>
          <w:sz w:val="17"/>
          <w:szCs w:val="17"/>
        </w:rPr>
        <w:t xml:space="preserve"> BbgBO </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Erschließung, Rettungswege und Feuerwehrzufahrt</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Baugrundverhältnisse</w:t>
      </w:r>
    </w:p>
    <w:p w:rsidR="00E55A97" w:rsidRDefault="00E55A97" w:rsidP="002D6113">
      <w:pPr>
        <w:numPr>
          <w:ilvl w:val="0"/>
          <w:numId w:val="3"/>
        </w:numPr>
        <w:tabs>
          <w:tab w:val="num" w:pos="360"/>
        </w:tabs>
        <w:autoSpaceDE w:val="0"/>
        <w:autoSpaceDN w:val="0"/>
        <w:adjustRightInd w:val="0"/>
        <w:ind w:left="360"/>
        <w:rPr>
          <w:rFonts w:cs="Arial"/>
          <w:sz w:val="17"/>
          <w:szCs w:val="17"/>
        </w:rPr>
      </w:pPr>
      <w:r>
        <w:rPr>
          <w:rFonts w:cs="Arial"/>
          <w:sz w:val="17"/>
          <w:szCs w:val="17"/>
        </w:rPr>
        <w:t>Anordnung von Ballast anstatt Erdnägel</w:t>
      </w:r>
    </w:p>
    <w:p w:rsidR="00E55A97" w:rsidRDefault="00E55A97" w:rsidP="00E55A97">
      <w:pPr>
        <w:autoSpaceDE w:val="0"/>
        <w:autoSpaceDN w:val="0"/>
        <w:adjustRightInd w:val="0"/>
        <w:ind w:left="357"/>
        <w:rPr>
          <w:rFonts w:cs="Arial"/>
          <w:sz w:val="17"/>
          <w:szCs w:val="17"/>
        </w:rPr>
      </w:pPr>
      <w:r>
        <w:rPr>
          <w:rFonts w:cs="Arial"/>
          <w:sz w:val="17"/>
          <w:szCs w:val="17"/>
        </w:rPr>
        <w:t>(z. B. wegen vorhandenem Pflaster)</w:t>
      </w:r>
    </w:p>
    <w:p w:rsidR="00E55A97" w:rsidRDefault="00E55A97" w:rsidP="00E55A97">
      <w:pPr>
        <w:autoSpaceDE w:val="0"/>
        <w:autoSpaceDN w:val="0"/>
        <w:adjustRightInd w:val="0"/>
        <w:ind w:left="357"/>
        <w:rPr>
          <w:rFonts w:cs="Arial"/>
          <w:sz w:val="8"/>
          <w:szCs w:val="8"/>
        </w:rPr>
      </w:pPr>
    </w:p>
    <w:p w:rsidR="00E55A97" w:rsidRDefault="00E55A97" w:rsidP="00E55A97">
      <w:pPr>
        <w:autoSpaceDE w:val="0"/>
        <w:autoSpaceDN w:val="0"/>
        <w:adjustRightInd w:val="0"/>
        <w:rPr>
          <w:rFonts w:cs="Arial"/>
          <w:sz w:val="17"/>
          <w:szCs w:val="17"/>
        </w:rPr>
      </w:pPr>
      <w:r>
        <w:rPr>
          <w:rFonts w:cs="Arial"/>
          <w:sz w:val="17"/>
          <w:szCs w:val="17"/>
        </w:rPr>
        <w:t>Nach der Richtlinie über den Bau und Betrieb fliegender Bauten (FlBauR) sind die allgemeinen und besonderen Betriebsvorschriften einzuhalten.</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Aufbau und Gebrauchsabnahme</w:t>
      </w:r>
    </w:p>
    <w:p w:rsidR="00E55A97" w:rsidRDefault="00E55A97" w:rsidP="00E55A97">
      <w:pPr>
        <w:autoSpaceDE w:val="0"/>
        <w:autoSpaceDN w:val="0"/>
        <w:adjustRightInd w:val="0"/>
        <w:rPr>
          <w:rFonts w:cs="Arial"/>
          <w:sz w:val="17"/>
          <w:szCs w:val="17"/>
        </w:rPr>
      </w:pPr>
      <w:r>
        <w:rPr>
          <w:rFonts w:cs="Arial"/>
          <w:sz w:val="17"/>
          <w:szCs w:val="17"/>
        </w:rPr>
        <w:t>Die Behörde entscheidet, ob sie eine Gebrauchsabnahme durchführt. Die in der Ausführungsgenehmigung vorgeschriebenen Abnahmen durch Sachverständige (z. B. nach Sonderbauverordnungen) sind Voraussetzung für die Gebrauchsabnahme. Weitere Sachverständige, insbesondere hinsichtlich des Brandschutzes, können hinzugezogen werden.</w:t>
      </w:r>
    </w:p>
    <w:p w:rsidR="00E55A97" w:rsidRDefault="00E55A97" w:rsidP="00E55A97">
      <w:pPr>
        <w:autoSpaceDE w:val="0"/>
        <w:autoSpaceDN w:val="0"/>
        <w:adjustRightInd w:val="0"/>
        <w:rPr>
          <w:rFonts w:cs="Arial"/>
          <w:sz w:val="17"/>
          <w:szCs w:val="17"/>
        </w:rPr>
      </w:pPr>
      <w:r>
        <w:rPr>
          <w:rFonts w:cs="Arial"/>
          <w:sz w:val="17"/>
          <w:szCs w:val="17"/>
        </w:rPr>
        <w:t>Die Gebrauchsabnahme kann unter Auflagen erfolgen.</w:t>
      </w:r>
    </w:p>
    <w:p w:rsidR="00E55A97" w:rsidRDefault="00E55A97" w:rsidP="00E55A97">
      <w:pPr>
        <w:autoSpaceDE w:val="0"/>
        <w:autoSpaceDN w:val="0"/>
        <w:adjustRightInd w:val="0"/>
        <w:rPr>
          <w:rFonts w:cs="Arial"/>
          <w:sz w:val="17"/>
          <w:szCs w:val="17"/>
        </w:rPr>
      </w:pPr>
      <w:r>
        <w:rPr>
          <w:rFonts w:cs="Arial"/>
          <w:sz w:val="17"/>
          <w:szCs w:val="17"/>
        </w:rPr>
        <w:t>Der Termin zur Gebrauchsabnahme ist im Einvernehmen mit der zuständigen Stelle frühzeitig festzulegen. Der Aufbau muss bis dahin abgeschlossen sein; ggf. sind Zwischenabnahmen des Rohbaues erforderlich.</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Abbau</w:t>
      </w:r>
    </w:p>
    <w:p w:rsidR="00E55A97" w:rsidRDefault="00E55A97" w:rsidP="00E55A97">
      <w:pPr>
        <w:autoSpaceDE w:val="0"/>
        <w:autoSpaceDN w:val="0"/>
        <w:adjustRightInd w:val="0"/>
        <w:rPr>
          <w:rFonts w:cs="Arial"/>
          <w:sz w:val="17"/>
          <w:szCs w:val="17"/>
        </w:rPr>
      </w:pPr>
      <w:r>
        <w:rPr>
          <w:rFonts w:cs="Arial"/>
          <w:sz w:val="17"/>
          <w:szCs w:val="17"/>
        </w:rPr>
        <w:t>Mit Ablauf der Aufstellungszeit ist gleichzeitig die Verpflichtung zum Abbau des fliegenden Baues verbunden.</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
          <w:bCs/>
          <w:sz w:val="17"/>
          <w:szCs w:val="17"/>
        </w:rPr>
      </w:pPr>
      <w:r>
        <w:rPr>
          <w:rFonts w:cs="Arial"/>
          <w:b/>
          <w:bCs/>
          <w:sz w:val="17"/>
          <w:szCs w:val="17"/>
        </w:rPr>
        <w:t>Längerfristige Aufstellung</w:t>
      </w:r>
    </w:p>
    <w:p w:rsidR="00E55A97" w:rsidRDefault="00E55A97" w:rsidP="00E55A97">
      <w:pPr>
        <w:autoSpaceDE w:val="0"/>
        <w:autoSpaceDN w:val="0"/>
        <w:adjustRightInd w:val="0"/>
        <w:rPr>
          <w:rFonts w:cs="Arial"/>
          <w:sz w:val="17"/>
          <w:szCs w:val="17"/>
        </w:rPr>
      </w:pPr>
      <w:r>
        <w:rPr>
          <w:rFonts w:cs="Arial"/>
          <w:sz w:val="17"/>
          <w:szCs w:val="17"/>
        </w:rPr>
        <w:t>Bei einer beabsichtigten Aufstellzeit über drei Monate ist regelmäßig zu überprüfen, ob eine Baugenehmigung erforderlich ist. In jedem Falle trifft dies ab einer Aufstellzeit von mehr als 6 Monaten zu. Setzen Sie sich dazu rechtzeitig mit uns in Verbindung.</w:t>
      </w:r>
    </w:p>
    <w:p w:rsidR="00E55A97" w:rsidRDefault="00E55A97" w:rsidP="00E55A97">
      <w:pPr>
        <w:autoSpaceDE w:val="0"/>
        <w:autoSpaceDN w:val="0"/>
        <w:adjustRightInd w:val="0"/>
        <w:rPr>
          <w:rFonts w:cs="Arial"/>
          <w:sz w:val="17"/>
          <w:szCs w:val="17"/>
        </w:rPr>
      </w:pPr>
    </w:p>
    <w:p w:rsidR="00E55A97" w:rsidRDefault="00E55A97" w:rsidP="00E55A97">
      <w:pPr>
        <w:autoSpaceDE w:val="0"/>
        <w:autoSpaceDN w:val="0"/>
        <w:adjustRightInd w:val="0"/>
        <w:rPr>
          <w:rFonts w:cs="Arial"/>
          <w:bCs/>
          <w:sz w:val="17"/>
          <w:szCs w:val="17"/>
        </w:rPr>
      </w:pPr>
      <w:r>
        <w:rPr>
          <w:rFonts w:cs="Arial"/>
          <w:b/>
          <w:bCs/>
          <w:sz w:val="17"/>
          <w:szCs w:val="17"/>
        </w:rPr>
        <w:t>Ansprechpartner</w:t>
      </w:r>
    </w:p>
    <w:p w:rsidR="00E55A97" w:rsidRPr="00127DF2" w:rsidRDefault="00E55A97" w:rsidP="00E55A97">
      <w:pPr>
        <w:autoSpaceDE w:val="0"/>
        <w:autoSpaceDN w:val="0"/>
        <w:adjustRightInd w:val="0"/>
        <w:rPr>
          <w:rFonts w:cs="Arial"/>
          <w:bCs/>
          <w:sz w:val="17"/>
          <w:szCs w:val="17"/>
        </w:rPr>
      </w:pPr>
      <w:r>
        <w:rPr>
          <w:rFonts w:cs="Arial"/>
          <w:bCs/>
          <w:sz w:val="17"/>
          <w:szCs w:val="17"/>
        </w:rPr>
        <w:t>Fachbereich Bauordnung Tel. 0355 6124315</w:t>
      </w:r>
    </w:p>
    <w:p w:rsidR="00002AA9" w:rsidRDefault="00213341">
      <w:r>
        <w:br w:type="page"/>
      </w:r>
    </w:p>
    <w:p w:rsidR="00002AA9" w:rsidRDefault="006F3974" w:rsidP="00213341">
      <w:pPr>
        <w:jc w:val="left"/>
        <w:rPr>
          <w:b/>
          <w:sz w:val="20"/>
        </w:rPr>
      </w:pPr>
      <w:r>
        <w:rPr>
          <w:b/>
          <w:sz w:val="20"/>
        </w:rPr>
        <w:lastRenderedPageBreak/>
        <w:t>8</w:t>
      </w:r>
      <w:r w:rsidR="00213341">
        <w:rPr>
          <w:b/>
          <w:sz w:val="20"/>
        </w:rPr>
        <w:t>. Nutzung öffentlicher Straßen, Plätze, Grünanlagen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600"/>
        </w:trPr>
        <w:tc>
          <w:tcPr>
            <w:tcW w:w="4606" w:type="dxa"/>
          </w:tcPr>
          <w:p w:rsidR="00002AA9" w:rsidRDefault="006F3974">
            <w:pPr>
              <w:jc w:val="left"/>
              <w:rPr>
                <w:b/>
                <w:sz w:val="15"/>
              </w:rPr>
            </w:pPr>
            <w:r>
              <w:rPr>
                <w:b/>
                <w:sz w:val="15"/>
              </w:rPr>
              <w:t>8</w:t>
            </w:r>
            <w:r w:rsidR="00002AA9">
              <w:rPr>
                <w:b/>
                <w:sz w:val="15"/>
              </w:rPr>
              <w:t>.1</w:t>
            </w:r>
            <w:r w:rsidR="00002AA9">
              <w:rPr>
                <w:b/>
                <w:sz w:val="15"/>
              </w:rPr>
              <w:tab/>
              <w:t>Die Veranstaltung findet auf</w:t>
            </w:r>
          </w:p>
        </w:tc>
        <w:tc>
          <w:tcPr>
            <w:tcW w:w="4606" w:type="dxa"/>
          </w:tcPr>
          <w:p w:rsidR="00002AA9" w:rsidRDefault="00002AA9">
            <w:pPr>
              <w:jc w:val="left"/>
              <w:rPr>
                <w:sz w:val="8"/>
              </w:rPr>
            </w:pPr>
          </w:p>
          <w:p w:rsidR="00002AA9" w:rsidRDefault="00002AA9">
            <w:pPr>
              <w:jc w:val="left"/>
              <w:rPr>
                <w:sz w:val="15"/>
              </w:rPr>
            </w:pPr>
            <w:r>
              <w:rPr>
                <w:sz w:val="15"/>
              </w:rPr>
              <w:t>öffentlicher Fläche</w:t>
            </w:r>
            <w:r>
              <w:rPr>
                <w:sz w:val="15"/>
              </w:rPr>
              <w:tab/>
            </w:r>
            <w:r>
              <w:rPr>
                <w:sz w:val="15"/>
              </w:rPr>
              <w:tab/>
            </w:r>
            <w:r>
              <w:rPr>
                <w:sz w:val="15"/>
              </w:rPr>
              <w:fldChar w:fldCharType="begin">
                <w:ffData>
                  <w:name w:val="Kontrollkästchen1"/>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tab/>
            </w:r>
            <w:r>
              <w:rPr>
                <w:sz w:val="15"/>
              </w:rPr>
              <w:tab/>
            </w:r>
            <w:r>
              <w:rPr>
                <w:sz w:val="15"/>
              </w:rPr>
              <w:tab/>
            </w:r>
            <w:r>
              <w:rPr>
                <w:sz w:val="15"/>
              </w:rPr>
              <w:tab/>
              <w:t>statt.</w:t>
            </w:r>
            <w:r>
              <w:rPr>
                <w:sz w:val="15"/>
              </w:rPr>
              <w:br/>
              <w:t>privater  Fläche:</w:t>
            </w:r>
            <w:r>
              <w:rPr>
                <w:sz w:val="15"/>
              </w:rPr>
              <w:tab/>
            </w:r>
            <w:r>
              <w:rPr>
                <w:sz w:val="15"/>
              </w:rPr>
              <w:tab/>
            </w:r>
            <w:r>
              <w:rPr>
                <w:sz w:val="15"/>
              </w:rPr>
              <w:fldChar w:fldCharType="begin">
                <w:ffData>
                  <w:name w:val="Kontrollkästchen2"/>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825"/>
        </w:trPr>
        <w:tc>
          <w:tcPr>
            <w:tcW w:w="4606" w:type="dxa"/>
          </w:tcPr>
          <w:p w:rsidR="00002AA9" w:rsidRDefault="006F3974">
            <w:pPr>
              <w:jc w:val="left"/>
              <w:rPr>
                <w:b/>
                <w:sz w:val="15"/>
              </w:rPr>
            </w:pPr>
            <w:r>
              <w:rPr>
                <w:b/>
                <w:sz w:val="15"/>
              </w:rPr>
              <w:t>8</w:t>
            </w:r>
            <w:r w:rsidR="00002AA9">
              <w:rPr>
                <w:b/>
                <w:sz w:val="15"/>
              </w:rPr>
              <w:t>.1.1</w:t>
            </w:r>
            <w:r w:rsidR="00002AA9">
              <w:rPr>
                <w:b/>
                <w:sz w:val="15"/>
              </w:rPr>
              <w:tab/>
              <w:t xml:space="preserve">Folgende Straßen sollen gesperrt werden, die als </w:t>
            </w:r>
            <w:r w:rsidR="00002AA9">
              <w:rPr>
                <w:b/>
                <w:sz w:val="15"/>
              </w:rPr>
              <w:tab/>
              <w:t>Veranstaltungsfläche dienen:</w:t>
            </w:r>
          </w:p>
        </w:tc>
        <w:tc>
          <w:tcPr>
            <w:tcW w:w="4606" w:type="dxa"/>
          </w:tcPr>
          <w:p w:rsidR="00002AA9" w:rsidRDefault="00002AA9">
            <w:pPr>
              <w:jc w:val="left"/>
              <w:rPr>
                <w:sz w:val="15"/>
              </w:rPr>
            </w:pPr>
          </w:p>
        </w:tc>
      </w:tr>
      <w:tr w:rsidR="00002AA9">
        <w:trPr>
          <w:trHeight w:val="839"/>
        </w:trPr>
        <w:tc>
          <w:tcPr>
            <w:tcW w:w="4606" w:type="dxa"/>
          </w:tcPr>
          <w:p w:rsidR="00002AA9" w:rsidRDefault="00D7788A">
            <w:pPr>
              <w:jc w:val="left"/>
              <w:rPr>
                <w:b/>
                <w:sz w:val="15"/>
              </w:rPr>
            </w:pPr>
            <w:r>
              <w:rPr>
                <w:b/>
                <w:sz w:val="15"/>
              </w:rPr>
              <w:t>8</w:t>
            </w:r>
            <w:r w:rsidR="00002AA9">
              <w:rPr>
                <w:b/>
                <w:sz w:val="15"/>
              </w:rPr>
              <w:t>.1.2</w:t>
            </w:r>
            <w:r w:rsidR="00002AA9">
              <w:rPr>
                <w:b/>
                <w:sz w:val="15"/>
              </w:rPr>
              <w:tab/>
              <w:t xml:space="preserve">Insgesamt sollen aber folgende Straßen gesperrt </w:t>
            </w:r>
            <w:r w:rsidR="00002AA9">
              <w:rPr>
                <w:b/>
                <w:sz w:val="15"/>
              </w:rPr>
              <w:br/>
            </w:r>
            <w:r w:rsidR="00002AA9">
              <w:rPr>
                <w:b/>
                <w:sz w:val="15"/>
              </w:rPr>
              <w:tab/>
              <w:t>werden:</w:t>
            </w:r>
          </w:p>
        </w:tc>
        <w:tc>
          <w:tcPr>
            <w:tcW w:w="4606" w:type="dxa"/>
          </w:tcPr>
          <w:p w:rsidR="00002AA9" w:rsidRDefault="00002AA9">
            <w:pPr>
              <w:jc w:val="left"/>
              <w:rPr>
                <w:sz w:val="15"/>
              </w:rPr>
            </w:pPr>
          </w:p>
        </w:tc>
      </w:tr>
      <w:tr w:rsidR="00002AA9">
        <w:trPr>
          <w:trHeight w:val="712"/>
        </w:trPr>
        <w:tc>
          <w:tcPr>
            <w:tcW w:w="4606" w:type="dxa"/>
          </w:tcPr>
          <w:p w:rsidR="00002AA9" w:rsidRDefault="00F531AD">
            <w:pPr>
              <w:jc w:val="left"/>
              <w:rPr>
                <w:b/>
                <w:sz w:val="15"/>
              </w:rPr>
            </w:pPr>
            <w:r>
              <w:rPr>
                <w:b/>
                <w:sz w:val="15"/>
              </w:rPr>
              <w:t>8</w:t>
            </w:r>
            <w:r w:rsidR="00002AA9">
              <w:rPr>
                <w:b/>
                <w:sz w:val="15"/>
              </w:rPr>
              <w:t>.1.3</w:t>
            </w:r>
            <w:r w:rsidR="00002AA9">
              <w:rPr>
                <w:b/>
                <w:sz w:val="15"/>
              </w:rPr>
              <w:tab/>
              <w:t xml:space="preserve">Bitte Umleitungsstrecken für den Verkehr benennen </w:t>
            </w:r>
            <w:r w:rsidR="00002AA9">
              <w:rPr>
                <w:b/>
                <w:sz w:val="15"/>
              </w:rPr>
              <w:tab/>
              <w:t>(Skizze bitte beifügen):</w:t>
            </w:r>
          </w:p>
        </w:tc>
        <w:tc>
          <w:tcPr>
            <w:tcW w:w="4606" w:type="dxa"/>
          </w:tcPr>
          <w:p w:rsidR="00002AA9" w:rsidRDefault="00002AA9">
            <w:pPr>
              <w:jc w:val="left"/>
              <w:rPr>
                <w:sz w:val="15"/>
              </w:rPr>
            </w:pPr>
          </w:p>
        </w:tc>
      </w:tr>
      <w:tr w:rsidR="00002AA9">
        <w:trPr>
          <w:trHeight w:val="600"/>
        </w:trPr>
        <w:tc>
          <w:tcPr>
            <w:tcW w:w="4606" w:type="dxa"/>
          </w:tcPr>
          <w:p w:rsidR="00002AA9" w:rsidRDefault="00F531AD">
            <w:pPr>
              <w:jc w:val="left"/>
              <w:rPr>
                <w:b/>
                <w:sz w:val="15"/>
              </w:rPr>
            </w:pPr>
            <w:r>
              <w:rPr>
                <w:b/>
                <w:sz w:val="15"/>
              </w:rPr>
              <w:t>8</w:t>
            </w:r>
            <w:r w:rsidR="00002AA9">
              <w:rPr>
                <w:b/>
                <w:sz w:val="15"/>
              </w:rPr>
              <w:t>.1.4</w:t>
            </w:r>
            <w:r w:rsidR="00002AA9">
              <w:rPr>
                <w:b/>
                <w:sz w:val="15"/>
              </w:rPr>
              <w:tab/>
              <w:t>Müssen Buslinien verlegt werden?</w:t>
            </w:r>
          </w:p>
        </w:tc>
        <w:tc>
          <w:tcPr>
            <w:tcW w:w="4606" w:type="dxa"/>
          </w:tcPr>
          <w:p w:rsidR="00002AA9" w:rsidRDefault="00002AA9">
            <w:pPr>
              <w:jc w:val="left"/>
              <w:rPr>
                <w:sz w:val="8"/>
              </w:rPr>
            </w:pPr>
          </w:p>
          <w:p w:rsidR="00002AA9" w:rsidRDefault="00002AA9">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002AA9">
        <w:trPr>
          <w:trHeight w:val="600"/>
        </w:trPr>
        <w:tc>
          <w:tcPr>
            <w:tcW w:w="4606" w:type="dxa"/>
          </w:tcPr>
          <w:p w:rsidR="00002AA9" w:rsidRDefault="00F531AD">
            <w:pPr>
              <w:jc w:val="left"/>
              <w:rPr>
                <w:b/>
                <w:sz w:val="15"/>
              </w:rPr>
            </w:pPr>
            <w:r>
              <w:rPr>
                <w:b/>
                <w:sz w:val="15"/>
              </w:rPr>
              <w:t>8</w:t>
            </w:r>
            <w:r w:rsidR="00002AA9">
              <w:rPr>
                <w:b/>
                <w:sz w:val="15"/>
              </w:rPr>
              <w:t>.1.5</w:t>
            </w:r>
            <w:r w:rsidR="00002AA9">
              <w:rPr>
                <w:b/>
                <w:sz w:val="15"/>
              </w:rPr>
              <w:tab/>
              <w:t xml:space="preserve">Der Veranstaltungsraum soll zu folgenden Zeiten </w:t>
            </w:r>
            <w:r w:rsidR="00002AA9">
              <w:rPr>
                <w:b/>
                <w:sz w:val="15"/>
              </w:rPr>
              <w:tab/>
              <w:t>befahren werden:</w:t>
            </w:r>
          </w:p>
        </w:tc>
        <w:tc>
          <w:tcPr>
            <w:tcW w:w="4606" w:type="dxa"/>
          </w:tcPr>
          <w:p w:rsidR="00002AA9" w:rsidRDefault="00002AA9">
            <w:pPr>
              <w:jc w:val="left"/>
              <w:rPr>
                <w:sz w:val="15"/>
              </w:rPr>
            </w:pPr>
          </w:p>
          <w:p w:rsidR="00002AA9" w:rsidRDefault="00002AA9">
            <w:pPr>
              <w:jc w:val="left"/>
              <w:rPr>
                <w:sz w:val="15"/>
              </w:rPr>
            </w:pPr>
            <w:r>
              <w:rPr>
                <w:sz w:val="15"/>
              </w:rPr>
              <w:t>am: ____________ um ____________ Uhr.</w:t>
            </w:r>
            <w:r>
              <w:rPr>
                <w:sz w:val="15"/>
              </w:rPr>
              <w:br/>
            </w:r>
            <w:r>
              <w:rPr>
                <w:sz w:val="15"/>
              </w:rPr>
              <w:br/>
              <w:t>am: ____________ um ____________ Uhr.</w:t>
            </w:r>
          </w:p>
        </w:tc>
      </w:tr>
      <w:tr w:rsidR="00002AA9">
        <w:trPr>
          <w:trHeight w:val="1280"/>
        </w:trPr>
        <w:tc>
          <w:tcPr>
            <w:tcW w:w="4606" w:type="dxa"/>
          </w:tcPr>
          <w:p w:rsidR="00002AA9" w:rsidRDefault="00F531AD">
            <w:pPr>
              <w:jc w:val="left"/>
              <w:rPr>
                <w:b/>
                <w:sz w:val="15"/>
              </w:rPr>
            </w:pPr>
            <w:r>
              <w:rPr>
                <w:b/>
                <w:sz w:val="15"/>
              </w:rPr>
              <w:t>8</w:t>
            </w:r>
            <w:r w:rsidR="00002AA9">
              <w:rPr>
                <w:b/>
                <w:sz w:val="15"/>
              </w:rPr>
              <w:t>.1.6</w:t>
            </w:r>
            <w:r w:rsidR="00002AA9">
              <w:rPr>
                <w:b/>
                <w:sz w:val="15"/>
              </w:rPr>
              <w:tab/>
              <w:t xml:space="preserve">Folgende Parkplätze stehen zur Verfügung </w:t>
            </w:r>
            <w:r w:rsidR="00002AA9">
              <w:rPr>
                <w:b/>
                <w:sz w:val="15"/>
              </w:rPr>
              <w:tab/>
              <w:t>(Anzahl/Ort):</w:t>
            </w:r>
          </w:p>
        </w:tc>
        <w:tc>
          <w:tcPr>
            <w:tcW w:w="4606" w:type="dxa"/>
          </w:tcPr>
          <w:p w:rsidR="00002AA9" w:rsidRDefault="00002AA9">
            <w:pPr>
              <w:jc w:val="left"/>
              <w:rPr>
                <w:sz w:val="15"/>
              </w:rPr>
            </w:pPr>
          </w:p>
        </w:tc>
      </w:tr>
    </w:tbl>
    <w:p w:rsidR="00213341" w:rsidRDefault="00213341">
      <w:pPr>
        <w:rPr>
          <w:b/>
          <w:sz w:val="19"/>
        </w:rPr>
      </w:pPr>
    </w:p>
    <w:p w:rsidR="007E7760" w:rsidRDefault="007E7760">
      <w:pPr>
        <w:rPr>
          <w:b/>
          <w:sz w:val="19"/>
        </w:rPr>
      </w:pPr>
      <w:r>
        <w:rPr>
          <w:b/>
          <w:sz w:val="19"/>
        </w:rPr>
        <w:t>Sollte für die von Ihnen geplante Veranstaltung die Beantragung einer Straßenverkehrsrechtlichen oder Straßen- und Wegerechtlichen Erlaubnis erforderlich sein, wird Sie die dafür zuständige Behörde kontaktieren.</w:t>
      </w:r>
    </w:p>
    <w:p w:rsidR="007E7760" w:rsidRDefault="007E7760">
      <w:pPr>
        <w:rPr>
          <w:b/>
          <w:sz w:val="19"/>
        </w:rPr>
      </w:pPr>
    </w:p>
    <w:p w:rsidR="007E7760" w:rsidRDefault="007E7760">
      <w:pPr>
        <w:rPr>
          <w:b/>
          <w:sz w:val="19"/>
        </w:rPr>
      </w:pPr>
    </w:p>
    <w:p w:rsidR="007E7760" w:rsidRDefault="00F531AD" w:rsidP="00F531AD">
      <w:pPr>
        <w:jc w:val="left"/>
        <w:rPr>
          <w:b/>
          <w:sz w:val="20"/>
        </w:rPr>
      </w:pPr>
      <w:r>
        <w:rPr>
          <w:b/>
          <w:sz w:val="20"/>
        </w:rPr>
        <w:t xml:space="preserve">9. </w:t>
      </w:r>
      <w:r w:rsidR="007E7760">
        <w:rPr>
          <w:b/>
          <w:sz w:val="20"/>
        </w:rPr>
        <w:t>Plakatwerbung, Werbeaufsteller, Werbebanner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E7760">
        <w:trPr>
          <w:trHeight w:val="600"/>
        </w:trPr>
        <w:tc>
          <w:tcPr>
            <w:tcW w:w="4606" w:type="dxa"/>
          </w:tcPr>
          <w:p w:rsidR="007E7760" w:rsidRDefault="00F531AD" w:rsidP="00840DA6">
            <w:pPr>
              <w:rPr>
                <w:b/>
                <w:sz w:val="15"/>
              </w:rPr>
            </w:pPr>
            <w:r>
              <w:rPr>
                <w:b/>
                <w:sz w:val="15"/>
              </w:rPr>
              <w:t>9</w:t>
            </w:r>
            <w:r w:rsidR="007E7760">
              <w:rPr>
                <w:b/>
                <w:sz w:val="15"/>
              </w:rPr>
              <w:t>.1</w:t>
            </w:r>
            <w:r w:rsidR="007E7760">
              <w:rPr>
                <w:b/>
                <w:sz w:val="15"/>
              </w:rPr>
              <w:tab/>
              <w:t xml:space="preserve">Es sollen Plakate in öffentlichem Verkehrsraum </w:t>
            </w:r>
            <w:r w:rsidR="007E7760">
              <w:rPr>
                <w:b/>
                <w:sz w:val="15"/>
              </w:rPr>
              <w:tab/>
              <w:t>aufgeh</w:t>
            </w:r>
            <w:r w:rsidR="00D673E8">
              <w:rPr>
                <w:b/>
                <w:sz w:val="15"/>
              </w:rPr>
              <w:t>ängt</w:t>
            </w:r>
            <w:r w:rsidR="007E7760">
              <w:rPr>
                <w:b/>
                <w:sz w:val="15"/>
              </w:rPr>
              <w:t>/ aufgestellt werden:</w:t>
            </w:r>
          </w:p>
        </w:tc>
        <w:tc>
          <w:tcPr>
            <w:tcW w:w="4606" w:type="dxa"/>
          </w:tcPr>
          <w:p w:rsidR="007E7760" w:rsidRDefault="007E7760" w:rsidP="00840DA6">
            <w:pPr>
              <w:jc w:val="left"/>
              <w:rPr>
                <w:sz w:val="8"/>
              </w:rPr>
            </w:pPr>
          </w:p>
          <w:p w:rsidR="007E7760" w:rsidRDefault="007E7760" w:rsidP="00840DA6">
            <w:pPr>
              <w:jc w:val="left"/>
              <w:rPr>
                <w:sz w:val="15"/>
              </w:rPr>
            </w:pPr>
            <w:r>
              <w:rPr>
                <w:sz w:val="15"/>
              </w:rPr>
              <w:t>ja</w:t>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nein</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r w:rsidR="007E7760">
        <w:trPr>
          <w:trHeight w:val="600"/>
        </w:trPr>
        <w:tc>
          <w:tcPr>
            <w:tcW w:w="4606" w:type="dxa"/>
          </w:tcPr>
          <w:p w:rsidR="007E7760" w:rsidRDefault="00F531AD" w:rsidP="00840DA6">
            <w:pPr>
              <w:jc w:val="left"/>
              <w:rPr>
                <w:b/>
                <w:sz w:val="15"/>
              </w:rPr>
            </w:pPr>
            <w:r>
              <w:rPr>
                <w:b/>
                <w:sz w:val="15"/>
              </w:rPr>
              <w:t>9</w:t>
            </w:r>
            <w:r w:rsidR="007E7760">
              <w:rPr>
                <w:b/>
                <w:sz w:val="15"/>
              </w:rPr>
              <w:t>.1.1</w:t>
            </w:r>
            <w:r w:rsidR="007E7760">
              <w:rPr>
                <w:b/>
                <w:sz w:val="15"/>
              </w:rPr>
              <w:tab/>
              <w:t xml:space="preserve">Wenn ja, bitte Zeitraum der Aufstellung (max. 10 </w:t>
            </w:r>
            <w:r w:rsidR="007E7760">
              <w:rPr>
                <w:b/>
                <w:sz w:val="15"/>
              </w:rPr>
              <w:tab/>
              <w:t>Tage), Aufstellorte und Anzahl angeben:</w:t>
            </w:r>
          </w:p>
          <w:p w:rsidR="007E7760" w:rsidRDefault="007E7760" w:rsidP="00840DA6">
            <w:pPr>
              <w:jc w:val="left"/>
              <w:rPr>
                <w:b/>
                <w:sz w:val="15"/>
              </w:rPr>
            </w:pPr>
          </w:p>
          <w:p w:rsidR="007E7760" w:rsidRDefault="007E7760" w:rsidP="00840DA6">
            <w:pPr>
              <w:jc w:val="left"/>
              <w:rPr>
                <w:b/>
                <w:sz w:val="15"/>
              </w:rPr>
            </w:pPr>
          </w:p>
        </w:tc>
        <w:tc>
          <w:tcPr>
            <w:tcW w:w="4606" w:type="dxa"/>
          </w:tcPr>
          <w:p w:rsidR="007E7760" w:rsidRDefault="007E7760" w:rsidP="00840DA6">
            <w:pPr>
              <w:jc w:val="left"/>
              <w:rPr>
                <w:sz w:val="15"/>
              </w:rPr>
            </w:pPr>
          </w:p>
        </w:tc>
      </w:tr>
      <w:tr w:rsidR="007E7760">
        <w:trPr>
          <w:trHeight w:val="879"/>
        </w:trPr>
        <w:tc>
          <w:tcPr>
            <w:tcW w:w="4606" w:type="dxa"/>
          </w:tcPr>
          <w:p w:rsidR="007E7760" w:rsidRDefault="00F531AD" w:rsidP="00840DA6">
            <w:pPr>
              <w:jc w:val="left"/>
              <w:rPr>
                <w:b/>
                <w:sz w:val="15"/>
              </w:rPr>
            </w:pPr>
            <w:r>
              <w:rPr>
                <w:b/>
                <w:sz w:val="15"/>
              </w:rPr>
              <w:t>9</w:t>
            </w:r>
            <w:r w:rsidR="007E7760">
              <w:rPr>
                <w:b/>
                <w:sz w:val="15"/>
              </w:rPr>
              <w:t>.2</w:t>
            </w:r>
            <w:r w:rsidR="007E7760">
              <w:rPr>
                <w:b/>
                <w:sz w:val="15"/>
              </w:rPr>
              <w:tab/>
              <w:t>Sonstige Aktivitäten:</w:t>
            </w:r>
          </w:p>
        </w:tc>
        <w:tc>
          <w:tcPr>
            <w:tcW w:w="4606" w:type="dxa"/>
          </w:tcPr>
          <w:p w:rsidR="007E7760" w:rsidRDefault="007E7760" w:rsidP="00840DA6">
            <w:pPr>
              <w:jc w:val="left"/>
              <w:rPr>
                <w:sz w:val="15"/>
              </w:rPr>
            </w:pPr>
          </w:p>
          <w:p w:rsidR="007E7760" w:rsidRDefault="007E7760" w:rsidP="00840DA6">
            <w:pPr>
              <w:jc w:val="left"/>
              <w:rPr>
                <w:sz w:val="15"/>
              </w:rPr>
            </w:pPr>
          </w:p>
          <w:p w:rsidR="007E7760" w:rsidRDefault="007E7760" w:rsidP="00840DA6">
            <w:pPr>
              <w:jc w:val="left"/>
              <w:rPr>
                <w:sz w:val="15"/>
              </w:rPr>
            </w:pPr>
          </w:p>
          <w:p w:rsidR="007E7760" w:rsidRDefault="007E7760" w:rsidP="00840DA6">
            <w:pPr>
              <w:jc w:val="left"/>
              <w:rPr>
                <w:sz w:val="15"/>
              </w:rPr>
            </w:pPr>
          </w:p>
          <w:p w:rsidR="007E7760" w:rsidRDefault="007E7760" w:rsidP="00840DA6">
            <w:pPr>
              <w:jc w:val="left"/>
              <w:rPr>
                <w:sz w:val="15"/>
              </w:rPr>
            </w:pPr>
          </w:p>
          <w:p w:rsidR="007E7760" w:rsidRDefault="007E7760" w:rsidP="00840DA6">
            <w:pPr>
              <w:jc w:val="left"/>
              <w:rPr>
                <w:sz w:val="15"/>
              </w:rPr>
            </w:pPr>
          </w:p>
        </w:tc>
      </w:tr>
    </w:tbl>
    <w:p w:rsidR="004B522A" w:rsidRDefault="004B522A">
      <w:pPr>
        <w:rPr>
          <w:b/>
          <w:sz w:val="19"/>
        </w:rPr>
      </w:pPr>
    </w:p>
    <w:p w:rsidR="00797C50" w:rsidRDefault="00797C50">
      <w:pPr>
        <w:rPr>
          <w:b/>
          <w:sz w:val="19"/>
        </w:rPr>
      </w:pPr>
      <w:r>
        <w:rPr>
          <w:b/>
          <w:sz w:val="19"/>
        </w:rPr>
        <w:t>Bitte wenden Sie sich direkt an das angegebene Unternehmen.</w:t>
      </w:r>
    </w:p>
    <w:p w:rsidR="00797C50" w:rsidRPr="00797C50" w:rsidRDefault="00797C50">
      <w:pPr>
        <w:rPr>
          <w:b/>
          <w:sz w:val="19"/>
        </w:rPr>
      </w:pPr>
    </w:p>
    <w:tbl>
      <w:tblPr>
        <w:tblW w:w="9709" w:type="dxa"/>
        <w:tblLayout w:type="fixed"/>
        <w:tblCellMar>
          <w:left w:w="70" w:type="dxa"/>
          <w:right w:w="70" w:type="dxa"/>
        </w:tblCellMar>
        <w:tblLook w:val="0000" w:firstRow="0" w:lastRow="0" w:firstColumn="0" w:lastColumn="0" w:noHBand="0" w:noVBand="0"/>
      </w:tblPr>
      <w:tblGrid>
        <w:gridCol w:w="354"/>
        <w:gridCol w:w="5245"/>
        <w:gridCol w:w="4110"/>
      </w:tblGrid>
      <w:tr w:rsidR="004E5C59" w:rsidRPr="00797C50">
        <w:tc>
          <w:tcPr>
            <w:tcW w:w="354" w:type="dxa"/>
          </w:tcPr>
          <w:p w:rsidR="004E5C59" w:rsidRPr="00797C50" w:rsidRDefault="00797C50" w:rsidP="00840DA6">
            <w:pPr>
              <w:pStyle w:val="Textkrper"/>
              <w:rPr>
                <w:rFonts w:cs="Arial"/>
                <w:b/>
                <w:color w:val="auto"/>
                <w:sz w:val="18"/>
                <w:szCs w:val="18"/>
              </w:rPr>
            </w:pPr>
            <w:r w:rsidRPr="00797C50">
              <w:rPr>
                <w:rFonts w:cs="Arial"/>
                <w:b/>
                <w:color w:val="auto"/>
                <w:sz w:val="18"/>
                <w:szCs w:val="18"/>
              </w:rPr>
              <w:fldChar w:fldCharType="begin">
                <w:ffData>
                  <w:name w:val=""/>
                  <w:enabled w:val="0"/>
                  <w:calcOnExit w:val="0"/>
                  <w:checkBox>
                    <w:size w:val="18"/>
                    <w:default w:val="0"/>
                  </w:checkBox>
                </w:ffData>
              </w:fldChar>
            </w:r>
            <w:r w:rsidRPr="00797C50">
              <w:rPr>
                <w:rFonts w:cs="Arial"/>
                <w:b/>
                <w:color w:val="auto"/>
                <w:sz w:val="18"/>
                <w:szCs w:val="18"/>
              </w:rPr>
              <w:instrText xml:space="preserve"> FORMCHECKBOX </w:instrText>
            </w:r>
            <w:r w:rsidR="000F2594">
              <w:rPr>
                <w:rFonts w:cs="Arial"/>
                <w:b/>
                <w:color w:val="auto"/>
                <w:sz w:val="18"/>
                <w:szCs w:val="18"/>
              </w:rPr>
            </w:r>
            <w:r w:rsidR="000F2594">
              <w:rPr>
                <w:rFonts w:cs="Arial"/>
                <w:b/>
                <w:color w:val="auto"/>
                <w:sz w:val="18"/>
                <w:szCs w:val="18"/>
              </w:rPr>
              <w:fldChar w:fldCharType="separate"/>
            </w:r>
            <w:r w:rsidRPr="00797C50">
              <w:rPr>
                <w:rFonts w:cs="Arial"/>
                <w:b/>
                <w:color w:val="auto"/>
                <w:sz w:val="18"/>
                <w:szCs w:val="18"/>
              </w:rPr>
              <w:fldChar w:fldCharType="end"/>
            </w:r>
          </w:p>
        </w:tc>
        <w:tc>
          <w:tcPr>
            <w:tcW w:w="5245" w:type="dxa"/>
          </w:tcPr>
          <w:p w:rsidR="004E5C59" w:rsidRPr="00797C50" w:rsidRDefault="004E5C59" w:rsidP="00840DA6">
            <w:pPr>
              <w:pStyle w:val="Textkrper"/>
              <w:rPr>
                <w:rFonts w:cs="Arial"/>
                <w:b/>
                <w:i/>
                <w:color w:val="auto"/>
                <w:sz w:val="18"/>
                <w:szCs w:val="18"/>
              </w:rPr>
            </w:pPr>
            <w:r w:rsidRPr="00797C50">
              <w:rPr>
                <w:rFonts w:cs="Arial"/>
                <w:b/>
                <w:i/>
                <w:color w:val="auto"/>
                <w:sz w:val="18"/>
                <w:szCs w:val="18"/>
              </w:rPr>
              <w:t>Plakatwerbung</w:t>
            </w:r>
            <w:r w:rsidRPr="00797C50">
              <w:rPr>
                <w:rFonts w:cs="Arial"/>
                <w:color w:val="auto"/>
                <w:sz w:val="18"/>
                <w:szCs w:val="18"/>
              </w:rPr>
              <w:t xml:space="preserve"> (formloser Antrag mit Vorlage eines Pla</w:t>
            </w:r>
            <w:r w:rsidRPr="00797C50">
              <w:rPr>
                <w:rFonts w:cs="Arial"/>
                <w:color w:val="auto"/>
                <w:sz w:val="18"/>
                <w:szCs w:val="18"/>
              </w:rPr>
              <w:softHyphen/>
              <w:t>kat</w:t>
            </w:r>
            <w:r w:rsidRPr="00797C50">
              <w:rPr>
                <w:rFonts w:cs="Arial"/>
                <w:color w:val="auto"/>
                <w:sz w:val="18"/>
                <w:szCs w:val="18"/>
              </w:rPr>
              <w:softHyphen/>
              <w:t>mus</w:t>
            </w:r>
            <w:r w:rsidRPr="00797C50">
              <w:rPr>
                <w:rFonts w:cs="Arial"/>
                <w:color w:val="auto"/>
                <w:sz w:val="18"/>
                <w:szCs w:val="18"/>
              </w:rPr>
              <w:softHyphen/>
              <w:t>ters)</w:t>
            </w:r>
          </w:p>
        </w:tc>
        <w:tc>
          <w:tcPr>
            <w:tcW w:w="4110" w:type="dxa"/>
          </w:tcPr>
          <w:p w:rsidR="004E5C59" w:rsidRPr="00797C50" w:rsidRDefault="004E5C59" w:rsidP="00840DA6">
            <w:pPr>
              <w:pStyle w:val="Textkrper"/>
              <w:rPr>
                <w:rFonts w:cs="Arial"/>
                <w:color w:val="auto"/>
                <w:sz w:val="18"/>
                <w:szCs w:val="18"/>
              </w:rPr>
            </w:pPr>
            <w:r w:rsidRPr="00797C50">
              <w:rPr>
                <w:rFonts w:cs="Arial"/>
                <w:color w:val="auto"/>
                <w:sz w:val="18"/>
                <w:szCs w:val="18"/>
              </w:rPr>
              <w:t>Ströer Media Deutschland GmbH</w:t>
            </w:r>
          </w:p>
          <w:p w:rsidR="004E5C59" w:rsidRPr="00797C50" w:rsidRDefault="004E5C59" w:rsidP="00840DA6">
            <w:pPr>
              <w:pStyle w:val="Textkrper"/>
              <w:rPr>
                <w:rFonts w:cs="Arial"/>
                <w:color w:val="auto"/>
                <w:sz w:val="18"/>
                <w:szCs w:val="18"/>
              </w:rPr>
            </w:pPr>
            <w:r w:rsidRPr="00797C50">
              <w:rPr>
                <w:rFonts w:cs="Arial"/>
                <w:color w:val="auto"/>
                <w:sz w:val="18"/>
                <w:szCs w:val="18"/>
              </w:rPr>
              <w:t>Deff</w:t>
            </w:r>
            <w:r w:rsidRPr="00797C50">
              <w:rPr>
                <w:rFonts w:cs="Arial"/>
                <w:color w:val="auto"/>
                <w:sz w:val="18"/>
                <w:szCs w:val="18"/>
              </w:rPr>
              <w:softHyphen/>
              <w:t>kestraße 14, 03044 Cottbus, Tel. 70 12 17</w:t>
            </w:r>
          </w:p>
        </w:tc>
      </w:tr>
    </w:tbl>
    <w:p w:rsidR="004B522A" w:rsidRDefault="00213341" w:rsidP="004B522A">
      <w:pPr>
        <w:jc w:val="left"/>
        <w:rPr>
          <w:b/>
          <w:sz w:val="20"/>
        </w:rPr>
      </w:pPr>
      <w:r>
        <w:rPr>
          <w:b/>
          <w:sz w:val="19"/>
        </w:rPr>
        <w:br w:type="page"/>
      </w:r>
      <w:r w:rsidR="00F531AD">
        <w:rPr>
          <w:b/>
          <w:sz w:val="19"/>
        </w:rPr>
        <w:lastRenderedPageBreak/>
        <w:t>10</w:t>
      </w:r>
      <w:r w:rsidR="004B522A">
        <w:rPr>
          <w:b/>
          <w:sz w:val="20"/>
        </w:rPr>
        <w:t>. Tiere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B522A">
        <w:trPr>
          <w:trHeight w:val="600"/>
        </w:trPr>
        <w:tc>
          <w:tcPr>
            <w:tcW w:w="4606" w:type="dxa"/>
          </w:tcPr>
          <w:p w:rsidR="00B9453B" w:rsidRDefault="00F531AD" w:rsidP="00840DA6">
            <w:pPr>
              <w:jc w:val="left"/>
              <w:rPr>
                <w:rFonts w:cs="Arial"/>
                <w:sz w:val="15"/>
                <w:szCs w:val="15"/>
              </w:rPr>
            </w:pPr>
            <w:r>
              <w:rPr>
                <w:b/>
                <w:sz w:val="15"/>
              </w:rPr>
              <w:t>10</w:t>
            </w:r>
            <w:r w:rsidR="004B522A">
              <w:rPr>
                <w:b/>
                <w:sz w:val="15"/>
              </w:rPr>
              <w:t>.1</w:t>
            </w:r>
            <w:r w:rsidR="004B522A">
              <w:rPr>
                <w:b/>
                <w:sz w:val="15"/>
              </w:rPr>
              <w:tab/>
            </w:r>
            <w:r w:rsidR="004B522A" w:rsidRPr="00B9453B">
              <w:rPr>
                <w:rFonts w:cs="Arial"/>
                <w:sz w:val="15"/>
                <w:szCs w:val="15"/>
              </w:rPr>
              <w:t xml:space="preserve">Werden bei der Veranstaltung Tiere zur Schau           </w:t>
            </w:r>
          </w:p>
          <w:p w:rsidR="004B522A" w:rsidRDefault="00B9453B" w:rsidP="00840DA6">
            <w:pPr>
              <w:jc w:val="left"/>
              <w:rPr>
                <w:b/>
                <w:sz w:val="15"/>
              </w:rPr>
            </w:pPr>
            <w:r>
              <w:rPr>
                <w:rFonts w:cs="Arial"/>
                <w:sz w:val="15"/>
                <w:szCs w:val="15"/>
              </w:rPr>
              <w:t xml:space="preserve">                </w:t>
            </w:r>
            <w:r w:rsidR="004B522A" w:rsidRPr="00B9453B">
              <w:rPr>
                <w:rFonts w:cs="Arial"/>
                <w:sz w:val="15"/>
                <w:szCs w:val="15"/>
              </w:rPr>
              <w:t>gestellt?</w:t>
            </w:r>
          </w:p>
        </w:tc>
        <w:tc>
          <w:tcPr>
            <w:tcW w:w="4606" w:type="dxa"/>
          </w:tcPr>
          <w:p w:rsidR="004B522A" w:rsidRDefault="004B522A" w:rsidP="00840DA6">
            <w:pPr>
              <w:jc w:val="left"/>
              <w:rPr>
                <w:sz w:val="8"/>
              </w:rPr>
            </w:pPr>
          </w:p>
          <w:p w:rsidR="004B522A" w:rsidRPr="00B9453B" w:rsidRDefault="004B522A" w:rsidP="004B522A">
            <w:pPr>
              <w:tabs>
                <w:tab w:val="left" w:pos="346"/>
                <w:tab w:val="left" w:pos="2146"/>
              </w:tabs>
              <w:rPr>
                <w:rFonts w:cs="Arial"/>
                <w:sz w:val="15"/>
                <w:szCs w:val="15"/>
              </w:rPr>
            </w:pPr>
            <w:r w:rsidRPr="00B9453B">
              <w:rPr>
                <w:rFonts w:cs="Arial"/>
                <w:sz w:val="15"/>
                <w:szCs w:val="15"/>
              </w:rPr>
              <w:t xml:space="preserve">Ja </w:t>
            </w:r>
            <w:r w:rsidRPr="00B9453B">
              <w:rPr>
                <w:rFonts w:cs="Arial"/>
                <w:sz w:val="15"/>
                <w:szCs w:val="15"/>
              </w:rPr>
              <w:tab/>
            </w:r>
            <w:r w:rsidRPr="00B9453B">
              <w:rPr>
                <w:rFonts w:cs="Arial"/>
                <w:sz w:val="15"/>
                <w:szCs w:val="15"/>
              </w:rPr>
              <w:fldChar w:fldCharType="begin">
                <w:ffData>
                  <w:name w:val="Kontrollkästchen1"/>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w:t>
            </w:r>
            <w:r w:rsidRPr="00B9453B">
              <w:rPr>
                <w:rFonts w:cs="Arial"/>
                <w:sz w:val="15"/>
                <w:szCs w:val="15"/>
              </w:rPr>
              <w:tab/>
              <w:t xml:space="preserve">nein </w:t>
            </w:r>
            <w:r w:rsidRPr="00B9453B">
              <w:rPr>
                <w:rFonts w:cs="Arial"/>
                <w:sz w:val="15"/>
                <w:szCs w:val="15"/>
              </w:rPr>
              <w:tab/>
            </w:r>
            <w:r w:rsidRPr="00B9453B">
              <w:rPr>
                <w:rFonts w:cs="Arial"/>
                <w:sz w:val="15"/>
                <w:szCs w:val="15"/>
              </w:rPr>
              <w:fldChar w:fldCharType="begin">
                <w:ffData>
                  <w:name w:val="Kontrollkästchen2"/>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p>
          <w:p w:rsidR="004B522A" w:rsidRDefault="004B522A" w:rsidP="00840DA6">
            <w:pPr>
              <w:jc w:val="left"/>
              <w:rPr>
                <w:sz w:val="15"/>
              </w:rPr>
            </w:pPr>
          </w:p>
        </w:tc>
      </w:tr>
      <w:tr w:rsidR="004B522A">
        <w:trPr>
          <w:trHeight w:val="825"/>
        </w:trPr>
        <w:tc>
          <w:tcPr>
            <w:tcW w:w="4606" w:type="dxa"/>
          </w:tcPr>
          <w:p w:rsidR="004B522A" w:rsidRPr="00B9453B" w:rsidRDefault="00F531AD" w:rsidP="004B522A">
            <w:pPr>
              <w:tabs>
                <w:tab w:val="left" w:pos="1860"/>
              </w:tabs>
              <w:ind w:left="720" w:hanging="720"/>
              <w:rPr>
                <w:rFonts w:cs="Arial"/>
                <w:sz w:val="15"/>
                <w:szCs w:val="15"/>
              </w:rPr>
            </w:pPr>
            <w:r>
              <w:rPr>
                <w:b/>
                <w:sz w:val="15"/>
              </w:rPr>
              <w:t>10.</w:t>
            </w:r>
            <w:r w:rsidR="004B522A">
              <w:rPr>
                <w:b/>
                <w:sz w:val="15"/>
              </w:rPr>
              <w:t>2</w:t>
            </w:r>
            <w:r w:rsidR="004B522A">
              <w:rPr>
                <w:b/>
                <w:sz w:val="15"/>
              </w:rPr>
              <w:tab/>
            </w:r>
            <w:r w:rsidR="004B522A" w:rsidRPr="00B9453B">
              <w:rPr>
                <w:rFonts w:cs="Arial"/>
                <w:sz w:val="15"/>
                <w:szCs w:val="15"/>
              </w:rPr>
              <w:t>wenn ja,  Art der Zur Schaustellung</w:t>
            </w:r>
          </w:p>
          <w:p w:rsidR="004B522A" w:rsidRPr="00B9453B" w:rsidRDefault="004B522A" w:rsidP="004B522A">
            <w:pPr>
              <w:tabs>
                <w:tab w:val="left" w:pos="1860"/>
              </w:tabs>
              <w:ind w:left="720" w:hanging="720"/>
              <w:rPr>
                <w:rFonts w:cs="Arial"/>
                <w:sz w:val="15"/>
                <w:szCs w:val="15"/>
              </w:rPr>
            </w:pPr>
          </w:p>
          <w:p w:rsidR="00B9453B" w:rsidRDefault="004B522A" w:rsidP="004B522A">
            <w:pPr>
              <w:jc w:val="left"/>
              <w:rPr>
                <w:rFonts w:cs="Arial"/>
                <w:sz w:val="15"/>
                <w:szCs w:val="15"/>
              </w:rPr>
            </w:pPr>
            <w:r w:rsidRPr="00B9453B">
              <w:rPr>
                <w:rFonts w:cs="Arial"/>
                <w:sz w:val="15"/>
                <w:szCs w:val="15"/>
              </w:rPr>
              <w:tab/>
              <w:t>Bei Zirkusgastsp</w:t>
            </w:r>
            <w:r w:rsidR="00B9453B">
              <w:rPr>
                <w:rFonts w:cs="Arial"/>
                <w:sz w:val="15"/>
                <w:szCs w:val="15"/>
              </w:rPr>
              <w:t xml:space="preserve">ielen „Antrag auf Platzvergabe </w:t>
            </w:r>
            <w:r w:rsidRPr="00B9453B">
              <w:rPr>
                <w:rFonts w:cs="Arial"/>
                <w:sz w:val="15"/>
                <w:szCs w:val="15"/>
              </w:rPr>
              <w:t xml:space="preserve">            </w:t>
            </w:r>
          </w:p>
          <w:p w:rsidR="004B522A" w:rsidRDefault="00B9453B" w:rsidP="00465FBF">
            <w:pPr>
              <w:jc w:val="left"/>
              <w:rPr>
                <w:b/>
                <w:sz w:val="15"/>
              </w:rPr>
            </w:pPr>
            <w:r>
              <w:rPr>
                <w:rFonts w:cs="Arial"/>
                <w:sz w:val="15"/>
                <w:szCs w:val="15"/>
              </w:rPr>
              <w:t xml:space="preserve">                 </w:t>
            </w:r>
            <w:r w:rsidR="004B522A" w:rsidRPr="00B9453B">
              <w:rPr>
                <w:rFonts w:cs="Arial"/>
                <w:sz w:val="15"/>
                <w:szCs w:val="15"/>
              </w:rPr>
              <w:t xml:space="preserve">für Zirkusgastspiele“ ausfüllen und an </w:t>
            </w:r>
            <w:r w:rsidR="004B522A" w:rsidRPr="00B9453B">
              <w:rPr>
                <w:rFonts w:cs="Arial"/>
                <w:sz w:val="15"/>
                <w:szCs w:val="15"/>
              </w:rPr>
              <w:br/>
            </w:r>
            <w:r>
              <w:rPr>
                <w:rFonts w:cs="Arial"/>
                <w:sz w:val="15"/>
                <w:szCs w:val="15"/>
              </w:rPr>
              <w:t xml:space="preserve">   </w:t>
            </w:r>
            <w:r w:rsidR="004B522A" w:rsidRPr="00B9453B">
              <w:rPr>
                <w:rFonts w:cs="Arial"/>
                <w:sz w:val="15"/>
                <w:szCs w:val="15"/>
              </w:rPr>
              <w:t xml:space="preserve">              </w:t>
            </w:r>
            <w:hyperlink r:id="rId8" w:history="1">
              <w:r w:rsidR="008C07DA" w:rsidRPr="00451446">
                <w:rPr>
                  <w:rStyle w:val="Hyperlink"/>
                  <w:rFonts w:cs="Arial"/>
                  <w:sz w:val="15"/>
                  <w:szCs w:val="15"/>
                </w:rPr>
                <w:t>zweigstelle-cb-veterinäramt@lkspn.de</w:t>
              </w:r>
            </w:hyperlink>
            <w:r w:rsidR="00465FBF">
              <w:rPr>
                <w:rFonts w:cs="Arial"/>
                <w:sz w:val="15"/>
                <w:szCs w:val="15"/>
              </w:rPr>
              <w:t xml:space="preserve"> </w:t>
            </w:r>
            <w:r w:rsidR="004B522A" w:rsidRPr="00B9453B">
              <w:rPr>
                <w:rFonts w:cs="Arial"/>
                <w:sz w:val="15"/>
                <w:szCs w:val="15"/>
              </w:rPr>
              <w:t xml:space="preserve"> senden oder </w:t>
            </w:r>
            <w:r w:rsidR="004B522A" w:rsidRPr="00B9453B">
              <w:rPr>
                <w:rFonts w:cs="Arial"/>
                <w:sz w:val="15"/>
                <w:szCs w:val="15"/>
              </w:rPr>
              <w:br/>
              <w:t xml:space="preserve">   </w:t>
            </w:r>
            <w:r>
              <w:rPr>
                <w:rFonts w:cs="Arial"/>
                <w:sz w:val="15"/>
                <w:szCs w:val="15"/>
              </w:rPr>
              <w:t xml:space="preserve">   </w:t>
            </w:r>
            <w:r w:rsidR="004B522A" w:rsidRPr="00B9453B">
              <w:rPr>
                <w:rFonts w:cs="Arial"/>
                <w:sz w:val="15"/>
                <w:szCs w:val="15"/>
              </w:rPr>
              <w:t xml:space="preserve">           beilegen)       *2</w:t>
            </w:r>
          </w:p>
        </w:tc>
        <w:tc>
          <w:tcPr>
            <w:tcW w:w="4606" w:type="dxa"/>
          </w:tcPr>
          <w:p w:rsidR="00CC13B6" w:rsidRDefault="00CC13B6" w:rsidP="00CC13B6">
            <w:pPr>
              <w:tabs>
                <w:tab w:val="left" w:pos="432"/>
                <w:tab w:val="left" w:pos="2232"/>
              </w:tabs>
              <w:rPr>
                <w:rFonts w:cs="Arial"/>
                <w:sz w:val="18"/>
                <w:szCs w:val="18"/>
              </w:rPr>
            </w:pPr>
          </w:p>
          <w:p w:rsidR="00CC13B6" w:rsidRPr="00B9453B" w:rsidRDefault="00CC13B6" w:rsidP="00CC13B6">
            <w:pPr>
              <w:tabs>
                <w:tab w:val="left" w:pos="432"/>
                <w:tab w:val="left" w:pos="2232"/>
              </w:tabs>
              <w:rPr>
                <w:rFonts w:cs="Arial"/>
                <w:sz w:val="15"/>
                <w:szCs w:val="15"/>
              </w:rPr>
            </w:pPr>
            <w:r w:rsidRPr="00B9453B">
              <w:rPr>
                <w:rFonts w:cs="Arial"/>
                <w:sz w:val="15"/>
                <w:szCs w:val="15"/>
              </w:rPr>
              <w:fldChar w:fldCharType="begin">
                <w:ffData>
                  <w:name w:val="Kontrollkästchen11"/>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Zirkus </w:t>
            </w:r>
            <w:r w:rsidRPr="00B9453B">
              <w:rPr>
                <w:rFonts w:cs="Arial"/>
                <w:sz w:val="15"/>
                <w:szCs w:val="15"/>
              </w:rPr>
              <w:tab/>
            </w:r>
            <w:r w:rsidRPr="00B9453B">
              <w:rPr>
                <w:rFonts w:cs="Arial"/>
                <w:sz w:val="15"/>
                <w:szCs w:val="15"/>
              </w:rPr>
              <w:fldChar w:fldCharType="begin">
                <w:ffData>
                  <w:name w:val="Kontrollkästchen6"/>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Antrag Platzvergabe beigefügt</w:t>
            </w:r>
          </w:p>
          <w:p w:rsidR="00CC13B6" w:rsidRPr="00B9453B" w:rsidRDefault="00CC13B6" w:rsidP="00CC13B6">
            <w:pPr>
              <w:tabs>
                <w:tab w:val="left" w:pos="432"/>
                <w:tab w:val="left" w:pos="2232"/>
              </w:tabs>
              <w:rPr>
                <w:rFonts w:cs="Arial"/>
                <w:sz w:val="15"/>
                <w:szCs w:val="15"/>
              </w:rPr>
            </w:pPr>
          </w:p>
          <w:p w:rsidR="00CC13B6" w:rsidRPr="00B9453B" w:rsidRDefault="00CC13B6" w:rsidP="00CC13B6">
            <w:pPr>
              <w:tabs>
                <w:tab w:val="left" w:pos="432"/>
                <w:tab w:val="left" w:pos="2232"/>
              </w:tabs>
              <w:rPr>
                <w:rFonts w:cs="Arial"/>
                <w:sz w:val="15"/>
                <w:szCs w:val="15"/>
              </w:rPr>
            </w:pPr>
            <w:r w:rsidRPr="00B9453B">
              <w:rPr>
                <w:rFonts w:cs="Arial"/>
                <w:sz w:val="15"/>
                <w:szCs w:val="15"/>
              </w:rPr>
              <w:fldChar w:fldCharType="begin">
                <w:ffData>
                  <w:name w:val="Kontrollkästchen7"/>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Markt mit Verkauf </w:t>
            </w:r>
            <w:r w:rsidRPr="00B9453B">
              <w:rPr>
                <w:rFonts w:cs="Arial"/>
                <w:sz w:val="15"/>
                <w:szCs w:val="15"/>
              </w:rPr>
              <w:tab/>
            </w:r>
            <w:r w:rsidRPr="00B9453B">
              <w:rPr>
                <w:rFonts w:cs="Arial"/>
                <w:sz w:val="15"/>
                <w:szCs w:val="15"/>
              </w:rPr>
              <w:fldChar w:fldCharType="begin">
                <w:ffData>
                  <w:name w:val="Kontrollkästchen8"/>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Börse/Tausch</w:t>
            </w:r>
          </w:p>
          <w:p w:rsidR="00CC13B6" w:rsidRPr="00B9453B" w:rsidRDefault="00CC13B6" w:rsidP="00CC13B6">
            <w:pPr>
              <w:tabs>
                <w:tab w:val="left" w:pos="432"/>
                <w:tab w:val="left" w:pos="2232"/>
              </w:tabs>
              <w:rPr>
                <w:rFonts w:cs="Arial"/>
                <w:sz w:val="15"/>
                <w:szCs w:val="15"/>
              </w:rPr>
            </w:pPr>
          </w:p>
          <w:p w:rsidR="00CC13B6" w:rsidRPr="00B9453B" w:rsidRDefault="00CC13B6" w:rsidP="00CC13B6">
            <w:pPr>
              <w:tabs>
                <w:tab w:val="left" w:pos="432"/>
                <w:tab w:val="left" w:pos="2232"/>
              </w:tabs>
              <w:rPr>
                <w:rFonts w:cs="Arial"/>
                <w:sz w:val="15"/>
                <w:szCs w:val="15"/>
              </w:rPr>
            </w:pPr>
            <w:r w:rsidRPr="00B9453B">
              <w:rPr>
                <w:rFonts w:cs="Arial"/>
                <w:sz w:val="15"/>
                <w:szCs w:val="15"/>
              </w:rPr>
              <w:fldChar w:fldCharType="begin">
                <w:ffData>
                  <w:name w:val="Kontrollkästchen6"/>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Tierschau / Ausstellung </w:t>
            </w:r>
            <w:r w:rsidRPr="00B9453B">
              <w:rPr>
                <w:rFonts w:cs="Arial"/>
                <w:sz w:val="15"/>
                <w:szCs w:val="15"/>
              </w:rPr>
              <w:tab/>
            </w:r>
            <w:r w:rsidRPr="00B9453B">
              <w:rPr>
                <w:rFonts w:cs="Arial"/>
                <w:sz w:val="15"/>
                <w:szCs w:val="15"/>
              </w:rPr>
              <w:fldChar w:fldCharType="begin">
                <w:ffData>
                  <w:name w:val="Kontrollkästchen9"/>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Ponyreiten u.ä.</w:t>
            </w:r>
          </w:p>
          <w:p w:rsidR="00CC13B6" w:rsidRPr="00B9453B" w:rsidRDefault="00CC13B6" w:rsidP="00CC13B6">
            <w:pPr>
              <w:tabs>
                <w:tab w:val="left" w:pos="432"/>
                <w:tab w:val="left" w:pos="2232"/>
              </w:tabs>
              <w:rPr>
                <w:rFonts w:cs="Arial"/>
                <w:sz w:val="15"/>
                <w:szCs w:val="15"/>
              </w:rPr>
            </w:pPr>
          </w:p>
          <w:p w:rsidR="00CC13B6" w:rsidRPr="00B9453B" w:rsidRDefault="00CC13B6" w:rsidP="00CC13B6">
            <w:pPr>
              <w:tabs>
                <w:tab w:val="left" w:pos="432"/>
                <w:tab w:val="left" w:pos="2232"/>
              </w:tabs>
              <w:rPr>
                <w:rFonts w:cs="Arial"/>
                <w:sz w:val="15"/>
                <w:szCs w:val="15"/>
              </w:rPr>
            </w:pPr>
            <w:r w:rsidRPr="00B9453B">
              <w:rPr>
                <w:rFonts w:cs="Arial"/>
                <w:sz w:val="15"/>
                <w:szCs w:val="15"/>
              </w:rPr>
              <w:fldChar w:fldCharType="begin">
                <w:ffData>
                  <w:name w:val="Kontrollkästchen10"/>
                  <w:enabled/>
                  <w:calcOnExit w:val="0"/>
                  <w:checkBox>
                    <w:sizeAuto/>
                    <w:default w:val="0"/>
                  </w:checkBox>
                </w:ffData>
              </w:fldChar>
            </w:r>
            <w:r w:rsidRPr="00B9453B">
              <w:rPr>
                <w:rFonts w:cs="Arial"/>
                <w:sz w:val="15"/>
                <w:szCs w:val="15"/>
              </w:rPr>
              <w:instrText xml:space="preserve"> FORMCHECKBOX </w:instrText>
            </w:r>
            <w:r w:rsidR="000F2594">
              <w:rPr>
                <w:rFonts w:cs="Arial"/>
                <w:sz w:val="15"/>
                <w:szCs w:val="15"/>
              </w:rPr>
            </w:r>
            <w:r w:rsidR="000F2594">
              <w:rPr>
                <w:rFonts w:cs="Arial"/>
                <w:sz w:val="15"/>
                <w:szCs w:val="15"/>
              </w:rPr>
              <w:fldChar w:fldCharType="separate"/>
            </w:r>
            <w:r w:rsidRPr="00B9453B">
              <w:rPr>
                <w:rFonts w:cs="Arial"/>
                <w:sz w:val="15"/>
                <w:szCs w:val="15"/>
              </w:rPr>
              <w:fldChar w:fldCharType="end"/>
            </w:r>
            <w:r w:rsidRPr="00B9453B">
              <w:rPr>
                <w:rFonts w:cs="Arial"/>
                <w:sz w:val="15"/>
                <w:szCs w:val="15"/>
              </w:rPr>
              <w:t xml:space="preserve"> anderes   </w:t>
            </w:r>
            <w:r w:rsidRPr="00B9453B">
              <w:rPr>
                <w:rFonts w:cs="Arial"/>
                <w:sz w:val="15"/>
                <w:szCs w:val="15"/>
              </w:rPr>
              <w:fldChar w:fldCharType="begin">
                <w:ffData>
                  <w:name w:val="Text8"/>
                  <w:enabled/>
                  <w:calcOnExit w:val="0"/>
                  <w:textInput/>
                </w:ffData>
              </w:fldChar>
            </w:r>
            <w:r w:rsidRPr="00B9453B">
              <w:rPr>
                <w:rFonts w:cs="Arial"/>
                <w:sz w:val="15"/>
                <w:szCs w:val="15"/>
              </w:rPr>
              <w:instrText xml:space="preserve"> FORMTEXT </w:instrText>
            </w:r>
            <w:r w:rsidRPr="00B9453B">
              <w:rPr>
                <w:rFonts w:cs="Arial"/>
                <w:sz w:val="15"/>
                <w:szCs w:val="15"/>
              </w:rPr>
            </w:r>
            <w:r w:rsidRPr="00B9453B">
              <w:rPr>
                <w:rFonts w:cs="Arial"/>
                <w:sz w:val="15"/>
                <w:szCs w:val="15"/>
              </w:rPr>
              <w:fldChar w:fldCharType="separate"/>
            </w:r>
            <w:r w:rsidRPr="00B9453B">
              <w:rPr>
                <w:rFonts w:ascii="MS Mincho" w:eastAsia="MS Mincho" w:hAnsi="MS Mincho" w:cs="MS Mincho" w:hint="eastAsia"/>
                <w:noProof/>
                <w:sz w:val="15"/>
                <w:szCs w:val="15"/>
              </w:rPr>
              <w:t> </w:t>
            </w:r>
            <w:r w:rsidRPr="00B9453B">
              <w:rPr>
                <w:rFonts w:ascii="MS Mincho" w:eastAsia="MS Mincho" w:hAnsi="MS Mincho" w:cs="MS Mincho" w:hint="eastAsia"/>
                <w:noProof/>
                <w:sz w:val="15"/>
                <w:szCs w:val="15"/>
              </w:rPr>
              <w:t> </w:t>
            </w:r>
            <w:r w:rsidRPr="00B9453B">
              <w:rPr>
                <w:rFonts w:ascii="MS Mincho" w:eastAsia="MS Mincho" w:hAnsi="MS Mincho" w:cs="MS Mincho" w:hint="eastAsia"/>
                <w:noProof/>
                <w:sz w:val="15"/>
                <w:szCs w:val="15"/>
              </w:rPr>
              <w:t> </w:t>
            </w:r>
            <w:r w:rsidRPr="00B9453B">
              <w:rPr>
                <w:rFonts w:ascii="MS Mincho" w:eastAsia="MS Mincho" w:hAnsi="MS Mincho" w:cs="MS Mincho" w:hint="eastAsia"/>
                <w:noProof/>
                <w:sz w:val="15"/>
                <w:szCs w:val="15"/>
              </w:rPr>
              <w:t> </w:t>
            </w:r>
            <w:r w:rsidRPr="00B9453B">
              <w:rPr>
                <w:rFonts w:ascii="MS Mincho" w:eastAsia="MS Mincho" w:hAnsi="MS Mincho" w:cs="MS Mincho" w:hint="eastAsia"/>
                <w:noProof/>
                <w:sz w:val="15"/>
                <w:szCs w:val="15"/>
              </w:rPr>
              <w:t> </w:t>
            </w:r>
            <w:r w:rsidRPr="00B9453B">
              <w:rPr>
                <w:rFonts w:cs="Arial"/>
                <w:sz w:val="15"/>
                <w:szCs w:val="15"/>
              </w:rPr>
              <w:fldChar w:fldCharType="end"/>
            </w:r>
          </w:p>
          <w:p w:rsidR="004B522A" w:rsidRDefault="004B522A" w:rsidP="00840DA6">
            <w:pPr>
              <w:jc w:val="left"/>
              <w:rPr>
                <w:sz w:val="15"/>
              </w:rPr>
            </w:pPr>
          </w:p>
        </w:tc>
      </w:tr>
      <w:tr w:rsidR="004B522A">
        <w:trPr>
          <w:trHeight w:val="839"/>
        </w:trPr>
        <w:tc>
          <w:tcPr>
            <w:tcW w:w="4606" w:type="dxa"/>
          </w:tcPr>
          <w:p w:rsidR="00CC13B6" w:rsidRPr="00B9453B" w:rsidRDefault="00F531AD" w:rsidP="00CC13B6">
            <w:pPr>
              <w:tabs>
                <w:tab w:val="left" w:pos="1860"/>
              </w:tabs>
              <w:jc w:val="left"/>
              <w:rPr>
                <w:rFonts w:cs="Arial"/>
                <w:sz w:val="15"/>
                <w:szCs w:val="15"/>
              </w:rPr>
            </w:pPr>
            <w:r>
              <w:rPr>
                <w:b/>
                <w:sz w:val="15"/>
              </w:rPr>
              <w:t>10</w:t>
            </w:r>
            <w:r w:rsidR="00CC13B6">
              <w:rPr>
                <w:b/>
                <w:sz w:val="15"/>
              </w:rPr>
              <w:t xml:space="preserve">.3           </w:t>
            </w:r>
            <w:r w:rsidR="00CC13B6" w:rsidRPr="00B9453B">
              <w:rPr>
                <w:rFonts w:cs="Arial"/>
                <w:sz w:val="15"/>
                <w:szCs w:val="15"/>
              </w:rPr>
              <w:t>Tierarten  (Anzahl)</w:t>
            </w:r>
          </w:p>
          <w:p w:rsidR="004B522A" w:rsidRDefault="004B522A" w:rsidP="00840DA6">
            <w:pPr>
              <w:jc w:val="left"/>
              <w:rPr>
                <w:b/>
                <w:sz w:val="15"/>
              </w:rPr>
            </w:pPr>
          </w:p>
        </w:tc>
        <w:tc>
          <w:tcPr>
            <w:tcW w:w="4606" w:type="dxa"/>
          </w:tcPr>
          <w:p w:rsidR="00CC13B6" w:rsidRPr="00B9453B" w:rsidRDefault="00CC13B6" w:rsidP="00CC13B6">
            <w:pPr>
              <w:tabs>
                <w:tab w:val="left" w:pos="1860"/>
              </w:tabs>
              <w:rPr>
                <w:rFonts w:cs="Arial"/>
                <w:sz w:val="15"/>
                <w:szCs w:val="15"/>
              </w:rPr>
            </w:pPr>
          </w:p>
          <w:p w:rsidR="00CC13B6" w:rsidRPr="00B9453B" w:rsidRDefault="007D0348" w:rsidP="00CC13B6">
            <w:pPr>
              <w:tabs>
                <w:tab w:val="left" w:pos="1860"/>
              </w:tabs>
              <w:rPr>
                <w:rFonts w:cs="Arial"/>
                <w:sz w:val="15"/>
                <w:szCs w:val="15"/>
              </w:rPr>
            </w:pPr>
            <w:r w:rsidRPr="00B9453B">
              <w:rPr>
                <w:rFonts w:cs="Arial"/>
                <w:sz w:val="15"/>
                <w:szCs w:val="15"/>
              </w:rPr>
              <w:t xml:space="preserve">___ </w:t>
            </w:r>
            <w:r w:rsidR="00CC13B6" w:rsidRPr="00B9453B">
              <w:rPr>
                <w:rFonts w:cs="Arial"/>
                <w:sz w:val="15"/>
                <w:szCs w:val="15"/>
              </w:rPr>
              <w:t xml:space="preserve">Geflügel </w:t>
            </w:r>
            <w:r w:rsidR="00CC13B6" w:rsidRPr="00B9453B">
              <w:rPr>
                <w:rFonts w:cs="Arial"/>
                <w:sz w:val="15"/>
                <w:szCs w:val="15"/>
              </w:rPr>
              <w:tab/>
            </w:r>
            <w:r w:rsidR="00CC13B6" w:rsidRPr="00B9453B">
              <w:rPr>
                <w:rFonts w:cs="Arial"/>
                <w:sz w:val="15"/>
                <w:szCs w:val="15"/>
              </w:rPr>
              <w:tab/>
            </w:r>
            <w:r w:rsidRPr="00B9453B">
              <w:rPr>
                <w:rFonts w:cs="Arial"/>
                <w:sz w:val="15"/>
                <w:szCs w:val="15"/>
              </w:rPr>
              <w:t xml:space="preserve">___ </w:t>
            </w:r>
            <w:r w:rsidR="00CC13B6" w:rsidRPr="00B9453B">
              <w:rPr>
                <w:rFonts w:cs="Arial"/>
                <w:sz w:val="15"/>
                <w:szCs w:val="15"/>
              </w:rPr>
              <w:t>Psittaciden,</w:t>
            </w:r>
          </w:p>
          <w:p w:rsidR="00CC13B6" w:rsidRPr="00B9453B" w:rsidRDefault="00CC13B6" w:rsidP="00CC13B6">
            <w:pPr>
              <w:tabs>
                <w:tab w:val="left" w:pos="1860"/>
              </w:tabs>
              <w:rPr>
                <w:rFonts w:cs="Arial"/>
                <w:sz w:val="15"/>
                <w:szCs w:val="15"/>
              </w:rPr>
            </w:pPr>
          </w:p>
          <w:p w:rsidR="00CC13B6" w:rsidRPr="00B9453B" w:rsidRDefault="007D0348" w:rsidP="00CC13B6">
            <w:pPr>
              <w:tabs>
                <w:tab w:val="left" w:pos="1860"/>
              </w:tabs>
              <w:rPr>
                <w:rFonts w:cs="Arial"/>
                <w:sz w:val="15"/>
                <w:szCs w:val="15"/>
              </w:rPr>
            </w:pPr>
            <w:r w:rsidRPr="00B9453B">
              <w:rPr>
                <w:rFonts w:cs="Arial"/>
                <w:sz w:val="15"/>
                <w:szCs w:val="15"/>
              </w:rPr>
              <w:t xml:space="preserve">___ </w:t>
            </w:r>
            <w:r w:rsidR="00CC13B6" w:rsidRPr="00B9453B">
              <w:rPr>
                <w:rFonts w:cs="Arial"/>
                <w:sz w:val="15"/>
                <w:szCs w:val="15"/>
              </w:rPr>
              <w:t xml:space="preserve">Hunde </w:t>
            </w:r>
            <w:r w:rsidR="00CC13B6" w:rsidRPr="00B9453B">
              <w:rPr>
                <w:rFonts w:cs="Arial"/>
                <w:sz w:val="15"/>
                <w:szCs w:val="15"/>
              </w:rPr>
              <w:tab/>
            </w:r>
            <w:r w:rsidR="00CC13B6" w:rsidRPr="00B9453B">
              <w:rPr>
                <w:rFonts w:cs="Arial"/>
                <w:sz w:val="15"/>
                <w:szCs w:val="15"/>
              </w:rPr>
              <w:tab/>
            </w:r>
            <w:r w:rsidRPr="00B9453B">
              <w:rPr>
                <w:rFonts w:cs="Arial"/>
                <w:sz w:val="15"/>
                <w:szCs w:val="15"/>
              </w:rPr>
              <w:t xml:space="preserve">___ </w:t>
            </w:r>
            <w:r w:rsidR="00CC13B6" w:rsidRPr="00B9453B">
              <w:rPr>
                <w:rFonts w:cs="Arial"/>
                <w:sz w:val="15"/>
                <w:szCs w:val="15"/>
              </w:rPr>
              <w:t>Katzen</w:t>
            </w:r>
          </w:p>
          <w:p w:rsidR="00CC13B6" w:rsidRPr="00B9453B" w:rsidRDefault="00CC13B6" w:rsidP="00CC13B6">
            <w:pPr>
              <w:tabs>
                <w:tab w:val="left" w:pos="1860"/>
              </w:tabs>
              <w:rPr>
                <w:rFonts w:cs="Arial"/>
                <w:sz w:val="15"/>
                <w:szCs w:val="15"/>
              </w:rPr>
            </w:pPr>
          </w:p>
          <w:p w:rsidR="00CC13B6" w:rsidRPr="00B9453B" w:rsidRDefault="007D0348" w:rsidP="00CC13B6">
            <w:pPr>
              <w:tabs>
                <w:tab w:val="left" w:pos="1860"/>
              </w:tabs>
              <w:rPr>
                <w:rFonts w:cs="Arial"/>
                <w:sz w:val="15"/>
                <w:szCs w:val="15"/>
              </w:rPr>
            </w:pPr>
            <w:r w:rsidRPr="00B9453B">
              <w:rPr>
                <w:rFonts w:cs="Arial"/>
                <w:sz w:val="15"/>
                <w:szCs w:val="15"/>
              </w:rPr>
              <w:t xml:space="preserve">___ </w:t>
            </w:r>
            <w:r w:rsidR="00CC13B6" w:rsidRPr="00B9453B">
              <w:rPr>
                <w:rFonts w:cs="Arial"/>
                <w:sz w:val="15"/>
                <w:szCs w:val="15"/>
              </w:rPr>
              <w:t>Fische</w:t>
            </w:r>
            <w:r w:rsidR="00CC13B6" w:rsidRPr="00B9453B">
              <w:rPr>
                <w:rFonts w:cs="Arial"/>
                <w:sz w:val="15"/>
                <w:szCs w:val="15"/>
              </w:rPr>
              <w:tab/>
            </w:r>
            <w:r w:rsidR="00CC13B6" w:rsidRPr="00B9453B">
              <w:rPr>
                <w:rFonts w:cs="Arial"/>
                <w:sz w:val="15"/>
                <w:szCs w:val="15"/>
              </w:rPr>
              <w:tab/>
            </w:r>
            <w:r w:rsidRPr="00B9453B">
              <w:rPr>
                <w:rFonts w:cs="Arial"/>
                <w:sz w:val="15"/>
                <w:szCs w:val="15"/>
              </w:rPr>
              <w:t xml:space="preserve">___ </w:t>
            </w:r>
            <w:r w:rsidR="00CC13B6" w:rsidRPr="00B9453B">
              <w:rPr>
                <w:rFonts w:cs="Arial"/>
                <w:sz w:val="15"/>
                <w:szCs w:val="15"/>
              </w:rPr>
              <w:t>Reptilien,</w:t>
            </w:r>
          </w:p>
          <w:p w:rsidR="00CC13B6" w:rsidRPr="00B9453B" w:rsidRDefault="00CC13B6" w:rsidP="00CC13B6">
            <w:pPr>
              <w:tabs>
                <w:tab w:val="left" w:pos="1860"/>
              </w:tabs>
              <w:rPr>
                <w:rFonts w:cs="Arial"/>
                <w:sz w:val="15"/>
                <w:szCs w:val="15"/>
              </w:rPr>
            </w:pPr>
          </w:p>
          <w:p w:rsidR="00CC13B6" w:rsidRPr="00B9453B" w:rsidRDefault="007D0348" w:rsidP="00CC13B6">
            <w:pPr>
              <w:tabs>
                <w:tab w:val="left" w:pos="1860"/>
              </w:tabs>
              <w:rPr>
                <w:rFonts w:cs="Arial"/>
                <w:sz w:val="15"/>
                <w:szCs w:val="15"/>
              </w:rPr>
            </w:pPr>
            <w:r w:rsidRPr="00B9453B">
              <w:rPr>
                <w:rFonts w:cs="Arial"/>
                <w:sz w:val="15"/>
                <w:szCs w:val="15"/>
              </w:rPr>
              <w:t xml:space="preserve">___ </w:t>
            </w:r>
            <w:r w:rsidR="00CC13B6" w:rsidRPr="00B9453B">
              <w:rPr>
                <w:rFonts w:cs="Arial"/>
                <w:sz w:val="15"/>
                <w:szCs w:val="15"/>
              </w:rPr>
              <w:t xml:space="preserve">Klauentiere, </w:t>
            </w:r>
            <w:r w:rsidR="00CC13B6" w:rsidRPr="00B9453B">
              <w:rPr>
                <w:rFonts w:cs="Arial"/>
                <w:sz w:val="15"/>
                <w:szCs w:val="15"/>
              </w:rPr>
              <w:tab/>
            </w:r>
            <w:r w:rsidR="00CC13B6" w:rsidRPr="00B9453B">
              <w:rPr>
                <w:rFonts w:cs="Arial"/>
                <w:sz w:val="15"/>
                <w:szCs w:val="15"/>
              </w:rPr>
              <w:tab/>
            </w:r>
            <w:r w:rsidRPr="00B9453B">
              <w:rPr>
                <w:rFonts w:cs="Arial"/>
                <w:sz w:val="15"/>
                <w:szCs w:val="15"/>
              </w:rPr>
              <w:t xml:space="preserve">___ </w:t>
            </w:r>
            <w:r w:rsidR="00CC13B6" w:rsidRPr="00B9453B">
              <w:rPr>
                <w:rFonts w:cs="Arial"/>
                <w:sz w:val="15"/>
                <w:szCs w:val="15"/>
              </w:rPr>
              <w:t xml:space="preserve">Pferde, </w:t>
            </w:r>
          </w:p>
          <w:p w:rsidR="00CC13B6" w:rsidRPr="00B9453B" w:rsidRDefault="00CC13B6" w:rsidP="00CC13B6">
            <w:pPr>
              <w:tabs>
                <w:tab w:val="left" w:pos="432"/>
                <w:tab w:val="left" w:pos="1860"/>
                <w:tab w:val="left" w:pos="2146"/>
              </w:tabs>
              <w:rPr>
                <w:rFonts w:cs="Arial"/>
                <w:sz w:val="15"/>
                <w:szCs w:val="15"/>
              </w:rPr>
            </w:pPr>
          </w:p>
          <w:p w:rsidR="00CC13B6" w:rsidRPr="00B9453B" w:rsidRDefault="007D0348" w:rsidP="00CC13B6">
            <w:pPr>
              <w:tabs>
                <w:tab w:val="left" w:pos="432"/>
                <w:tab w:val="left" w:pos="1860"/>
                <w:tab w:val="left" w:pos="2146"/>
              </w:tabs>
              <w:rPr>
                <w:rFonts w:cs="Arial"/>
                <w:sz w:val="15"/>
                <w:szCs w:val="15"/>
              </w:rPr>
            </w:pPr>
            <w:r w:rsidRPr="00B9453B">
              <w:rPr>
                <w:rFonts w:cs="Arial"/>
                <w:sz w:val="15"/>
                <w:szCs w:val="15"/>
              </w:rPr>
              <w:t>___ andere</w:t>
            </w:r>
          </w:p>
          <w:p w:rsidR="004B522A" w:rsidRPr="00B9453B" w:rsidRDefault="004B522A" w:rsidP="00840DA6">
            <w:pPr>
              <w:jc w:val="left"/>
              <w:rPr>
                <w:sz w:val="15"/>
                <w:szCs w:val="15"/>
              </w:rPr>
            </w:pPr>
          </w:p>
        </w:tc>
      </w:tr>
      <w:tr w:rsidR="004B522A">
        <w:trPr>
          <w:trHeight w:val="712"/>
        </w:trPr>
        <w:tc>
          <w:tcPr>
            <w:tcW w:w="4606" w:type="dxa"/>
          </w:tcPr>
          <w:p w:rsidR="00CC13B6" w:rsidRPr="00B9453B" w:rsidRDefault="00F531AD" w:rsidP="00CC13B6">
            <w:pPr>
              <w:tabs>
                <w:tab w:val="left" w:pos="1860"/>
              </w:tabs>
              <w:jc w:val="left"/>
              <w:rPr>
                <w:rFonts w:cs="Arial"/>
                <w:sz w:val="15"/>
                <w:szCs w:val="15"/>
              </w:rPr>
            </w:pPr>
            <w:r>
              <w:rPr>
                <w:b/>
                <w:sz w:val="15"/>
              </w:rPr>
              <w:t>10</w:t>
            </w:r>
            <w:r w:rsidR="00CC13B6">
              <w:rPr>
                <w:b/>
                <w:sz w:val="15"/>
              </w:rPr>
              <w:t xml:space="preserve">.4         </w:t>
            </w:r>
            <w:r w:rsidR="00CC13B6" w:rsidRPr="00B9453B">
              <w:rPr>
                <w:rFonts w:cs="Arial"/>
                <w:sz w:val="15"/>
                <w:szCs w:val="15"/>
              </w:rPr>
              <w:t xml:space="preserve">Inhaber der Erlaubnis gem. § 11 </w:t>
            </w:r>
            <w:r w:rsidR="00CC13B6" w:rsidRPr="00B9453B">
              <w:rPr>
                <w:rFonts w:cs="Arial"/>
                <w:sz w:val="15"/>
                <w:szCs w:val="15"/>
              </w:rPr>
              <w:br/>
              <w:t xml:space="preserve">               Tierschutzgesetz  oder verantwortliche Person   </w:t>
            </w:r>
            <w:r w:rsidR="00CC13B6" w:rsidRPr="00B9453B">
              <w:rPr>
                <w:rFonts w:cs="Arial"/>
                <w:sz w:val="15"/>
                <w:szCs w:val="15"/>
              </w:rPr>
              <w:br/>
              <w:t xml:space="preserve">               (Anschrift)</w:t>
            </w:r>
          </w:p>
          <w:p w:rsidR="004B522A" w:rsidRPr="00B9453B" w:rsidRDefault="004B522A" w:rsidP="00840DA6">
            <w:pPr>
              <w:jc w:val="left"/>
              <w:rPr>
                <w:b/>
                <w:sz w:val="15"/>
                <w:szCs w:val="15"/>
              </w:rPr>
            </w:pPr>
          </w:p>
          <w:p w:rsidR="00CC13B6" w:rsidRPr="00B9453B" w:rsidRDefault="00CC13B6" w:rsidP="00840DA6">
            <w:pPr>
              <w:jc w:val="left"/>
              <w:rPr>
                <w:b/>
                <w:sz w:val="15"/>
                <w:szCs w:val="15"/>
              </w:rPr>
            </w:pPr>
          </w:p>
          <w:p w:rsidR="00CC13B6" w:rsidRPr="00B9453B" w:rsidRDefault="00CC13B6" w:rsidP="00840DA6">
            <w:pPr>
              <w:jc w:val="left"/>
              <w:rPr>
                <w:b/>
                <w:sz w:val="15"/>
                <w:szCs w:val="15"/>
              </w:rPr>
            </w:pPr>
          </w:p>
          <w:p w:rsidR="00CC13B6" w:rsidRPr="00B9453B" w:rsidRDefault="00CC13B6" w:rsidP="00840DA6">
            <w:pPr>
              <w:jc w:val="left"/>
              <w:rPr>
                <w:b/>
                <w:sz w:val="15"/>
                <w:szCs w:val="15"/>
              </w:rPr>
            </w:pPr>
          </w:p>
          <w:p w:rsidR="00CC13B6" w:rsidRPr="00B9453B" w:rsidRDefault="00CC13B6" w:rsidP="00840DA6">
            <w:pPr>
              <w:jc w:val="left"/>
              <w:rPr>
                <w:b/>
                <w:sz w:val="15"/>
                <w:szCs w:val="15"/>
              </w:rPr>
            </w:pPr>
          </w:p>
          <w:p w:rsidR="00CC13B6" w:rsidRPr="00CC13B6" w:rsidRDefault="00CC13B6" w:rsidP="00840DA6">
            <w:pPr>
              <w:jc w:val="left"/>
              <w:rPr>
                <w:b/>
                <w:sz w:val="18"/>
                <w:szCs w:val="18"/>
              </w:rPr>
            </w:pPr>
            <w:r w:rsidRPr="00B9453B">
              <w:rPr>
                <w:b/>
                <w:sz w:val="15"/>
                <w:szCs w:val="15"/>
              </w:rPr>
              <w:t xml:space="preserve">                ausstellende Behörde</w:t>
            </w:r>
          </w:p>
        </w:tc>
        <w:tc>
          <w:tcPr>
            <w:tcW w:w="4606" w:type="dxa"/>
          </w:tcPr>
          <w:p w:rsidR="00CC13B6" w:rsidRPr="00B9453B" w:rsidRDefault="00CC13B6" w:rsidP="00840DA6">
            <w:pPr>
              <w:jc w:val="left"/>
              <w:rPr>
                <w:rFonts w:cs="Arial"/>
                <w:sz w:val="15"/>
                <w:szCs w:val="15"/>
              </w:rPr>
            </w:pPr>
          </w:p>
          <w:p w:rsidR="004B522A" w:rsidRPr="00B9453B" w:rsidRDefault="00CC13B6" w:rsidP="00840DA6">
            <w:pPr>
              <w:jc w:val="left"/>
              <w:rPr>
                <w:rFonts w:cs="Arial"/>
                <w:sz w:val="15"/>
                <w:szCs w:val="15"/>
              </w:rPr>
            </w:pPr>
            <w:r w:rsidRPr="00B9453B">
              <w:rPr>
                <w:rFonts w:cs="Arial"/>
                <w:sz w:val="15"/>
                <w:szCs w:val="15"/>
              </w:rPr>
              <w:t xml:space="preserve">Name, Vorname </w:t>
            </w:r>
            <w:r w:rsidR="007D0348" w:rsidRPr="00B9453B">
              <w:rPr>
                <w:rFonts w:cs="Arial"/>
                <w:sz w:val="15"/>
                <w:szCs w:val="15"/>
              </w:rPr>
              <w:t>_____________________________</w:t>
            </w:r>
          </w:p>
          <w:p w:rsidR="00CC13B6" w:rsidRPr="00B9453B" w:rsidRDefault="00CC13B6" w:rsidP="00840DA6">
            <w:pPr>
              <w:jc w:val="left"/>
              <w:rPr>
                <w:rFonts w:cs="Arial"/>
                <w:sz w:val="15"/>
                <w:szCs w:val="15"/>
              </w:rPr>
            </w:pPr>
          </w:p>
          <w:p w:rsidR="00CC13B6" w:rsidRPr="00B9453B" w:rsidRDefault="00CC13B6" w:rsidP="00CC13B6">
            <w:pPr>
              <w:tabs>
                <w:tab w:val="left" w:pos="1152"/>
                <w:tab w:val="left" w:pos="1860"/>
                <w:tab w:val="left" w:pos="2146"/>
              </w:tabs>
              <w:rPr>
                <w:rFonts w:cs="Arial"/>
                <w:sz w:val="15"/>
                <w:szCs w:val="15"/>
              </w:rPr>
            </w:pPr>
            <w:r w:rsidRPr="00B9453B">
              <w:rPr>
                <w:rFonts w:cs="Arial"/>
                <w:sz w:val="15"/>
                <w:szCs w:val="15"/>
              </w:rPr>
              <w:t xml:space="preserve">PLZ </w:t>
            </w:r>
            <w:r w:rsidR="007D0348" w:rsidRPr="00B9453B">
              <w:rPr>
                <w:rFonts w:cs="Arial"/>
                <w:sz w:val="15"/>
                <w:szCs w:val="15"/>
              </w:rPr>
              <w:t>_____</w:t>
            </w:r>
            <w:r w:rsidRPr="00B9453B">
              <w:rPr>
                <w:rFonts w:cs="Arial"/>
                <w:sz w:val="15"/>
                <w:szCs w:val="15"/>
              </w:rPr>
              <w:t xml:space="preserve">   Ort  </w:t>
            </w:r>
            <w:r w:rsidR="007D0348" w:rsidRPr="00B9453B">
              <w:rPr>
                <w:rFonts w:cs="Arial"/>
                <w:sz w:val="15"/>
                <w:szCs w:val="15"/>
              </w:rPr>
              <w:t>_____________________________</w:t>
            </w:r>
            <w:r w:rsidRPr="00B9453B">
              <w:rPr>
                <w:rFonts w:cs="Arial"/>
                <w:sz w:val="15"/>
                <w:szCs w:val="15"/>
              </w:rPr>
              <w:t xml:space="preserve"> </w:t>
            </w:r>
          </w:p>
          <w:p w:rsidR="00CC13B6" w:rsidRPr="00B9453B" w:rsidRDefault="00CC13B6" w:rsidP="00CC13B6">
            <w:pPr>
              <w:tabs>
                <w:tab w:val="left" w:pos="1152"/>
                <w:tab w:val="left" w:pos="2146"/>
              </w:tabs>
              <w:rPr>
                <w:rFonts w:cs="Arial"/>
                <w:sz w:val="15"/>
                <w:szCs w:val="15"/>
              </w:rPr>
            </w:pPr>
          </w:p>
          <w:p w:rsidR="00CC13B6" w:rsidRPr="00B9453B" w:rsidRDefault="00CC13B6" w:rsidP="00CC13B6">
            <w:pPr>
              <w:tabs>
                <w:tab w:val="left" w:pos="1152"/>
                <w:tab w:val="left" w:pos="2146"/>
              </w:tabs>
              <w:rPr>
                <w:rFonts w:cs="Arial"/>
                <w:sz w:val="15"/>
                <w:szCs w:val="15"/>
              </w:rPr>
            </w:pPr>
            <w:r w:rsidRPr="00B9453B">
              <w:rPr>
                <w:rFonts w:cs="Arial"/>
                <w:sz w:val="15"/>
                <w:szCs w:val="15"/>
              </w:rPr>
              <w:t xml:space="preserve">Straße, HNr.  </w:t>
            </w:r>
            <w:r w:rsidRPr="00B9453B">
              <w:rPr>
                <w:rFonts w:cs="Arial"/>
                <w:sz w:val="15"/>
                <w:szCs w:val="15"/>
              </w:rPr>
              <w:tab/>
            </w:r>
            <w:r w:rsidR="007D0348" w:rsidRPr="00B9453B">
              <w:rPr>
                <w:rFonts w:cs="Arial"/>
                <w:sz w:val="15"/>
                <w:szCs w:val="15"/>
              </w:rPr>
              <w:t>_______________________________</w:t>
            </w:r>
          </w:p>
          <w:p w:rsidR="00CC13B6" w:rsidRPr="00B9453B" w:rsidRDefault="00CC13B6" w:rsidP="00CC13B6">
            <w:pPr>
              <w:tabs>
                <w:tab w:val="left" w:pos="432"/>
                <w:tab w:val="left" w:pos="1860"/>
                <w:tab w:val="left" w:pos="2146"/>
              </w:tabs>
              <w:rPr>
                <w:rFonts w:cs="Arial"/>
                <w:sz w:val="15"/>
                <w:szCs w:val="15"/>
              </w:rPr>
            </w:pPr>
          </w:p>
          <w:p w:rsidR="00CC13B6" w:rsidRPr="00B9453B" w:rsidRDefault="00CC13B6" w:rsidP="00CC13B6">
            <w:pPr>
              <w:tabs>
                <w:tab w:val="left" w:pos="432"/>
                <w:tab w:val="left" w:pos="1860"/>
                <w:tab w:val="left" w:pos="2146"/>
              </w:tabs>
              <w:rPr>
                <w:rFonts w:cs="Arial"/>
                <w:sz w:val="15"/>
                <w:szCs w:val="15"/>
              </w:rPr>
            </w:pPr>
            <w:r w:rsidRPr="00B9453B">
              <w:rPr>
                <w:rFonts w:cs="Arial"/>
                <w:sz w:val="15"/>
                <w:szCs w:val="15"/>
              </w:rPr>
              <w:t xml:space="preserve">Behörde          </w:t>
            </w:r>
            <w:r w:rsidR="007D0348" w:rsidRPr="00B9453B">
              <w:rPr>
                <w:rFonts w:cs="Arial"/>
                <w:sz w:val="15"/>
                <w:szCs w:val="15"/>
              </w:rPr>
              <w:t>_______________________________</w:t>
            </w:r>
          </w:p>
          <w:p w:rsidR="00CC13B6" w:rsidRPr="00B9453B" w:rsidRDefault="00CC13B6" w:rsidP="00CC13B6">
            <w:pPr>
              <w:tabs>
                <w:tab w:val="left" w:pos="1152"/>
                <w:tab w:val="left" w:pos="1860"/>
                <w:tab w:val="left" w:pos="2146"/>
              </w:tabs>
              <w:rPr>
                <w:rFonts w:cs="Arial"/>
                <w:sz w:val="15"/>
                <w:szCs w:val="15"/>
              </w:rPr>
            </w:pPr>
          </w:p>
          <w:p w:rsidR="00CC13B6" w:rsidRPr="00B9453B" w:rsidRDefault="00CC13B6" w:rsidP="00CC13B6">
            <w:pPr>
              <w:tabs>
                <w:tab w:val="left" w:pos="1152"/>
                <w:tab w:val="left" w:pos="1860"/>
                <w:tab w:val="left" w:pos="2146"/>
              </w:tabs>
              <w:rPr>
                <w:rFonts w:cs="Arial"/>
                <w:sz w:val="15"/>
                <w:szCs w:val="15"/>
              </w:rPr>
            </w:pPr>
            <w:r w:rsidRPr="00B9453B">
              <w:rPr>
                <w:rFonts w:cs="Arial"/>
                <w:sz w:val="15"/>
                <w:szCs w:val="15"/>
              </w:rPr>
              <w:t xml:space="preserve">PLZ </w:t>
            </w:r>
            <w:r w:rsidR="007D0348" w:rsidRPr="00B9453B">
              <w:rPr>
                <w:rFonts w:cs="Arial"/>
                <w:sz w:val="15"/>
                <w:szCs w:val="15"/>
              </w:rPr>
              <w:t>_____</w:t>
            </w:r>
            <w:r w:rsidRPr="00B9453B">
              <w:rPr>
                <w:rFonts w:cs="Arial"/>
                <w:sz w:val="15"/>
                <w:szCs w:val="15"/>
              </w:rPr>
              <w:t xml:space="preserve">   Ort  </w:t>
            </w:r>
            <w:r w:rsidR="007D0348" w:rsidRPr="00B9453B">
              <w:rPr>
                <w:rFonts w:cs="Arial"/>
                <w:sz w:val="15"/>
                <w:szCs w:val="15"/>
              </w:rPr>
              <w:t>_____________________________</w:t>
            </w:r>
            <w:r w:rsidRPr="00B9453B">
              <w:rPr>
                <w:rFonts w:cs="Arial"/>
                <w:sz w:val="15"/>
                <w:szCs w:val="15"/>
              </w:rPr>
              <w:t xml:space="preserve"> </w:t>
            </w:r>
          </w:p>
          <w:p w:rsidR="00CC13B6" w:rsidRPr="00B9453B" w:rsidRDefault="00CC13B6" w:rsidP="00CC13B6">
            <w:pPr>
              <w:tabs>
                <w:tab w:val="left" w:pos="1152"/>
                <w:tab w:val="left" w:pos="2146"/>
              </w:tabs>
              <w:rPr>
                <w:rFonts w:cs="Arial"/>
                <w:sz w:val="15"/>
                <w:szCs w:val="15"/>
              </w:rPr>
            </w:pPr>
          </w:p>
          <w:p w:rsidR="00CC13B6" w:rsidRPr="00B9453B" w:rsidRDefault="00CC13B6" w:rsidP="00CC13B6">
            <w:pPr>
              <w:tabs>
                <w:tab w:val="left" w:pos="1152"/>
                <w:tab w:val="left" w:pos="2146"/>
              </w:tabs>
              <w:rPr>
                <w:rFonts w:cs="Arial"/>
                <w:sz w:val="15"/>
                <w:szCs w:val="15"/>
              </w:rPr>
            </w:pPr>
            <w:r w:rsidRPr="00B9453B">
              <w:rPr>
                <w:rFonts w:cs="Arial"/>
                <w:sz w:val="15"/>
                <w:szCs w:val="15"/>
              </w:rPr>
              <w:t xml:space="preserve">Straße, HNr.  </w:t>
            </w:r>
            <w:r w:rsidRPr="00B9453B">
              <w:rPr>
                <w:rFonts w:cs="Arial"/>
                <w:sz w:val="15"/>
                <w:szCs w:val="15"/>
              </w:rPr>
              <w:tab/>
            </w:r>
            <w:r w:rsidR="007D0348" w:rsidRPr="00B9453B">
              <w:rPr>
                <w:rFonts w:cs="Arial"/>
                <w:sz w:val="15"/>
                <w:szCs w:val="15"/>
              </w:rPr>
              <w:t>_______________________________</w:t>
            </w:r>
          </w:p>
          <w:p w:rsidR="00CC13B6" w:rsidRPr="00B9453B" w:rsidRDefault="00CC13B6" w:rsidP="00840DA6">
            <w:pPr>
              <w:jc w:val="left"/>
              <w:rPr>
                <w:sz w:val="15"/>
                <w:szCs w:val="15"/>
              </w:rPr>
            </w:pPr>
          </w:p>
        </w:tc>
      </w:tr>
    </w:tbl>
    <w:p w:rsidR="00213341" w:rsidRDefault="00213341" w:rsidP="004B522A">
      <w:pPr>
        <w:jc w:val="left"/>
        <w:rPr>
          <w:b/>
          <w:sz w:val="19"/>
        </w:rPr>
      </w:pPr>
    </w:p>
    <w:p w:rsidR="004E5C59" w:rsidRDefault="004E5C59">
      <w:pPr>
        <w:rPr>
          <w:b/>
          <w:sz w:val="19"/>
        </w:rPr>
      </w:pPr>
    </w:p>
    <w:p w:rsidR="004E5C59" w:rsidRDefault="00F531AD">
      <w:pPr>
        <w:rPr>
          <w:b/>
          <w:sz w:val="19"/>
        </w:rPr>
      </w:pPr>
      <w:r>
        <w:rPr>
          <w:b/>
          <w:sz w:val="19"/>
        </w:rPr>
        <w:t>11</w:t>
      </w:r>
      <w:r w:rsidR="004E5C59">
        <w:rPr>
          <w:b/>
          <w:sz w:val="19"/>
        </w:rPr>
        <w:t>. Energieversorgung</w:t>
      </w:r>
    </w:p>
    <w:p w:rsidR="004E5C59" w:rsidRDefault="004E5C59">
      <w:pPr>
        <w:rPr>
          <w:b/>
          <w:sz w:val="19"/>
        </w:rPr>
      </w:pPr>
    </w:p>
    <w:p w:rsidR="004E5C59" w:rsidRDefault="004E5C59">
      <w:pPr>
        <w:rPr>
          <w:b/>
          <w:sz w:val="19"/>
        </w:rPr>
      </w:pPr>
      <w:r>
        <w:rPr>
          <w:b/>
          <w:sz w:val="19"/>
        </w:rPr>
        <w:t>Bitte nehmen Sie selbstständig Kontakt mit der Alliander Stadtlicht GmbH auf.</w:t>
      </w:r>
    </w:p>
    <w:p w:rsidR="004E5C59" w:rsidRDefault="004E5C59">
      <w:pPr>
        <w:rPr>
          <w:b/>
          <w:sz w:val="19"/>
        </w:rPr>
      </w:pPr>
    </w:p>
    <w:tbl>
      <w:tblPr>
        <w:tblW w:w="9709" w:type="dxa"/>
        <w:tblLayout w:type="fixed"/>
        <w:tblCellMar>
          <w:left w:w="70" w:type="dxa"/>
          <w:right w:w="70" w:type="dxa"/>
        </w:tblCellMar>
        <w:tblLook w:val="0000" w:firstRow="0" w:lastRow="0" w:firstColumn="0" w:lastColumn="0" w:noHBand="0" w:noVBand="0"/>
      </w:tblPr>
      <w:tblGrid>
        <w:gridCol w:w="354"/>
        <w:gridCol w:w="5245"/>
        <w:gridCol w:w="4110"/>
      </w:tblGrid>
      <w:tr w:rsidR="004E5C59" w:rsidRPr="005B642C">
        <w:tc>
          <w:tcPr>
            <w:tcW w:w="354" w:type="dxa"/>
          </w:tcPr>
          <w:p w:rsidR="004E5C59" w:rsidRPr="00797C50" w:rsidRDefault="007D0348" w:rsidP="00840DA6">
            <w:pPr>
              <w:pStyle w:val="Textkrper"/>
              <w:rPr>
                <w:rFonts w:cs="Arial"/>
                <w:b/>
                <w:color w:val="auto"/>
                <w:sz w:val="18"/>
                <w:szCs w:val="18"/>
              </w:rPr>
            </w:pPr>
            <w:r w:rsidRPr="00797C50">
              <w:rPr>
                <w:rFonts w:cs="Arial"/>
                <w:b/>
                <w:color w:val="auto"/>
                <w:sz w:val="18"/>
                <w:szCs w:val="18"/>
              </w:rPr>
              <w:fldChar w:fldCharType="begin">
                <w:ffData>
                  <w:name w:val=""/>
                  <w:enabled w:val="0"/>
                  <w:calcOnExit w:val="0"/>
                  <w:checkBox>
                    <w:size w:val="18"/>
                    <w:default w:val="0"/>
                  </w:checkBox>
                </w:ffData>
              </w:fldChar>
            </w:r>
            <w:r w:rsidRPr="00797C50">
              <w:rPr>
                <w:rFonts w:cs="Arial"/>
                <w:b/>
                <w:color w:val="auto"/>
                <w:sz w:val="18"/>
                <w:szCs w:val="18"/>
              </w:rPr>
              <w:instrText xml:space="preserve"> FORMCHECKBOX </w:instrText>
            </w:r>
            <w:r w:rsidR="000F2594">
              <w:rPr>
                <w:rFonts w:cs="Arial"/>
                <w:b/>
                <w:color w:val="auto"/>
                <w:sz w:val="18"/>
                <w:szCs w:val="18"/>
              </w:rPr>
            </w:r>
            <w:r w:rsidR="000F2594">
              <w:rPr>
                <w:rFonts w:cs="Arial"/>
                <w:b/>
                <w:color w:val="auto"/>
                <w:sz w:val="18"/>
                <w:szCs w:val="18"/>
              </w:rPr>
              <w:fldChar w:fldCharType="separate"/>
            </w:r>
            <w:r w:rsidRPr="00797C50">
              <w:rPr>
                <w:rFonts w:cs="Arial"/>
                <w:b/>
                <w:color w:val="auto"/>
                <w:sz w:val="18"/>
                <w:szCs w:val="18"/>
              </w:rPr>
              <w:fldChar w:fldCharType="end"/>
            </w:r>
          </w:p>
        </w:tc>
        <w:tc>
          <w:tcPr>
            <w:tcW w:w="5245" w:type="dxa"/>
          </w:tcPr>
          <w:p w:rsidR="004E5C59" w:rsidRPr="00797C50" w:rsidRDefault="004E5C59" w:rsidP="00840DA6">
            <w:pPr>
              <w:pStyle w:val="Textkrper"/>
              <w:rPr>
                <w:rFonts w:cs="Arial"/>
                <w:color w:val="auto"/>
                <w:sz w:val="18"/>
                <w:szCs w:val="18"/>
              </w:rPr>
            </w:pPr>
            <w:r w:rsidRPr="00797C50">
              <w:rPr>
                <w:rFonts w:cs="Arial"/>
                <w:color w:val="auto"/>
                <w:sz w:val="18"/>
                <w:szCs w:val="18"/>
              </w:rPr>
              <w:t xml:space="preserve">Abschluss eines befristeten </w:t>
            </w:r>
            <w:r w:rsidRPr="00797C50">
              <w:rPr>
                <w:rFonts w:cs="Arial"/>
                <w:b/>
                <w:i/>
                <w:color w:val="auto"/>
                <w:sz w:val="18"/>
                <w:szCs w:val="18"/>
              </w:rPr>
              <w:t>Energieversorgungs</w:t>
            </w:r>
            <w:r w:rsidRPr="00797C50">
              <w:rPr>
                <w:rFonts w:cs="Arial"/>
                <w:b/>
                <w:i/>
                <w:color w:val="auto"/>
                <w:sz w:val="18"/>
                <w:szCs w:val="18"/>
              </w:rPr>
              <w:softHyphen/>
              <w:t>ver</w:t>
            </w:r>
            <w:r w:rsidRPr="00797C50">
              <w:rPr>
                <w:rFonts w:cs="Arial"/>
                <w:b/>
                <w:i/>
                <w:color w:val="auto"/>
                <w:sz w:val="18"/>
                <w:szCs w:val="18"/>
              </w:rPr>
              <w:softHyphen/>
              <w:t>trages</w:t>
            </w:r>
            <w:r w:rsidRPr="00797C50">
              <w:rPr>
                <w:rFonts w:cs="Arial"/>
                <w:b/>
                <w:color w:val="auto"/>
                <w:sz w:val="18"/>
                <w:szCs w:val="18"/>
              </w:rPr>
              <w:t xml:space="preserve"> </w:t>
            </w:r>
            <w:r w:rsidRPr="00797C50">
              <w:rPr>
                <w:rFonts w:cs="Arial"/>
                <w:color w:val="auto"/>
                <w:sz w:val="18"/>
                <w:szCs w:val="18"/>
              </w:rPr>
              <w:t>zur allgem. Stromversorgung und auch bei Nutzung der Strom</w:t>
            </w:r>
            <w:r w:rsidRPr="00797C50">
              <w:rPr>
                <w:rFonts w:cs="Arial"/>
                <w:color w:val="auto"/>
                <w:sz w:val="18"/>
                <w:szCs w:val="18"/>
              </w:rPr>
              <w:softHyphen/>
              <w:t>poller der Stadt (Anlagevermögen Märkte)</w:t>
            </w:r>
          </w:p>
        </w:tc>
        <w:tc>
          <w:tcPr>
            <w:tcW w:w="4110" w:type="dxa"/>
          </w:tcPr>
          <w:p w:rsidR="004E5C59" w:rsidRDefault="004E5C59" w:rsidP="00840DA6">
            <w:pPr>
              <w:pStyle w:val="Textkrper"/>
              <w:rPr>
                <w:rFonts w:cs="Arial"/>
                <w:color w:val="000000"/>
                <w:sz w:val="18"/>
                <w:szCs w:val="18"/>
              </w:rPr>
            </w:pPr>
            <w:r w:rsidRPr="005B642C">
              <w:rPr>
                <w:rFonts w:cs="Arial"/>
                <w:color w:val="000000"/>
                <w:sz w:val="18"/>
                <w:szCs w:val="18"/>
              </w:rPr>
              <w:t>Alliander Stadtlicht GmbH</w:t>
            </w:r>
          </w:p>
          <w:p w:rsidR="00DE4D01" w:rsidRDefault="004E5C59" w:rsidP="00840DA6">
            <w:pPr>
              <w:autoSpaceDE w:val="0"/>
              <w:autoSpaceDN w:val="0"/>
              <w:adjustRightInd w:val="0"/>
              <w:rPr>
                <w:rFonts w:cs="Arial"/>
                <w:color w:val="000000"/>
                <w:sz w:val="18"/>
                <w:szCs w:val="18"/>
              </w:rPr>
            </w:pPr>
            <w:r w:rsidRPr="005B642C">
              <w:rPr>
                <w:rFonts w:cs="Arial"/>
                <w:color w:val="000000"/>
                <w:sz w:val="18"/>
                <w:szCs w:val="18"/>
              </w:rPr>
              <w:t xml:space="preserve">Werner-von-Siemens-Str. 7 - 9, </w:t>
            </w:r>
          </w:p>
          <w:p w:rsidR="004E5C59" w:rsidRPr="005B642C" w:rsidRDefault="004E5C59" w:rsidP="00840DA6">
            <w:pPr>
              <w:autoSpaceDE w:val="0"/>
              <w:autoSpaceDN w:val="0"/>
              <w:adjustRightInd w:val="0"/>
              <w:rPr>
                <w:rFonts w:cs="Arial"/>
                <w:color w:val="000000"/>
                <w:sz w:val="18"/>
                <w:szCs w:val="18"/>
              </w:rPr>
            </w:pPr>
            <w:r w:rsidRPr="005B642C">
              <w:rPr>
                <w:rFonts w:cs="Arial"/>
                <w:color w:val="000000"/>
                <w:sz w:val="18"/>
                <w:szCs w:val="18"/>
              </w:rPr>
              <w:t>03052 Cottbus</w:t>
            </w:r>
          </w:p>
          <w:p w:rsidR="000B54F8" w:rsidRDefault="000B54F8" w:rsidP="000B54F8">
            <w:pPr>
              <w:autoSpaceDE w:val="0"/>
              <w:autoSpaceDN w:val="0"/>
              <w:adjustRightInd w:val="0"/>
              <w:rPr>
                <w:rFonts w:cs="Arial"/>
                <w:sz w:val="18"/>
                <w:szCs w:val="18"/>
              </w:rPr>
            </w:pPr>
            <w:r>
              <w:rPr>
                <w:rFonts w:cs="Arial"/>
                <w:sz w:val="18"/>
                <w:szCs w:val="18"/>
              </w:rPr>
              <w:t xml:space="preserve">Herr Koal, </w:t>
            </w:r>
            <w:r w:rsidR="004E5C59">
              <w:rPr>
                <w:rFonts w:cs="Arial"/>
                <w:sz w:val="18"/>
                <w:szCs w:val="18"/>
              </w:rPr>
              <w:t xml:space="preserve">Tel. </w:t>
            </w:r>
            <w:r w:rsidR="004E5C59" w:rsidRPr="005B642C">
              <w:rPr>
                <w:rFonts w:cs="Arial"/>
                <w:sz w:val="18"/>
                <w:szCs w:val="18"/>
              </w:rPr>
              <w:t>01</w:t>
            </w:r>
            <w:r w:rsidR="004E5C59">
              <w:rPr>
                <w:rFonts w:cs="Arial"/>
                <w:sz w:val="18"/>
                <w:szCs w:val="18"/>
              </w:rPr>
              <w:t>5</w:t>
            </w:r>
            <w:r w:rsidR="004E5C59" w:rsidRPr="005B642C">
              <w:rPr>
                <w:rFonts w:cs="Arial"/>
                <w:sz w:val="18"/>
                <w:szCs w:val="18"/>
              </w:rPr>
              <w:t>1</w:t>
            </w:r>
            <w:r w:rsidR="00DE4D01">
              <w:rPr>
                <w:rFonts w:cs="Arial"/>
                <w:sz w:val="18"/>
                <w:szCs w:val="18"/>
              </w:rPr>
              <w:t>-</w:t>
            </w:r>
            <w:r w:rsidR="004E5C59">
              <w:rPr>
                <w:rFonts w:cs="Arial"/>
                <w:sz w:val="18"/>
                <w:szCs w:val="18"/>
              </w:rPr>
              <w:t>2747</w:t>
            </w:r>
            <w:r>
              <w:rPr>
                <w:rFonts w:cs="Arial"/>
                <w:sz w:val="18"/>
                <w:szCs w:val="18"/>
              </w:rPr>
              <w:t xml:space="preserve"> 1032 </w:t>
            </w:r>
          </w:p>
          <w:p w:rsidR="004E5C59" w:rsidRPr="005B642C" w:rsidRDefault="000B54F8" w:rsidP="000B54F8">
            <w:pPr>
              <w:autoSpaceDE w:val="0"/>
              <w:autoSpaceDN w:val="0"/>
              <w:adjustRightInd w:val="0"/>
              <w:rPr>
                <w:rFonts w:ascii="MS Sans Serif" w:hAnsi="MS Sans Serif" w:cs="MS Sans Serif"/>
                <w:sz w:val="17"/>
                <w:szCs w:val="17"/>
              </w:rPr>
            </w:pPr>
            <w:r>
              <w:rPr>
                <w:rFonts w:cs="Arial"/>
                <w:sz w:val="18"/>
                <w:szCs w:val="18"/>
              </w:rPr>
              <w:t>Herr Schäfer, Tel. 0151 2747 1033</w:t>
            </w:r>
          </w:p>
        </w:tc>
      </w:tr>
    </w:tbl>
    <w:p w:rsidR="00797C50" w:rsidRDefault="00797C50" w:rsidP="00CC13B6">
      <w:pPr>
        <w:jc w:val="left"/>
        <w:rPr>
          <w:b/>
          <w:sz w:val="20"/>
        </w:rPr>
      </w:pPr>
    </w:p>
    <w:p w:rsidR="00002AA9" w:rsidRDefault="00760F22" w:rsidP="00CC13B6">
      <w:pPr>
        <w:jc w:val="left"/>
        <w:rPr>
          <w:b/>
          <w:sz w:val="20"/>
        </w:rPr>
      </w:pPr>
      <w:r>
        <w:rPr>
          <w:b/>
          <w:sz w:val="20"/>
        </w:rPr>
        <w:br w:type="page"/>
      </w:r>
      <w:r w:rsidR="004E5C59">
        <w:rPr>
          <w:b/>
          <w:sz w:val="20"/>
        </w:rPr>
        <w:lastRenderedPageBreak/>
        <w:t>1</w:t>
      </w:r>
      <w:r w:rsidR="00F531AD">
        <w:rPr>
          <w:b/>
          <w:sz w:val="20"/>
        </w:rPr>
        <w:t>2</w:t>
      </w:r>
      <w:r w:rsidR="00CC13B6">
        <w:rPr>
          <w:b/>
          <w:sz w:val="20"/>
        </w:rPr>
        <w:t xml:space="preserve">. </w:t>
      </w:r>
      <w:r w:rsidR="00002AA9">
        <w:rPr>
          <w:b/>
          <w:sz w:val="20"/>
        </w:rPr>
        <w:t>Unterlagen</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600"/>
        </w:trPr>
        <w:tc>
          <w:tcPr>
            <w:tcW w:w="4606" w:type="dxa"/>
          </w:tcPr>
          <w:p w:rsidR="00002AA9" w:rsidRDefault="00F531AD">
            <w:pPr>
              <w:jc w:val="left"/>
              <w:rPr>
                <w:b/>
                <w:sz w:val="15"/>
              </w:rPr>
            </w:pPr>
            <w:r>
              <w:rPr>
                <w:b/>
                <w:sz w:val="15"/>
              </w:rPr>
              <w:t>12</w:t>
            </w:r>
            <w:r w:rsidR="00002AA9">
              <w:rPr>
                <w:b/>
                <w:sz w:val="15"/>
              </w:rPr>
              <w:t>.1</w:t>
            </w:r>
            <w:r w:rsidR="00002AA9">
              <w:rPr>
                <w:b/>
                <w:sz w:val="15"/>
              </w:rPr>
              <w:tab/>
              <w:t xml:space="preserve">Ein Plan der Veranstaltung mit eingezeichneten </w:t>
            </w:r>
            <w:r w:rsidR="00002AA9">
              <w:rPr>
                <w:b/>
                <w:sz w:val="15"/>
              </w:rPr>
              <w:tab/>
              <w:t>Ständen, Bühnen etc. ist beigefügt:</w:t>
            </w:r>
            <w:r w:rsidR="00002AA9">
              <w:rPr>
                <w:b/>
                <w:sz w:val="15"/>
              </w:rPr>
              <w:br/>
            </w:r>
            <w:r w:rsidR="00002AA9">
              <w:rPr>
                <w:b/>
                <w:sz w:val="15"/>
              </w:rPr>
              <w:tab/>
              <w:t xml:space="preserve">Hinweis: Die Vorlage des Planes ist unbedingt </w:t>
            </w:r>
            <w:r w:rsidR="00002AA9">
              <w:rPr>
                <w:b/>
                <w:sz w:val="15"/>
              </w:rPr>
              <w:tab/>
              <w:t>erforderlich!</w:t>
            </w:r>
          </w:p>
        </w:tc>
        <w:tc>
          <w:tcPr>
            <w:tcW w:w="4606" w:type="dxa"/>
          </w:tcPr>
          <w:p w:rsidR="00002AA9" w:rsidRDefault="00002AA9">
            <w:pPr>
              <w:jc w:val="left"/>
              <w:rPr>
                <w:sz w:val="8"/>
              </w:rPr>
            </w:pPr>
          </w:p>
          <w:p w:rsidR="00002AA9" w:rsidRDefault="00002AA9">
            <w:pPr>
              <w:jc w:val="left"/>
              <w:rPr>
                <w:sz w:val="15"/>
              </w:rPr>
            </w:pPr>
            <w:r>
              <w:rPr>
                <w:sz w:val="15"/>
              </w:rPr>
              <w:t>ja</w:t>
            </w:r>
            <w:r>
              <w:rPr>
                <w:sz w:val="15"/>
              </w:rPr>
              <w:tab/>
            </w:r>
            <w:r>
              <w:rPr>
                <w:sz w:val="15"/>
              </w:rPr>
              <w:tab/>
            </w:r>
            <w:r>
              <w:rPr>
                <w:sz w:val="15"/>
              </w:rPr>
              <w:fldChar w:fldCharType="begin">
                <w:ffData>
                  <w:name w:val="Kontrollkästchen3"/>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r>
              <w:rPr>
                <w:sz w:val="15"/>
              </w:rPr>
              <w:br/>
            </w:r>
            <w:r>
              <w:rPr>
                <w:sz w:val="15"/>
              </w:rPr>
              <w:br/>
              <w:t>wird nachgereicht</w:t>
            </w:r>
            <w:r>
              <w:rPr>
                <w:sz w:val="15"/>
              </w:rPr>
              <w:tab/>
            </w:r>
            <w:r>
              <w:rPr>
                <w:sz w:val="15"/>
              </w:rPr>
              <w:fldChar w:fldCharType="begin">
                <w:ffData>
                  <w:name w:val="Kontrollkästchen4"/>
                  <w:enabled/>
                  <w:calcOnExit w:val="0"/>
                  <w:checkBox>
                    <w:sizeAuto/>
                    <w:default w:val="0"/>
                  </w:checkBox>
                </w:ffData>
              </w:fldChar>
            </w:r>
            <w:r>
              <w:rPr>
                <w:sz w:val="15"/>
              </w:rPr>
              <w:instrText xml:space="preserve"> FORMCHECKBOX </w:instrText>
            </w:r>
            <w:r w:rsidR="000F2594">
              <w:rPr>
                <w:sz w:val="15"/>
              </w:rPr>
            </w:r>
            <w:r w:rsidR="000F2594">
              <w:rPr>
                <w:sz w:val="15"/>
              </w:rPr>
              <w:fldChar w:fldCharType="separate"/>
            </w:r>
            <w:r>
              <w:rPr>
                <w:sz w:val="15"/>
              </w:rPr>
              <w:fldChar w:fldCharType="end"/>
            </w:r>
          </w:p>
        </w:tc>
      </w:tr>
    </w:tbl>
    <w:p w:rsidR="00002AA9" w:rsidRDefault="00002AA9">
      <w:pPr>
        <w:jc w:val="left"/>
        <w:rPr>
          <w:b/>
          <w:sz w:val="16"/>
        </w:rPr>
      </w:pPr>
    </w:p>
    <w:p w:rsidR="00CC13B6" w:rsidRDefault="00CC13B6">
      <w:pPr>
        <w:jc w:val="left"/>
        <w:rPr>
          <w:b/>
          <w:sz w:val="16"/>
        </w:rPr>
      </w:pPr>
    </w:p>
    <w:p w:rsidR="00346538" w:rsidRDefault="00CC13B6" w:rsidP="00346538">
      <w:pPr>
        <w:rPr>
          <w:b/>
          <w:iCs/>
          <w:sz w:val="20"/>
          <w:u w:val="single"/>
        </w:rPr>
      </w:pPr>
      <w:r>
        <w:rPr>
          <w:b/>
          <w:iCs/>
          <w:sz w:val="20"/>
          <w:u w:val="single"/>
        </w:rPr>
        <w:t xml:space="preserve">Folgende Unterlagen sollten </w:t>
      </w:r>
      <w:r w:rsidR="00F41A75">
        <w:rPr>
          <w:b/>
          <w:iCs/>
          <w:sz w:val="20"/>
          <w:u w:val="single"/>
        </w:rPr>
        <w:t>durch Sie - je nach Umfang der Veranstaltung - bereitgehalten werden:</w:t>
      </w:r>
    </w:p>
    <w:p w:rsidR="00F41A75" w:rsidRPr="00346538" w:rsidRDefault="00F41A75" w:rsidP="00346538">
      <w:pPr>
        <w:rPr>
          <w:iCs/>
          <w:sz w:val="20"/>
        </w:rPr>
      </w:pPr>
    </w:p>
    <w:p w:rsidR="00346538" w:rsidRPr="00346538" w:rsidRDefault="00346538" w:rsidP="00346538">
      <w:pPr>
        <w:pStyle w:val="Kopfzeile"/>
        <w:tabs>
          <w:tab w:val="clear" w:pos="4536"/>
          <w:tab w:val="clear" w:pos="9072"/>
        </w:tabs>
        <w:rPr>
          <w:b/>
          <w:sz w:val="20"/>
        </w:rPr>
      </w:pPr>
      <w:r w:rsidRPr="00346538">
        <w:rPr>
          <w:b/>
          <w:sz w:val="20"/>
        </w:rPr>
        <w:t>- Einverständniserklärung Grundeigentümer</w:t>
      </w:r>
    </w:p>
    <w:p w:rsidR="00346538" w:rsidRPr="00346538" w:rsidRDefault="00346538" w:rsidP="00346538">
      <w:pPr>
        <w:rPr>
          <w:b/>
          <w:sz w:val="20"/>
        </w:rPr>
      </w:pPr>
      <w:r w:rsidRPr="00346538">
        <w:rPr>
          <w:b/>
          <w:sz w:val="20"/>
        </w:rPr>
        <w:t>- Lageplan aus dem die Größe und die Aufstellung der Stände, Zelte und Bühnen</w:t>
      </w:r>
    </w:p>
    <w:p w:rsidR="00346538" w:rsidRPr="00346538" w:rsidRDefault="00346538" w:rsidP="00346538">
      <w:pPr>
        <w:rPr>
          <w:b/>
          <w:sz w:val="20"/>
        </w:rPr>
      </w:pPr>
      <w:r w:rsidRPr="00346538">
        <w:rPr>
          <w:b/>
          <w:sz w:val="20"/>
        </w:rPr>
        <w:t xml:space="preserve">  sowie deren Abstand zu bestehenden Gebäuden ersichtlich ist</w:t>
      </w:r>
    </w:p>
    <w:p w:rsidR="00346538" w:rsidRPr="00346538" w:rsidRDefault="00346538" w:rsidP="00346538">
      <w:pPr>
        <w:rPr>
          <w:b/>
          <w:sz w:val="20"/>
        </w:rPr>
      </w:pPr>
      <w:r w:rsidRPr="00346538">
        <w:rPr>
          <w:b/>
          <w:sz w:val="20"/>
        </w:rPr>
        <w:t xml:space="preserve">- </w:t>
      </w:r>
      <w:r w:rsidR="004159A5">
        <w:rPr>
          <w:b/>
          <w:sz w:val="20"/>
        </w:rPr>
        <w:t xml:space="preserve">Ausführungsgenehmigungen für </w:t>
      </w:r>
      <w:r w:rsidR="00F41A75">
        <w:rPr>
          <w:b/>
          <w:sz w:val="20"/>
        </w:rPr>
        <w:t xml:space="preserve">Bühnen und Zelten </w:t>
      </w:r>
      <w:r w:rsidRPr="00346538">
        <w:rPr>
          <w:b/>
          <w:sz w:val="20"/>
        </w:rPr>
        <w:t>(</w:t>
      </w:r>
      <w:r w:rsidR="004159A5">
        <w:rPr>
          <w:b/>
          <w:sz w:val="20"/>
        </w:rPr>
        <w:t>Zeltbücher, Bühnenbücher)</w:t>
      </w:r>
    </w:p>
    <w:p w:rsidR="00D73CB4" w:rsidRPr="00346538" w:rsidRDefault="00D73CB4" w:rsidP="00D73CB4">
      <w:pPr>
        <w:rPr>
          <w:b/>
          <w:sz w:val="20"/>
        </w:rPr>
      </w:pPr>
      <w:r w:rsidRPr="00346538">
        <w:rPr>
          <w:b/>
          <w:sz w:val="20"/>
        </w:rPr>
        <w:t>-</w:t>
      </w:r>
      <w:r>
        <w:rPr>
          <w:b/>
          <w:sz w:val="20"/>
        </w:rPr>
        <w:t xml:space="preserve"> Einsatzplan für den </w:t>
      </w:r>
      <w:r w:rsidRPr="00346538">
        <w:rPr>
          <w:b/>
          <w:sz w:val="20"/>
        </w:rPr>
        <w:t>Ordnungsdienst</w:t>
      </w:r>
      <w:r>
        <w:rPr>
          <w:b/>
          <w:sz w:val="20"/>
        </w:rPr>
        <w:t xml:space="preserve"> </w:t>
      </w:r>
    </w:p>
    <w:p w:rsidR="00D73CB4" w:rsidRPr="00346538" w:rsidRDefault="00D73CB4" w:rsidP="00D73CB4">
      <w:pPr>
        <w:rPr>
          <w:b/>
          <w:sz w:val="20"/>
        </w:rPr>
      </w:pPr>
      <w:r w:rsidRPr="00346538">
        <w:rPr>
          <w:b/>
          <w:sz w:val="20"/>
        </w:rPr>
        <w:t>- Brandschutzkonzept-/Fluchtwegeplan</w:t>
      </w:r>
    </w:p>
    <w:p w:rsidR="00D73CB4" w:rsidRPr="00346538" w:rsidRDefault="00D73CB4" w:rsidP="00D73CB4">
      <w:pPr>
        <w:rPr>
          <w:b/>
          <w:sz w:val="20"/>
        </w:rPr>
      </w:pPr>
      <w:r w:rsidRPr="00346538">
        <w:rPr>
          <w:b/>
          <w:sz w:val="20"/>
        </w:rPr>
        <w:t>- Parkraumkonzept</w:t>
      </w:r>
    </w:p>
    <w:p w:rsidR="004159A5" w:rsidRDefault="004159A5" w:rsidP="004159A5">
      <w:pPr>
        <w:rPr>
          <w:b/>
          <w:sz w:val="20"/>
        </w:rPr>
      </w:pPr>
      <w:r w:rsidRPr="00346538">
        <w:rPr>
          <w:b/>
          <w:sz w:val="20"/>
        </w:rPr>
        <w:t>- Sicherheitskonzept</w:t>
      </w:r>
      <w:r>
        <w:rPr>
          <w:b/>
          <w:sz w:val="20"/>
        </w:rPr>
        <w:t xml:space="preserve"> (vgl. Ziffer 3.</w:t>
      </w:r>
      <w:r w:rsidR="008B5579">
        <w:rPr>
          <w:b/>
          <w:sz w:val="20"/>
        </w:rPr>
        <w:t>4</w:t>
      </w:r>
      <w:r>
        <w:rPr>
          <w:b/>
          <w:sz w:val="20"/>
        </w:rPr>
        <w:t xml:space="preserve">) </w:t>
      </w:r>
    </w:p>
    <w:p w:rsidR="004159A5" w:rsidRDefault="004159A5" w:rsidP="00346538">
      <w:pPr>
        <w:rPr>
          <w:b/>
          <w:sz w:val="20"/>
        </w:rPr>
      </w:pPr>
    </w:p>
    <w:p w:rsidR="004159A5" w:rsidRDefault="004159A5" w:rsidP="00346538">
      <w:pPr>
        <w:rPr>
          <w:b/>
          <w:sz w:val="20"/>
        </w:rPr>
      </w:pPr>
      <w:r>
        <w:rPr>
          <w:b/>
          <w:sz w:val="20"/>
        </w:rPr>
        <w:t xml:space="preserve">Je nach Art und Umfang der Veranstaltung muss durch den Veranstalter ein Sicherheitskonzept erstellt werden. Dies ist in der Regel erforderlich, wenn das Besucheraufkommen der Veranstaltung 5000 Personen übersteigt, kann jedoch - je nach Art der Veranstaltung - </w:t>
      </w:r>
      <w:r w:rsidR="00C000DC">
        <w:rPr>
          <w:b/>
          <w:sz w:val="20"/>
        </w:rPr>
        <w:t xml:space="preserve">auch </w:t>
      </w:r>
      <w:r>
        <w:rPr>
          <w:b/>
          <w:sz w:val="20"/>
        </w:rPr>
        <w:t>bei geringerem Besucheraufkommen erforderlich sein</w:t>
      </w:r>
      <w:r w:rsidR="00D73CB4">
        <w:rPr>
          <w:b/>
          <w:sz w:val="20"/>
        </w:rPr>
        <w:t xml:space="preserve">. Die Entscheidung über das Erfordernis eines Sicherheitskonzeptes trifft die örtliche Ordnungsbehörde. Sie stellt dem Veranstalter in diesen Fällen Muster zur Verfügung, die für die Erstellung eines eigenen Sicherheitskonzeptes genutzt werden können. </w:t>
      </w:r>
    </w:p>
    <w:p w:rsidR="004159A5" w:rsidRDefault="004159A5" w:rsidP="00346538">
      <w:pPr>
        <w:rPr>
          <w:b/>
          <w:sz w:val="20"/>
        </w:rPr>
      </w:pPr>
    </w:p>
    <w:p w:rsidR="00D73CB4" w:rsidRDefault="00D73CB4" w:rsidP="00346538">
      <w:pPr>
        <w:rPr>
          <w:b/>
          <w:sz w:val="20"/>
        </w:rPr>
      </w:pPr>
      <w:r>
        <w:rPr>
          <w:b/>
          <w:sz w:val="20"/>
        </w:rPr>
        <w:t xml:space="preserve">Der Veranstalter kann sich hinsichtlich des anzuwendenden Maßstabes der Sicherheitsanforderungen an der Verordnung über den Bau und Betrieb von Versammlungsstätten im Land Brandenburg (Brandenburgische Versammlungsstättenverordnung - BbgVStättV) vom </w:t>
      </w:r>
      <w:r w:rsidR="000777C6">
        <w:rPr>
          <w:b/>
          <w:sz w:val="20"/>
        </w:rPr>
        <w:t>28. November 2017</w:t>
      </w:r>
      <w:r>
        <w:rPr>
          <w:b/>
          <w:sz w:val="20"/>
        </w:rPr>
        <w:t xml:space="preserve"> (GVBl. II/</w:t>
      </w:r>
      <w:r w:rsidR="000777C6">
        <w:rPr>
          <w:b/>
          <w:sz w:val="20"/>
        </w:rPr>
        <w:t>18, [Nr.1])</w:t>
      </w:r>
      <w:r>
        <w:rPr>
          <w:b/>
          <w:sz w:val="20"/>
        </w:rPr>
        <w:t xml:space="preserve"> orientieren.</w:t>
      </w:r>
    </w:p>
    <w:p w:rsidR="00346538" w:rsidRDefault="00346538">
      <w:pPr>
        <w:jc w:val="left"/>
        <w:rPr>
          <w:b/>
          <w:sz w:val="16"/>
        </w:rPr>
      </w:pPr>
    </w:p>
    <w:p w:rsidR="00002AA9" w:rsidRDefault="00002AA9">
      <w:pPr>
        <w:pBdr>
          <w:top w:val="single" w:sz="4" w:space="1" w:color="auto"/>
          <w:left w:val="single" w:sz="4" w:space="4" w:color="auto"/>
          <w:bottom w:val="single" w:sz="4" w:space="1" w:color="auto"/>
          <w:right w:val="single" w:sz="4" w:space="4" w:color="auto"/>
        </w:pBdr>
        <w:jc w:val="left"/>
        <w:rPr>
          <w:b/>
          <w:sz w:val="20"/>
        </w:rPr>
      </w:pPr>
      <w:r>
        <w:rPr>
          <w:b/>
          <w:sz w:val="20"/>
        </w:rPr>
        <w:t>Bitte</w:t>
      </w:r>
      <w:r w:rsidR="00A1390E">
        <w:rPr>
          <w:b/>
          <w:sz w:val="20"/>
        </w:rPr>
        <w:t xml:space="preserve"> </w:t>
      </w:r>
      <w:r w:rsidR="00F41A75">
        <w:rPr>
          <w:b/>
          <w:sz w:val="20"/>
        </w:rPr>
        <w:t xml:space="preserve">übergeben Sie das vorliegende Informationspaket </w:t>
      </w:r>
      <w:r w:rsidR="00AA1F7F">
        <w:rPr>
          <w:b/>
          <w:sz w:val="20"/>
        </w:rPr>
        <w:t xml:space="preserve">spätestens 4 </w:t>
      </w:r>
      <w:r w:rsidR="00A1390E">
        <w:rPr>
          <w:b/>
          <w:sz w:val="20"/>
        </w:rPr>
        <w:t>Wochen vor dem V</w:t>
      </w:r>
      <w:r>
        <w:rPr>
          <w:b/>
          <w:sz w:val="20"/>
          <w:u w:val="single"/>
        </w:rPr>
        <w:t>eranstaltungsbeginn</w:t>
      </w:r>
      <w:r>
        <w:rPr>
          <w:b/>
          <w:sz w:val="20"/>
        </w:rPr>
        <w:t xml:space="preserve"> </w:t>
      </w:r>
      <w:r w:rsidR="00A1390E">
        <w:rPr>
          <w:b/>
          <w:sz w:val="20"/>
        </w:rPr>
        <w:t>der Behörde zur Kenntnis.</w:t>
      </w:r>
      <w:r w:rsidR="001F157F">
        <w:rPr>
          <w:b/>
          <w:sz w:val="20"/>
        </w:rPr>
        <w:t xml:space="preserve"> </w:t>
      </w:r>
      <w:r>
        <w:rPr>
          <w:b/>
          <w:sz w:val="20"/>
        </w:rPr>
        <w:t xml:space="preserve">Diese </w:t>
      </w:r>
      <w:r w:rsidR="00A1390E">
        <w:rPr>
          <w:b/>
          <w:sz w:val="20"/>
        </w:rPr>
        <w:t>Zeit</w:t>
      </w:r>
      <w:r>
        <w:rPr>
          <w:b/>
          <w:sz w:val="20"/>
        </w:rPr>
        <w:t xml:space="preserve"> ist unbedingt erforderlich, da zu de</w:t>
      </w:r>
      <w:r w:rsidR="00A1390E">
        <w:rPr>
          <w:b/>
          <w:sz w:val="20"/>
        </w:rPr>
        <w:t xml:space="preserve">r Veranstaltung </w:t>
      </w:r>
      <w:r>
        <w:rPr>
          <w:b/>
          <w:sz w:val="20"/>
        </w:rPr>
        <w:t xml:space="preserve">in der Regel </w:t>
      </w:r>
    </w:p>
    <w:p w:rsidR="00002AA9" w:rsidRDefault="00002AA9" w:rsidP="002D6113">
      <w:pPr>
        <w:numPr>
          <w:ilvl w:val="0"/>
          <w:numId w:val="1"/>
        </w:numPr>
        <w:pBdr>
          <w:top w:val="single" w:sz="4" w:space="1" w:color="auto"/>
          <w:left w:val="single" w:sz="4" w:space="4" w:color="auto"/>
          <w:bottom w:val="single" w:sz="4" w:space="1" w:color="auto"/>
          <w:right w:val="single" w:sz="4" w:space="4" w:color="auto"/>
        </w:pBdr>
        <w:jc w:val="left"/>
        <w:rPr>
          <w:b/>
          <w:sz w:val="20"/>
        </w:rPr>
      </w:pPr>
      <w:r>
        <w:rPr>
          <w:b/>
          <w:sz w:val="20"/>
        </w:rPr>
        <w:t xml:space="preserve">die Feuerwehr, </w:t>
      </w:r>
    </w:p>
    <w:p w:rsidR="00002AA9" w:rsidRDefault="003D1203" w:rsidP="002D6113">
      <w:pPr>
        <w:numPr>
          <w:ilvl w:val="0"/>
          <w:numId w:val="1"/>
        </w:numPr>
        <w:pBdr>
          <w:top w:val="single" w:sz="4" w:space="1" w:color="auto"/>
          <w:left w:val="single" w:sz="4" w:space="4" w:color="auto"/>
          <w:bottom w:val="single" w:sz="4" w:space="1" w:color="auto"/>
          <w:right w:val="single" w:sz="4" w:space="4" w:color="auto"/>
        </w:pBdr>
        <w:jc w:val="left"/>
        <w:rPr>
          <w:b/>
          <w:sz w:val="20"/>
        </w:rPr>
      </w:pPr>
      <w:r>
        <w:rPr>
          <w:b/>
          <w:sz w:val="20"/>
        </w:rPr>
        <w:t>der Fachbereich Bauordnung</w:t>
      </w:r>
      <w:r w:rsidR="00002AA9">
        <w:rPr>
          <w:b/>
          <w:sz w:val="20"/>
        </w:rPr>
        <w:t>,</w:t>
      </w:r>
    </w:p>
    <w:p w:rsidR="00002AA9" w:rsidRDefault="00002AA9" w:rsidP="002D6113">
      <w:pPr>
        <w:numPr>
          <w:ilvl w:val="0"/>
          <w:numId w:val="1"/>
        </w:numPr>
        <w:pBdr>
          <w:top w:val="single" w:sz="4" w:space="1" w:color="auto"/>
          <w:left w:val="single" w:sz="4" w:space="4" w:color="auto"/>
          <w:bottom w:val="single" w:sz="4" w:space="1" w:color="auto"/>
          <w:right w:val="single" w:sz="4" w:space="4" w:color="auto"/>
        </w:pBdr>
        <w:jc w:val="left"/>
        <w:rPr>
          <w:sz w:val="20"/>
        </w:rPr>
      </w:pPr>
      <w:r>
        <w:rPr>
          <w:b/>
          <w:sz w:val="20"/>
        </w:rPr>
        <w:t xml:space="preserve">die Polizei, </w:t>
      </w:r>
    </w:p>
    <w:p w:rsidR="00002AA9" w:rsidRDefault="00002AA9" w:rsidP="002D6113">
      <w:pPr>
        <w:numPr>
          <w:ilvl w:val="0"/>
          <w:numId w:val="1"/>
        </w:numPr>
        <w:pBdr>
          <w:top w:val="single" w:sz="4" w:space="1" w:color="auto"/>
          <w:left w:val="single" w:sz="4" w:space="4" w:color="auto"/>
          <w:bottom w:val="single" w:sz="4" w:space="1" w:color="auto"/>
          <w:right w:val="single" w:sz="4" w:space="4" w:color="auto"/>
        </w:pBdr>
        <w:jc w:val="left"/>
        <w:rPr>
          <w:sz w:val="20"/>
        </w:rPr>
      </w:pPr>
      <w:r>
        <w:rPr>
          <w:b/>
          <w:sz w:val="20"/>
        </w:rPr>
        <w:t>die Straßenverkehrsbehörde</w:t>
      </w:r>
    </w:p>
    <w:p w:rsidR="00002AA9" w:rsidRDefault="00002AA9" w:rsidP="002D6113">
      <w:pPr>
        <w:numPr>
          <w:ilvl w:val="0"/>
          <w:numId w:val="1"/>
        </w:numPr>
        <w:pBdr>
          <w:top w:val="single" w:sz="4" w:space="1" w:color="auto"/>
          <w:left w:val="single" w:sz="4" w:space="4" w:color="auto"/>
          <w:bottom w:val="single" w:sz="4" w:space="1" w:color="auto"/>
          <w:right w:val="single" w:sz="4" w:space="4" w:color="auto"/>
        </w:pBdr>
        <w:jc w:val="left"/>
        <w:rPr>
          <w:sz w:val="20"/>
        </w:rPr>
      </w:pPr>
      <w:r>
        <w:rPr>
          <w:b/>
          <w:sz w:val="20"/>
        </w:rPr>
        <w:t>sowie d</w:t>
      </w:r>
      <w:r w:rsidR="003D1203">
        <w:rPr>
          <w:b/>
          <w:sz w:val="20"/>
        </w:rPr>
        <w:t>er Fachbereich Umwelt und Natur</w:t>
      </w:r>
      <w:r>
        <w:rPr>
          <w:b/>
          <w:sz w:val="20"/>
        </w:rPr>
        <w:t xml:space="preserve"> </w:t>
      </w:r>
    </w:p>
    <w:p w:rsidR="00002AA9" w:rsidRDefault="00002AA9">
      <w:pPr>
        <w:pBdr>
          <w:top w:val="single" w:sz="4" w:space="1" w:color="auto"/>
          <w:left w:val="single" w:sz="4" w:space="4" w:color="auto"/>
          <w:bottom w:val="single" w:sz="4" w:space="1" w:color="auto"/>
          <w:right w:val="single" w:sz="4" w:space="4" w:color="auto"/>
        </w:pBdr>
        <w:jc w:val="left"/>
        <w:rPr>
          <w:sz w:val="20"/>
        </w:rPr>
      </w:pPr>
      <w:r>
        <w:rPr>
          <w:b/>
          <w:sz w:val="20"/>
        </w:rPr>
        <w:t>gehört werden müssen.</w:t>
      </w:r>
    </w:p>
    <w:p w:rsidR="00002AA9" w:rsidRDefault="00002AA9">
      <w:pPr>
        <w:pBdr>
          <w:top w:val="single" w:sz="4" w:space="1" w:color="auto"/>
          <w:left w:val="single" w:sz="4" w:space="4" w:color="auto"/>
          <w:bottom w:val="single" w:sz="4" w:space="1" w:color="auto"/>
          <w:right w:val="single" w:sz="4" w:space="4" w:color="auto"/>
        </w:pBdr>
        <w:jc w:val="left"/>
        <w:rPr>
          <w:i/>
          <w:sz w:val="20"/>
        </w:rPr>
      </w:pPr>
      <w:r>
        <w:rPr>
          <w:i/>
          <w:sz w:val="20"/>
        </w:rPr>
        <w:t>Hinweis zum Datenschutz: Zur Bearbeitung Ihre</w:t>
      </w:r>
      <w:r w:rsidR="00A1390E">
        <w:rPr>
          <w:i/>
          <w:sz w:val="20"/>
        </w:rPr>
        <w:t>r</w:t>
      </w:r>
      <w:r>
        <w:rPr>
          <w:i/>
          <w:sz w:val="20"/>
        </w:rPr>
        <w:t xml:space="preserve"> </w:t>
      </w:r>
      <w:r w:rsidR="00A1390E">
        <w:rPr>
          <w:i/>
          <w:sz w:val="20"/>
        </w:rPr>
        <w:t>Information</w:t>
      </w:r>
      <w:r>
        <w:rPr>
          <w:i/>
          <w:sz w:val="20"/>
        </w:rPr>
        <w:t xml:space="preserve"> werden Ihre Daten gespeichert.</w:t>
      </w:r>
    </w:p>
    <w:p w:rsidR="00002AA9" w:rsidRDefault="00002AA9">
      <w:pPr>
        <w:jc w:val="left"/>
        <w:rPr>
          <w:b/>
          <w:sz w:val="16"/>
        </w:rPr>
      </w:pPr>
    </w:p>
    <w:p w:rsidR="00002AA9" w:rsidRDefault="00002AA9">
      <w:pPr>
        <w:jc w:val="left"/>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02AA9">
        <w:trPr>
          <w:trHeight w:val="500"/>
        </w:trPr>
        <w:tc>
          <w:tcPr>
            <w:tcW w:w="4606" w:type="dxa"/>
          </w:tcPr>
          <w:p w:rsidR="00002AA9" w:rsidRDefault="00002AA9">
            <w:pPr>
              <w:jc w:val="left"/>
              <w:rPr>
                <w:sz w:val="15"/>
              </w:rPr>
            </w:pPr>
            <w:r>
              <w:rPr>
                <w:sz w:val="15"/>
              </w:rPr>
              <w:t>Datum</w:t>
            </w:r>
          </w:p>
        </w:tc>
        <w:tc>
          <w:tcPr>
            <w:tcW w:w="4606" w:type="dxa"/>
          </w:tcPr>
          <w:p w:rsidR="00002AA9" w:rsidRDefault="00002AA9">
            <w:pPr>
              <w:jc w:val="left"/>
              <w:rPr>
                <w:sz w:val="15"/>
              </w:rPr>
            </w:pPr>
            <w:r>
              <w:rPr>
                <w:sz w:val="15"/>
              </w:rPr>
              <w:t>Unterschrift</w:t>
            </w:r>
          </w:p>
        </w:tc>
      </w:tr>
    </w:tbl>
    <w:p w:rsidR="00002AA9" w:rsidRDefault="00002AA9">
      <w:pPr>
        <w:jc w:val="left"/>
      </w:pPr>
    </w:p>
    <w:p w:rsidR="00797C50" w:rsidRDefault="00797C50">
      <w:pPr>
        <w:jc w:val="left"/>
      </w:pPr>
    </w:p>
    <w:p w:rsidR="00797C50" w:rsidRDefault="00797C50">
      <w:pPr>
        <w:jc w:val="left"/>
      </w:pPr>
    </w:p>
    <w:sectPr w:rsidR="00797C50">
      <w:headerReference w:type="default" r:id="rId9"/>
      <w:footerReference w:type="even" r:id="rId10"/>
      <w:pgSz w:w="11906" w:h="16838"/>
      <w:pgMar w:top="794" w:right="1134" w:bottom="794" w:left="1701"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EE" w:rsidRDefault="00BA17EE">
      <w:r>
        <w:separator/>
      </w:r>
    </w:p>
  </w:endnote>
  <w:endnote w:type="continuationSeparator" w:id="0">
    <w:p w:rsidR="00BA17EE" w:rsidRDefault="00BA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DA" w:rsidRDefault="008C07D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C07DA" w:rsidRDefault="008C07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EE" w:rsidRDefault="00BA17EE">
      <w:r>
        <w:separator/>
      </w:r>
    </w:p>
  </w:footnote>
  <w:footnote w:type="continuationSeparator" w:id="0">
    <w:p w:rsidR="00BA17EE" w:rsidRDefault="00BA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DA" w:rsidRDefault="008C07DA">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F2594">
      <w:rPr>
        <w:rStyle w:val="Seitenzahl"/>
        <w:noProof/>
      </w:rPr>
      <w:t>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D81"/>
    <w:multiLevelType w:val="singleLevel"/>
    <w:tmpl w:val="E29AD9FE"/>
    <w:lvl w:ilvl="0">
      <w:start w:val="4"/>
      <w:numFmt w:val="bullet"/>
      <w:lvlText w:val="-"/>
      <w:lvlJc w:val="left"/>
      <w:pPr>
        <w:tabs>
          <w:tab w:val="num" w:pos="360"/>
        </w:tabs>
        <w:ind w:left="360" w:hanging="360"/>
      </w:pPr>
      <w:rPr>
        <w:rFonts w:ascii="Times New Roman" w:hAnsi="Times New Roman" w:hint="default"/>
      </w:rPr>
    </w:lvl>
  </w:abstractNum>
  <w:abstractNum w:abstractNumId="1">
    <w:nsid w:val="1AB70916"/>
    <w:multiLevelType w:val="hybridMultilevel"/>
    <w:tmpl w:val="0EB477BC"/>
    <w:lvl w:ilvl="0" w:tplc="304092E0">
      <w:start w:val="3044"/>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FB132C8"/>
    <w:multiLevelType w:val="hybridMultilevel"/>
    <w:tmpl w:val="A56C9E28"/>
    <w:lvl w:ilvl="0" w:tplc="304092E0">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8"/>
    <w:rsid w:val="00002AA9"/>
    <w:rsid w:val="000440A9"/>
    <w:rsid w:val="00062B3F"/>
    <w:rsid w:val="00071EC0"/>
    <w:rsid w:val="000777C6"/>
    <w:rsid w:val="000B051E"/>
    <w:rsid w:val="000B1985"/>
    <w:rsid w:val="000B54F8"/>
    <w:rsid w:val="000F2594"/>
    <w:rsid w:val="00105D39"/>
    <w:rsid w:val="001C74A3"/>
    <w:rsid w:val="001F157F"/>
    <w:rsid w:val="00201367"/>
    <w:rsid w:val="00210AA8"/>
    <w:rsid w:val="00213341"/>
    <w:rsid w:val="00213D2C"/>
    <w:rsid w:val="00214093"/>
    <w:rsid w:val="002349F3"/>
    <w:rsid w:val="002D6113"/>
    <w:rsid w:val="00322690"/>
    <w:rsid w:val="00346538"/>
    <w:rsid w:val="0037040A"/>
    <w:rsid w:val="003B3529"/>
    <w:rsid w:val="003D0B19"/>
    <w:rsid w:val="003D1203"/>
    <w:rsid w:val="004159A5"/>
    <w:rsid w:val="00431612"/>
    <w:rsid w:val="0043412F"/>
    <w:rsid w:val="00465FBF"/>
    <w:rsid w:val="004B522A"/>
    <w:rsid w:val="004D18D6"/>
    <w:rsid w:val="004E5C59"/>
    <w:rsid w:val="00520324"/>
    <w:rsid w:val="005361CD"/>
    <w:rsid w:val="00581D0E"/>
    <w:rsid w:val="005A4A67"/>
    <w:rsid w:val="005B6360"/>
    <w:rsid w:val="005C697E"/>
    <w:rsid w:val="005E35DB"/>
    <w:rsid w:val="0061021B"/>
    <w:rsid w:val="006462CC"/>
    <w:rsid w:val="006615CE"/>
    <w:rsid w:val="00665465"/>
    <w:rsid w:val="00691D73"/>
    <w:rsid w:val="006C5041"/>
    <w:rsid w:val="006F3974"/>
    <w:rsid w:val="006F408F"/>
    <w:rsid w:val="00703F89"/>
    <w:rsid w:val="00727548"/>
    <w:rsid w:val="007412AC"/>
    <w:rsid w:val="00750FD3"/>
    <w:rsid w:val="00760F22"/>
    <w:rsid w:val="00797C50"/>
    <w:rsid w:val="007C043D"/>
    <w:rsid w:val="007D0348"/>
    <w:rsid w:val="007E7760"/>
    <w:rsid w:val="00840DA6"/>
    <w:rsid w:val="00885694"/>
    <w:rsid w:val="00886182"/>
    <w:rsid w:val="00891808"/>
    <w:rsid w:val="008A11F0"/>
    <w:rsid w:val="008B5579"/>
    <w:rsid w:val="008C07DA"/>
    <w:rsid w:val="008F0D8A"/>
    <w:rsid w:val="00907B34"/>
    <w:rsid w:val="0092400E"/>
    <w:rsid w:val="009855E0"/>
    <w:rsid w:val="009B6FA8"/>
    <w:rsid w:val="009D5560"/>
    <w:rsid w:val="009F2B26"/>
    <w:rsid w:val="009F330B"/>
    <w:rsid w:val="009F6484"/>
    <w:rsid w:val="00A0257B"/>
    <w:rsid w:val="00A1390E"/>
    <w:rsid w:val="00A57C75"/>
    <w:rsid w:val="00AA1F7F"/>
    <w:rsid w:val="00AA7764"/>
    <w:rsid w:val="00B33102"/>
    <w:rsid w:val="00B77659"/>
    <w:rsid w:val="00B813DC"/>
    <w:rsid w:val="00B9453B"/>
    <w:rsid w:val="00BA17EE"/>
    <w:rsid w:val="00BB6529"/>
    <w:rsid w:val="00BE32E4"/>
    <w:rsid w:val="00C000DC"/>
    <w:rsid w:val="00C42203"/>
    <w:rsid w:val="00C44445"/>
    <w:rsid w:val="00C65941"/>
    <w:rsid w:val="00C94C6F"/>
    <w:rsid w:val="00CB6FA2"/>
    <w:rsid w:val="00CC13B6"/>
    <w:rsid w:val="00CD4FAD"/>
    <w:rsid w:val="00CE5E51"/>
    <w:rsid w:val="00D127AC"/>
    <w:rsid w:val="00D160C6"/>
    <w:rsid w:val="00D52A92"/>
    <w:rsid w:val="00D578C7"/>
    <w:rsid w:val="00D673E8"/>
    <w:rsid w:val="00D73CB4"/>
    <w:rsid w:val="00D7788A"/>
    <w:rsid w:val="00D96814"/>
    <w:rsid w:val="00DB5679"/>
    <w:rsid w:val="00DD22F2"/>
    <w:rsid w:val="00DD2B2B"/>
    <w:rsid w:val="00DD3AED"/>
    <w:rsid w:val="00DE4D01"/>
    <w:rsid w:val="00E01B4E"/>
    <w:rsid w:val="00E36A39"/>
    <w:rsid w:val="00E47791"/>
    <w:rsid w:val="00E55A97"/>
    <w:rsid w:val="00ED5897"/>
    <w:rsid w:val="00EE5382"/>
    <w:rsid w:val="00F02784"/>
    <w:rsid w:val="00F41A75"/>
    <w:rsid w:val="00F531AD"/>
    <w:rsid w:val="00F55279"/>
    <w:rsid w:val="00F87859"/>
    <w:rsid w:val="00FF252C"/>
    <w:rsid w:val="00FF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jc w:val="lef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left"/>
    </w:pPr>
    <w:rPr>
      <w:color w:val="FF0000"/>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709"/>
      </w:tabs>
      <w:jc w:val="left"/>
    </w:pPr>
    <w:rPr>
      <w:sz w:val="15"/>
    </w:rPr>
  </w:style>
  <w:style w:type="paragraph" w:styleId="Textkrper3">
    <w:name w:val="Body Text 3"/>
    <w:basedOn w:val="Standard"/>
    <w:pPr>
      <w:jc w:val="left"/>
    </w:pPr>
    <w:rPr>
      <w:sz w:val="20"/>
    </w:rPr>
  </w:style>
  <w:style w:type="paragraph" w:styleId="Sprechblasentext">
    <w:name w:val="Balloon Text"/>
    <w:basedOn w:val="Standard"/>
    <w:semiHidden/>
    <w:rsid w:val="00D96814"/>
    <w:rPr>
      <w:rFonts w:ascii="Tahoma" w:hAnsi="Tahoma" w:cs="Tahoma"/>
      <w:sz w:val="16"/>
      <w:szCs w:val="16"/>
    </w:rPr>
  </w:style>
  <w:style w:type="table" w:styleId="Tabellenraster">
    <w:name w:val="Table Grid"/>
    <w:basedOn w:val="NormaleTabelle"/>
    <w:rsid w:val="00891808"/>
    <w:rPr>
      <w:sz w:val="1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jc w:val="lef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left"/>
    </w:pPr>
    <w:rPr>
      <w:color w:val="FF0000"/>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709"/>
      </w:tabs>
      <w:jc w:val="left"/>
    </w:pPr>
    <w:rPr>
      <w:sz w:val="15"/>
    </w:rPr>
  </w:style>
  <w:style w:type="paragraph" w:styleId="Textkrper3">
    <w:name w:val="Body Text 3"/>
    <w:basedOn w:val="Standard"/>
    <w:pPr>
      <w:jc w:val="left"/>
    </w:pPr>
    <w:rPr>
      <w:sz w:val="20"/>
    </w:rPr>
  </w:style>
  <w:style w:type="paragraph" w:styleId="Sprechblasentext">
    <w:name w:val="Balloon Text"/>
    <w:basedOn w:val="Standard"/>
    <w:semiHidden/>
    <w:rsid w:val="00D96814"/>
    <w:rPr>
      <w:rFonts w:ascii="Tahoma" w:hAnsi="Tahoma" w:cs="Tahoma"/>
      <w:sz w:val="16"/>
      <w:szCs w:val="16"/>
    </w:rPr>
  </w:style>
  <w:style w:type="table" w:styleId="Tabellenraster">
    <w:name w:val="Table Grid"/>
    <w:basedOn w:val="NormaleTabelle"/>
    <w:rsid w:val="00891808"/>
    <w:rPr>
      <w:sz w:val="1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weigstelle-cb-veterin&#228;ramt@lkspn.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F3411169</Template>
  <TotalTime>0</TotalTime>
  <Pages>10</Pages>
  <Words>3315</Words>
  <Characters>20891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Veranstalter: (Name und Anschrift)</vt:lpstr>
    </vt:vector>
  </TitlesOfParts>
  <Company>Stadt Hamm</Company>
  <LinksUpToDate>false</LinksUpToDate>
  <CharactersWithSpaces>24158</CharactersWithSpaces>
  <SharedDoc>false</SharedDoc>
  <HLinks>
    <vt:vector size="12" baseType="variant">
      <vt:variant>
        <vt:i4>10747925</vt:i4>
      </vt:variant>
      <vt:variant>
        <vt:i4>139</vt:i4>
      </vt:variant>
      <vt:variant>
        <vt:i4>0</vt:i4>
      </vt:variant>
      <vt:variant>
        <vt:i4>5</vt:i4>
      </vt:variant>
      <vt:variant>
        <vt:lpwstr>mailto:zweigstelle-cb-veterinäramt@lkspn.de</vt:lpwstr>
      </vt:variant>
      <vt:variant>
        <vt:lpwstr/>
      </vt:variant>
      <vt:variant>
        <vt:i4>10747925</vt:i4>
      </vt:variant>
      <vt:variant>
        <vt:i4>48</vt:i4>
      </vt:variant>
      <vt:variant>
        <vt:i4>0</vt:i4>
      </vt:variant>
      <vt:variant>
        <vt:i4>5</vt:i4>
      </vt:variant>
      <vt:variant>
        <vt:lpwstr>mailto:zweigstelle-cb-veterinäramt@lkspn.de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Veranstalter: (Name und Anschrift)</dc:title>
  <dc:creator>WIESEMEI</dc:creator>
  <cp:lastModifiedBy>Schulze, Gabriele</cp:lastModifiedBy>
  <cp:revision>3</cp:revision>
  <cp:lastPrinted>2011-06-01T08:29:00Z</cp:lastPrinted>
  <dcterms:created xsi:type="dcterms:W3CDTF">2018-11-29T10:46:00Z</dcterms:created>
  <dcterms:modified xsi:type="dcterms:W3CDTF">2019-11-21T09:09:00Z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-18033338</vt:i4>
  </property>
</Properties>
</file>